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9FC29" w14:textId="5846BE0B" w:rsidR="005E04CC" w:rsidRDefault="00DD36BB" w:rsidP="00DB69D0">
      <w:pPr>
        <w:ind w:left="-851"/>
      </w:pPr>
      <w:r>
        <w:rPr>
          <w:noProof/>
        </w:rPr>
        <w:drawing>
          <wp:inline distT="0" distB="0" distL="0" distR="0" wp14:anchorId="2CF599B1" wp14:editId="1A6CB02C">
            <wp:extent cx="7504126" cy="10606872"/>
            <wp:effectExtent l="0" t="0" r="1905"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endix C cover.pdf"/>
                    <pic:cNvPicPr/>
                  </pic:nvPicPr>
                  <pic:blipFill>
                    <a:blip r:embed="rId8"/>
                    <a:stretch>
                      <a:fillRect/>
                    </a:stretch>
                  </pic:blipFill>
                  <pic:spPr>
                    <a:xfrm>
                      <a:off x="0" y="0"/>
                      <a:ext cx="7535863" cy="10651732"/>
                    </a:xfrm>
                    <a:prstGeom prst="rect">
                      <a:avLst/>
                    </a:prstGeom>
                  </pic:spPr>
                </pic:pic>
              </a:graphicData>
            </a:graphic>
          </wp:inline>
        </w:drawing>
      </w:r>
    </w:p>
    <w:p w14:paraId="58F3F54F" w14:textId="77777777" w:rsidR="00DD36BB" w:rsidRDefault="00DD36BB" w:rsidP="0092167C">
      <w:pPr>
        <w:pStyle w:val="Heading1"/>
      </w:pPr>
      <w:bookmarkStart w:id="0" w:name="_Toc138039671"/>
      <w:bookmarkStart w:id="1" w:name="_Toc413619467"/>
    </w:p>
    <w:p w14:paraId="42D1EE24" w14:textId="33979320" w:rsidR="004B6192" w:rsidRDefault="004B6192" w:rsidP="0092167C">
      <w:pPr>
        <w:pStyle w:val="Heading1"/>
      </w:pPr>
      <w:r>
        <w:t>Title Here</w:t>
      </w:r>
    </w:p>
    <w:p w14:paraId="0AA9BE83" w14:textId="2AD4126A" w:rsidR="004B6192" w:rsidRDefault="002E4D22" w:rsidP="004B6192">
      <w:pPr>
        <w:pStyle w:val="TitleLeft3"/>
      </w:pPr>
      <w:r>
        <w:t>[NAME]</w:t>
      </w:r>
    </w:p>
    <w:p w14:paraId="56DD05E9" w14:textId="7DF392EC" w:rsidR="002E4D22" w:rsidRPr="002E4D22" w:rsidRDefault="004B6192" w:rsidP="002E4D22">
      <w:pPr>
        <w:pStyle w:val="TitleLeft3"/>
      </w:pPr>
      <w:r>
        <w:t>BUSH FIRE MANAGEMENT COMMITTEE</w:t>
      </w:r>
    </w:p>
    <w:p w14:paraId="352F0A64" w14:textId="77777777" w:rsidR="004B6192" w:rsidRDefault="004B6192" w:rsidP="004B6192">
      <w:pPr>
        <w:pStyle w:val="TitleLeft3"/>
      </w:pPr>
    </w:p>
    <w:p w14:paraId="68AE7624" w14:textId="77777777" w:rsidR="004B6192" w:rsidRDefault="004B6192" w:rsidP="004B6192">
      <w:pPr>
        <w:pStyle w:val="TitleLeft3"/>
        <w:pBdr>
          <w:top w:val="single" w:sz="4" w:space="1" w:color="auto"/>
          <w:bottom w:val="single" w:sz="4" w:space="1" w:color="auto"/>
        </w:pBdr>
        <w:jc w:val="left"/>
      </w:pPr>
      <w:r>
        <w:t>AGENDA</w:t>
      </w:r>
    </w:p>
    <w:p w14:paraId="07F73ECA" w14:textId="77777777" w:rsidR="004B6192" w:rsidRPr="004B6192" w:rsidRDefault="004B6192" w:rsidP="004B6192">
      <w:pPr>
        <w:pBdr>
          <w:top w:val="single" w:sz="4" w:space="1" w:color="auto"/>
          <w:bottom w:val="single" w:sz="4" w:space="1" w:color="auto"/>
        </w:pBdr>
        <w:jc w:val="left"/>
        <w:rPr>
          <w:sz w:val="24"/>
          <w:szCs w:val="24"/>
        </w:rPr>
      </w:pPr>
      <w:r w:rsidRPr="004B6192">
        <w:rPr>
          <w:sz w:val="24"/>
          <w:szCs w:val="24"/>
        </w:rPr>
        <w:t>Meeting:</w:t>
      </w:r>
    </w:p>
    <w:p w14:paraId="33307A97" w14:textId="77777777" w:rsidR="004B6192" w:rsidRPr="004B6192" w:rsidRDefault="004B6192" w:rsidP="004B6192">
      <w:pPr>
        <w:pBdr>
          <w:top w:val="single" w:sz="4" w:space="1" w:color="auto"/>
          <w:bottom w:val="single" w:sz="4" w:space="1" w:color="auto"/>
        </w:pBdr>
        <w:jc w:val="left"/>
        <w:rPr>
          <w:sz w:val="24"/>
          <w:szCs w:val="24"/>
        </w:rPr>
      </w:pPr>
      <w:r w:rsidRPr="004B6192">
        <w:rPr>
          <w:sz w:val="24"/>
          <w:szCs w:val="24"/>
        </w:rPr>
        <w:t>Co</w:t>
      </w:r>
      <w:r w:rsidR="00866C97">
        <w:rPr>
          <w:sz w:val="24"/>
          <w:szCs w:val="24"/>
        </w:rPr>
        <w:t>n</w:t>
      </w:r>
      <w:r w:rsidRPr="004B6192">
        <w:rPr>
          <w:sz w:val="24"/>
          <w:szCs w:val="24"/>
        </w:rPr>
        <w:t>vened by:</w:t>
      </w:r>
    </w:p>
    <w:p w14:paraId="65DBB6F7" w14:textId="77777777" w:rsidR="004B6192" w:rsidRPr="004B6192" w:rsidRDefault="004B6192" w:rsidP="004B6192">
      <w:pPr>
        <w:pBdr>
          <w:top w:val="single" w:sz="4" w:space="1" w:color="auto"/>
          <w:bottom w:val="single" w:sz="4" w:space="1" w:color="auto"/>
        </w:pBdr>
        <w:jc w:val="left"/>
        <w:rPr>
          <w:sz w:val="24"/>
          <w:szCs w:val="24"/>
        </w:rPr>
      </w:pPr>
      <w:r w:rsidRPr="004B6192">
        <w:rPr>
          <w:sz w:val="24"/>
          <w:szCs w:val="24"/>
        </w:rPr>
        <w:t>Location:</w:t>
      </w:r>
    </w:p>
    <w:p w14:paraId="3906FFD7" w14:textId="77777777" w:rsidR="004B6192" w:rsidRPr="004B6192" w:rsidRDefault="004B6192" w:rsidP="004B6192">
      <w:pPr>
        <w:pBdr>
          <w:top w:val="single" w:sz="4" w:space="1" w:color="auto"/>
          <w:bottom w:val="single" w:sz="4" w:space="1" w:color="auto"/>
        </w:pBdr>
        <w:jc w:val="left"/>
        <w:rPr>
          <w:sz w:val="24"/>
          <w:szCs w:val="24"/>
        </w:rPr>
      </w:pPr>
      <w:r w:rsidRPr="004B6192">
        <w:rPr>
          <w:sz w:val="24"/>
          <w:szCs w:val="24"/>
        </w:rPr>
        <w:t>Date:</w:t>
      </w:r>
      <w:r w:rsidRPr="004B6192">
        <w:rPr>
          <w:sz w:val="24"/>
          <w:szCs w:val="24"/>
        </w:rPr>
        <w:tab/>
      </w:r>
      <w:r w:rsidRPr="004B6192">
        <w:rPr>
          <w:sz w:val="24"/>
          <w:szCs w:val="24"/>
        </w:rPr>
        <w:tab/>
      </w:r>
      <w:r w:rsidRPr="004B6192">
        <w:rPr>
          <w:sz w:val="24"/>
          <w:szCs w:val="24"/>
        </w:rPr>
        <w:tab/>
        <w:t>Time:</w:t>
      </w:r>
      <w:r w:rsidRPr="004B6192">
        <w:rPr>
          <w:sz w:val="24"/>
          <w:szCs w:val="24"/>
        </w:rPr>
        <w:tab/>
      </w:r>
      <w:r w:rsidRPr="004B6192">
        <w:rPr>
          <w:sz w:val="24"/>
          <w:szCs w:val="24"/>
        </w:rPr>
        <w:tab/>
      </w:r>
      <w:r w:rsidRPr="004B6192">
        <w:rPr>
          <w:sz w:val="24"/>
          <w:szCs w:val="24"/>
        </w:rPr>
        <w:tab/>
        <w:t>Minutes by:</w:t>
      </w:r>
    </w:p>
    <w:p w14:paraId="7955F3CF" w14:textId="77777777" w:rsidR="00DD36BB" w:rsidRDefault="00DD36BB" w:rsidP="001B013C">
      <w:pPr>
        <w:pStyle w:val="TitleLeft4"/>
      </w:pPr>
    </w:p>
    <w:p w14:paraId="07566D34" w14:textId="77777777" w:rsidR="00DD36BB" w:rsidRDefault="00DD36BB" w:rsidP="001B013C">
      <w:pPr>
        <w:pStyle w:val="TitleLeft4"/>
      </w:pPr>
    </w:p>
    <w:p w14:paraId="5C91BA57" w14:textId="7177431C" w:rsidR="004B6192" w:rsidRDefault="002E4D22" w:rsidP="001B013C">
      <w:pPr>
        <w:pStyle w:val="TitleLeft4"/>
      </w:pPr>
      <w:bookmarkStart w:id="2" w:name="_GoBack"/>
      <w:bookmarkEnd w:id="2"/>
      <w:r>
        <w:t>Table 1: Agenda Items</w:t>
      </w:r>
    </w:p>
    <w:tbl>
      <w:tblPr>
        <w:tblStyle w:val="NSWRFSTable1"/>
        <w:tblW w:w="0" w:type="auto"/>
        <w:tblLook w:val="04A0" w:firstRow="1" w:lastRow="0" w:firstColumn="1" w:lastColumn="0" w:noHBand="0" w:noVBand="1"/>
      </w:tblPr>
      <w:tblGrid>
        <w:gridCol w:w="6408"/>
        <w:gridCol w:w="3544"/>
      </w:tblGrid>
      <w:tr w:rsidR="001B013C" w14:paraId="634F62ED" w14:textId="77777777" w:rsidTr="001B0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5DA67046" w14:textId="77777777" w:rsidR="001B013C" w:rsidRDefault="001B013C" w:rsidP="00657034">
            <w:r>
              <w:t xml:space="preserve">Agenda </w:t>
            </w:r>
            <w:r w:rsidR="0092167C">
              <w:t>heading</w:t>
            </w:r>
            <w:r w:rsidR="00910885">
              <w:t xml:space="preserve"> 1</w:t>
            </w:r>
          </w:p>
        </w:tc>
        <w:tc>
          <w:tcPr>
            <w:tcW w:w="3544" w:type="dxa"/>
          </w:tcPr>
          <w:p w14:paraId="552E1102" w14:textId="77777777" w:rsidR="001B013C" w:rsidRDefault="001B013C" w:rsidP="00657034">
            <w:pPr>
              <w:cnfStyle w:val="100000000000" w:firstRow="1" w:lastRow="0" w:firstColumn="0" w:lastColumn="0" w:oddVBand="0" w:evenVBand="0" w:oddHBand="0" w:evenHBand="0" w:firstRowFirstColumn="0" w:firstRowLastColumn="0" w:lastRowFirstColumn="0" w:lastRowLastColumn="0"/>
            </w:pPr>
            <w:r>
              <w:t>Responsible</w:t>
            </w:r>
          </w:p>
        </w:tc>
      </w:tr>
      <w:tr w:rsidR="001B013C" w14:paraId="10A25F27" w14:textId="77777777" w:rsidTr="001B013C">
        <w:tc>
          <w:tcPr>
            <w:cnfStyle w:val="001000000000" w:firstRow="0" w:lastRow="0" w:firstColumn="1" w:lastColumn="0" w:oddVBand="0" w:evenVBand="0" w:oddHBand="0" w:evenHBand="0" w:firstRowFirstColumn="0" w:firstRowLastColumn="0" w:lastRowFirstColumn="0" w:lastRowLastColumn="0"/>
            <w:tcW w:w="6408" w:type="dxa"/>
          </w:tcPr>
          <w:p w14:paraId="7792F8D5" w14:textId="77777777" w:rsidR="001B013C" w:rsidRDefault="001B013C" w:rsidP="00657034"/>
        </w:tc>
        <w:tc>
          <w:tcPr>
            <w:tcW w:w="3544" w:type="dxa"/>
          </w:tcPr>
          <w:p w14:paraId="5C61024E" w14:textId="77777777" w:rsidR="001B013C" w:rsidRDefault="001B013C" w:rsidP="00657034">
            <w:pPr>
              <w:cnfStyle w:val="000000000000" w:firstRow="0" w:lastRow="0" w:firstColumn="0" w:lastColumn="0" w:oddVBand="0" w:evenVBand="0" w:oddHBand="0" w:evenHBand="0" w:firstRowFirstColumn="0" w:firstRowLastColumn="0" w:lastRowFirstColumn="0" w:lastRowLastColumn="0"/>
            </w:pPr>
          </w:p>
        </w:tc>
      </w:tr>
      <w:tr w:rsidR="001B013C" w14:paraId="5F038179" w14:textId="77777777" w:rsidTr="001B013C">
        <w:tc>
          <w:tcPr>
            <w:cnfStyle w:val="001000000000" w:firstRow="0" w:lastRow="0" w:firstColumn="1" w:lastColumn="0" w:oddVBand="0" w:evenVBand="0" w:oddHBand="0" w:evenHBand="0" w:firstRowFirstColumn="0" w:firstRowLastColumn="0" w:lastRowFirstColumn="0" w:lastRowLastColumn="0"/>
            <w:tcW w:w="6408" w:type="dxa"/>
          </w:tcPr>
          <w:p w14:paraId="40291576" w14:textId="77777777" w:rsidR="001B013C" w:rsidRDefault="001B013C" w:rsidP="00657034"/>
        </w:tc>
        <w:tc>
          <w:tcPr>
            <w:tcW w:w="3544" w:type="dxa"/>
          </w:tcPr>
          <w:p w14:paraId="032935D9" w14:textId="77777777" w:rsidR="001B013C" w:rsidRDefault="001B013C" w:rsidP="00657034">
            <w:pPr>
              <w:cnfStyle w:val="000000000000" w:firstRow="0" w:lastRow="0" w:firstColumn="0" w:lastColumn="0" w:oddVBand="0" w:evenVBand="0" w:oddHBand="0" w:evenHBand="0" w:firstRowFirstColumn="0" w:firstRowLastColumn="0" w:lastRowFirstColumn="0" w:lastRowLastColumn="0"/>
            </w:pPr>
          </w:p>
        </w:tc>
      </w:tr>
      <w:tr w:rsidR="001B013C" w14:paraId="0311F08C" w14:textId="77777777" w:rsidTr="001B013C">
        <w:tc>
          <w:tcPr>
            <w:cnfStyle w:val="001000000000" w:firstRow="0" w:lastRow="0" w:firstColumn="1" w:lastColumn="0" w:oddVBand="0" w:evenVBand="0" w:oddHBand="0" w:evenHBand="0" w:firstRowFirstColumn="0" w:firstRowLastColumn="0" w:lastRowFirstColumn="0" w:lastRowLastColumn="0"/>
            <w:tcW w:w="6408" w:type="dxa"/>
          </w:tcPr>
          <w:p w14:paraId="248AEF47" w14:textId="77777777" w:rsidR="001B013C" w:rsidRDefault="001B013C" w:rsidP="00657034"/>
        </w:tc>
        <w:tc>
          <w:tcPr>
            <w:tcW w:w="3544" w:type="dxa"/>
          </w:tcPr>
          <w:p w14:paraId="010A4BFE" w14:textId="77777777" w:rsidR="001B013C" w:rsidRDefault="001B013C" w:rsidP="00657034">
            <w:pPr>
              <w:cnfStyle w:val="000000000000" w:firstRow="0" w:lastRow="0" w:firstColumn="0" w:lastColumn="0" w:oddVBand="0" w:evenVBand="0" w:oddHBand="0" w:evenHBand="0" w:firstRowFirstColumn="0" w:firstRowLastColumn="0" w:lastRowFirstColumn="0" w:lastRowLastColumn="0"/>
            </w:pPr>
          </w:p>
        </w:tc>
      </w:tr>
      <w:tr w:rsidR="001B013C" w14:paraId="1C364D43" w14:textId="77777777" w:rsidTr="001B013C">
        <w:tc>
          <w:tcPr>
            <w:cnfStyle w:val="001000000000" w:firstRow="0" w:lastRow="0" w:firstColumn="1" w:lastColumn="0" w:oddVBand="0" w:evenVBand="0" w:oddHBand="0" w:evenHBand="0" w:firstRowFirstColumn="0" w:firstRowLastColumn="0" w:lastRowFirstColumn="0" w:lastRowLastColumn="0"/>
            <w:tcW w:w="6408" w:type="dxa"/>
          </w:tcPr>
          <w:p w14:paraId="6245D0D9" w14:textId="77777777" w:rsidR="001B013C" w:rsidRDefault="001B013C" w:rsidP="00657034"/>
        </w:tc>
        <w:tc>
          <w:tcPr>
            <w:tcW w:w="3544" w:type="dxa"/>
          </w:tcPr>
          <w:p w14:paraId="2B69FDB2" w14:textId="77777777" w:rsidR="001B013C" w:rsidRDefault="001B013C" w:rsidP="00657034">
            <w:pPr>
              <w:cnfStyle w:val="000000000000" w:firstRow="0" w:lastRow="0" w:firstColumn="0" w:lastColumn="0" w:oddVBand="0" w:evenVBand="0" w:oddHBand="0" w:evenHBand="0" w:firstRowFirstColumn="0" w:firstRowLastColumn="0" w:lastRowFirstColumn="0" w:lastRowLastColumn="0"/>
            </w:pPr>
          </w:p>
        </w:tc>
      </w:tr>
    </w:tbl>
    <w:p w14:paraId="6A3ED4A3" w14:textId="77777777" w:rsidR="004B6192" w:rsidRDefault="004B6192" w:rsidP="00910885"/>
    <w:tbl>
      <w:tblPr>
        <w:tblStyle w:val="NSWRFSTable1"/>
        <w:tblW w:w="0" w:type="auto"/>
        <w:tblLook w:val="04A0" w:firstRow="1" w:lastRow="0" w:firstColumn="1" w:lastColumn="0" w:noHBand="0" w:noVBand="1"/>
      </w:tblPr>
      <w:tblGrid>
        <w:gridCol w:w="6408"/>
        <w:gridCol w:w="3544"/>
      </w:tblGrid>
      <w:tr w:rsidR="00910885" w14:paraId="0321C663"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07704E21" w14:textId="77777777" w:rsidR="00910885" w:rsidRDefault="0092167C" w:rsidP="00657034">
            <w:r>
              <w:t>Agenda heading 2</w:t>
            </w:r>
          </w:p>
        </w:tc>
        <w:tc>
          <w:tcPr>
            <w:tcW w:w="3544" w:type="dxa"/>
          </w:tcPr>
          <w:p w14:paraId="7A720474" w14:textId="77777777" w:rsidR="00910885" w:rsidRDefault="00910885" w:rsidP="00657034">
            <w:pPr>
              <w:cnfStyle w:val="100000000000" w:firstRow="1" w:lastRow="0" w:firstColumn="0" w:lastColumn="0" w:oddVBand="0" w:evenVBand="0" w:oddHBand="0" w:evenHBand="0" w:firstRowFirstColumn="0" w:firstRowLastColumn="0" w:lastRowFirstColumn="0" w:lastRowLastColumn="0"/>
            </w:pPr>
            <w:r>
              <w:t>Responsible</w:t>
            </w:r>
          </w:p>
        </w:tc>
      </w:tr>
      <w:tr w:rsidR="00910885" w14:paraId="3DE15AEA"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41C47B56" w14:textId="77777777" w:rsidR="00910885" w:rsidRDefault="00910885" w:rsidP="00657034"/>
        </w:tc>
        <w:tc>
          <w:tcPr>
            <w:tcW w:w="3544" w:type="dxa"/>
          </w:tcPr>
          <w:p w14:paraId="29BC7500" w14:textId="77777777" w:rsidR="00910885" w:rsidRDefault="00910885" w:rsidP="00657034">
            <w:pPr>
              <w:cnfStyle w:val="000000000000" w:firstRow="0" w:lastRow="0" w:firstColumn="0" w:lastColumn="0" w:oddVBand="0" w:evenVBand="0" w:oddHBand="0" w:evenHBand="0" w:firstRowFirstColumn="0" w:firstRowLastColumn="0" w:lastRowFirstColumn="0" w:lastRowLastColumn="0"/>
            </w:pPr>
          </w:p>
        </w:tc>
      </w:tr>
      <w:tr w:rsidR="00910885" w14:paraId="110D4A01"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09699BA7" w14:textId="77777777" w:rsidR="00910885" w:rsidRDefault="00910885" w:rsidP="00657034"/>
        </w:tc>
        <w:tc>
          <w:tcPr>
            <w:tcW w:w="3544" w:type="dxa"/>
          </w:tcPr>
          <w:p w14:paraId="33850493" w14:textId="77777777" w:rsidR="00910885" w:rsidRDefault="00910885" w:rsidP="00657034">
            <w:pPr>
              <w:cnfStyle w:val="000000000000" w:firstRow="0" w:lastRow="0" w:firstColumn="0" w:lastColumn="0" w:oddVBand="0" w:evenVBand="0" w:oddHBand="0" w:evenHBand="0" w:firstRowFirstColumn="0" w:firstRowLastColumn="0" w:lastRowFirstColumn="0" w:lastRowLastColumn="0"/>
            </w:pPr>
          </w:p>
        </w:tc>
      </w:tr>
      <w:tr w:rsidR="00910885" w14:paraId="516B5765"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45DCD098" w14:textId="77777777" w:rsidR="00910885" w:rsidRDefault="00910885" w:rsidP="00657034"/>
        </w:tc>
        <w:tc>
          <w:tcPr>
            <w:tcW w:w="3544" w:type="dxa"/>
          </w:tcPr>
          <w:p w14:paraId="433B34F4" w14:textId="77777777" w:rsidR="00910885" w:rsidRDefault="00910885" w:rsidP="00657034">
            <w:pPr>
              <w:cnfStyle w:val="000000000000" w:firstRow="0" w:lastRow="0" w:firstColumn="0" w:lastColumn="0" w:oddVBand="0" w:evenVBand="0" w:oddHBand="0" w:evenHBand="0" w:firstRowFirstColumn="0" w:firstRowLastColumn="0" w:lastRowFirstColumn="0" w:lastRowLastColumn="0"/>
            </w:pPr>
          </w:p>
        </w:tc>
      </w:tr>
      <w:tr w:rsidR="00910885" w14:paraId="3E702422"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1E04A6F8" w14:textId="77777777" w:rsidR="00910885" w:rsidRDefault="00910885" w:rsidP="00657034"/>
        </w:tc>
        <w:tc>
          <w:tcPr>
            <w:tcW w:w="3544" w:type="dxa"/>
          </w:tcPr>
          <w:p w14:paraId="33863370" w14:textId="77777777" w:rsidR="00910885" w:rsidRDefault="00910885" w:rsidP="00657034">
            <w:pPr>
              <w:cnfStyle w:val="000000000000" w:firstRow="0" w:lastRow="0" w:firstColumn="0" w:lastColumn="0" w:oddVBand="0" w:evenVBand="0" w:oddHBand="0" w:evenHBand="0" w:firstRowFirstColumn="0" w:firstRowLastColumn="0" w:lastRowFirstColumn="0" w:lastRowLastColumn="0"/>
            </w:pPr>
          </w:p>
        </w:tc>
      </w:tr>
    </w:tbl>
    <w:p w14:paraId="6F26FB06" w14:textId="77777777" w:rsidR="00910885" w:rsidRDefault="00910885" w:rsidP="00910885"/>
    <w:tbl>
      <w:tblPr>
        <w:tblStyle w:val="NSWRFSTable1"/>
        <w:tblW w:w="0" w:type="auto"/>
        <w:tblLook w:val="04A0" w:firstRow="1" w:lastRow="0" w:firstColumn="1" w:lastColumn="0" w:noHBand="0" w:noVBand="1"/>
      </w:tblPr>
      <w:tblGrid>
        <w:gridCol w:w="6408"/>
        <w:gridCol w:w="3544"/>
      </w:tblGrid>
      <w:tr w:rsidR="00910885" w14:paraId="79C1D436"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45790ABE" w14:textId="77777777" w:rsidR="00910885" w:rsidRDefault="0092167C" w:rsidP="00657034">
            <w:r>
              <w:t>Agenda heading 3</w:t>
            </w:r>
          </w:p>
        </w:tc>
        <w:tc>
          <w:tcPr>
            <w:tcW w:w="3544" w:type="dxa"/>
          </w:tcPr>
          <w:p w14:paraId="4F9DF4B6" w14:textId="77777777" w:rsidR="00910885" w:rsidRDefault="00910885" w:rsidP="00657034">
            <w:pPr>
              <w:cnfStyle w:val="100000000000" w:firstRow="1" w:lastRow="0" w:firstColumn="0" w:lastColumn="0" w:oddVBand="0" w:evenVBand="0" w:oddHBand="0" w:evenHBand="0" w:firstRowFirstColumn="0" w:firstRowLastColumn="0" w:lastRowFirstColumn="0" w:lastRowLastColumn="0"/>
            </w:pPr>
            <w:r>
              <w:t>Responsible</w:t>
            </w:r>
          </w:p>
        </w:tc>
      </w:tr>
      <w:tr w:rsidR="00910885" w14:paraId="62AF5341"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1BF7239D" w14:textId="77777777" w:rsidR="00910885" w:rsidRDefault="00910885" w:rsidP="00657034"/>
        </w:tc>
        <w:tc>
          <w:tcPr>
            <w:tcW w:w="3544" w:type="dxa"/>
          </w:tcPr>
          <w:p w14:paraId="731E0B95" w14:textId="77777777" w:rsidR="00910885" w:rsidRDefault="00910885" w:rsidP="00657034">
            <w:pPr>
              <w:cnfStyle w:val="000000000000" w:firstRow="0" w:lastRow="0" w:firstColumn="0" w:lastColumn="0" w:oddVBand="0" w:evenVBand="0" w:oddHBand="0" w:evenHBand="0" w:firstRowFirstColumn="0" w:firstRowLastColumn="0" w:lastRowFirstColumn="0" w:lastRowLastColumn="0"/>
            </w:pPr>
          </w:p>
        </w:tc>
      </w:tr>
      <w:tr w:rsidR="00910885" w14:paraId="4103C7FD"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7B19D5D4" w14:textId="77777777" w:rsidR="00910885" w:rsidRDefault="00910885" w:rsidP="00657034"/>
        </w:tc>
        <w:tc>
          <w:tcPr>
            <w:tcW w:w="3544" w:type="dxa"/>
          </w:tcPr>
          <w:p w14:paraId="292D1177" w14:textId="77777777" w:rsidR="00910885" w:rsidRDefault="00910885" w:rsidP="00657034">
            <w:pPr>
              <w:cnfStyle w:val="000000000000" w:firstRow="0" w:lastRow="0" w:firstColumn="0" w:lastColumn="0" w:oddVBand="0" w:evenVBand="0" w:oddHBand="0" w:evenHBand="0" w:firstRowFirstColumn="0" w:firstRowLastColumn="0" w:lastRowFirstColumn="0" w:lastRowLastColumn="0"/>
            </w:pPr>
          </w:p>
        </w:tc>
      </w:tr>
      <w:tr w:rsidR="00910885" w14:paraId="6620A19C"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491C12DF" w14:textId="77777777" w:rsidR="00910885" w:rsidRDefault="00910885" w:rsidP="00657034"/>
        </w:tc>
        <w:tc>
          <w:tcPr>
            <w:tcW w:w="3544" w:type="dxa"/>
          </w:tcPr>
          <w:p w14:paraId="550CC64F" w14:textId="77777777" w:rsidR="00910885" w:rsidRDefault="00910885" w:rsidP="00657034">
            <w:pPr>
              <w:cnfStyle w:val="000000000000" w:firstRow="0" w:lastRow="0" w:firstColumn="0" w:lastColumn="0" w:oddVBand="0" w:evenVBand="0" w:oddHBand="0" w:evenHBand="0" w:firstRowFirstColumn="0" w:firstRowLastColumn="0" w:lastRowFirstColumn="0" w:lastRowLastColumn="0"/>
            </w:pPr>
          </w:p>
        </w:tc>
      </w:tr>
      <w:tr w:rsidR="00910885" w14:paraId="7BA2FC9B"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0CE4C081" w14:textId="77777777" w:rsidR="00910885" w:rsidRDefault="00910885" w:rsidP="00657034"/>
        </w:tc>
        <w:tc>
          <w:tcPr>
            <w:tcW w:w="3544" w:type="dxa"/>
          </w:tcPr>
          <w:p w14:paraId="3EB9DEBE" w14:textId="77777777" w:rsidR="00910885" w:rsidRDefault="00910885" w:rsidP="00657034">
            <w:pPr>
              <w:cnfStyle w:val="000000000000" w:firstRow="0" w:lastRow="0" w:firstColumn="0" w:lastColumn="0" w:oddVBand="0" w:evenVBand="0" w:oddHBand="0" w:evenHBand="0" w:firstRowFirstColumn="0" w:firstRowLastColumn="0" w:lastRowFirstColumn="0" w:lastRowLastColumn="0"/>
            </w:pPr>
          </w:p>
        </w:tc>
      </w:tr>
    </w:tbl>
    <w:p w14:paraId="36C1C17E" w14:textId="77777777" w:rsidR="00910885" w:rsidRPr="00910885" w:rsidRDefault="00910885" w:rsidP="00910885"/>
    <w:p w14:paraId="4228C9ED" w14:textId="2216CADE" w:rsidR="004B6192" w:rsidRDefault="004B6192" w:rsidP="008024D7">
      <w:pPr>
        <w:pStyle w:val="Heading1"/>
      </w:pPr>
    </w:p>
    <w:p w14:paraId="5F716117" w14:textId="1BA6A346" w:rsidR="00DD36BB" w:rsidRDefault="00DD36BB" w:rsidP="00DD36BB"/>
    <w:p w14:paraId="62D267D4" w14:textId="3CE62115" w:rsidR="00DD36BB" w:rsidRDefault="00DD36BB" w:rsidP="00DD36BB"/>
    <w:p w14:paraId="63900023" w14:textId="77777777" w:rsidR="00DD36BB" w:rsidRPr="00DD36BB" w:rsidRDefault="00DD36BB" w:rsidP="00DD36BB"/>
    <w:p w14:paraId="31D76A0E" w14:textId="77777777" w:rsidR="006F04BA" w:rsidRDefault="0092167C" w:rsidP="0092167C">
      <w:pPr>
        <w:pStyle w:val="Heading1"/>
        <w:tabs>
          <w:tab w:val="left" w:pos="1987"/>
        </w:tabs>
      </w:pPr>
      <w:r>
        <w:tab/>
      </w:r>
    </w:p>
    <w:tbl>
      <w:tblPr>
        <w:tblStyle w:val="NSWRFSTable1"/>
        <w:tblW w:w="0" w:type="auto"/>
        <w:tblLook w:val="04A0" w:firstRow="1" w:lastRow="0" w:firstColumn="1" w:lastColumn="0" w:noHBand="0" w:noVBand="1"/>
      </w:tblPr>
      <w:tblGrid>
        <w:gridCol w:w="6408"/>
        <w:gridCol w:w="3544"/>
      </w:tblGrid>
      <w:tr w:rsidR="006F04BA" w14:paraId="19CF6D8E"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300C7693" w14:textId="77777777" w:rsidR="006F04BA" w:rsidRDefault="0092167C" w:rsidP="00657034">
            <w:r>
              <w:t>Agenda heading 4</w:t>
            </w:r>
          </w:p>
        </w:tc>
        <w:tc>
          <w:tcPr>
            <w:tcW w:w="3544" w:type="dxa"/>
          </w:tcPr>
          <w:p w14:paraId="692DB6EC" w14:textId="77777777" w:rsidR="006F04BA" w:rsidRDefault="006F04BA" w:rsidP="00657034">
            <w:pPr>
              <w:cnfStyle w:val="100000000000" w:firstRow="1" w:lastRow="0" w:firstColumn="0" w:lastColumn="0" w:oddVBand="0" w:evenVBand="0" w:oddHBand="0" w:evenHBand="0" w:firstRowFirstColumn="0" w:firstRowLastColumn="0" w:lastRowFirstColumn="0" w:lastRowLastColumn="0"/>
            </w:pPr>
            <w:r>
              <w:t>Responsible</w:t>
            </w:r>
          </w:p>
        </w:tc>
      </w:tr>
      <w:tr w:rsidR="006F04BA" w14:paraId="5DA2005B"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45AA90B1" w14:textId="77777777" w:rsidR="006F04BA" w:rsidRDefault="006F04BA" w:rsidP="00657034"/>
        </w:tc>
        <w:tc>
          <w:tcPr>
            <w:tcW w:w="3544" w:type="dxa"/>
          </w:tcPr>
          <w:p w14:paraId="3B7DA14E"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19E90508"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2AF486CA" w14:textId="77777777" w:rsidR="006F04BA" w:rsidRDefault="006F04BA" w:rsidP="00657034"/>
        </w:tc>
        <w:tc>
          <w:tcPr>
            <w:tcW w:w="3544" w:type="dxa"/>
          </w:tcPr>
          <w:p w14:paraId="01E3C429"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4FED75E1"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1B72B6DD" w14:textId="77777777" w:rsidR="006F04BA" w:rsidRDefault="006F04BA" w:rsidP="00657034"/>
        </w:tc>
        <w:tc>
          <w:tcPr>
            <w:tcW w:w="3544" w:type="dxa"/>
          </w:tcPr>
          <w:p w14:paraId="1ADDF42F"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03EE24AC"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63D02B87" w14:textId="77777777" w:rsidR="006F04BA" w:rsidRDefault="006F04BA" w:rsidP="00657034"/>
        </w:tc>
        <w:tc>
          <w:tcPr>
            <w:tcW w:w="3544" w:type="dxa"/>
          </w:tcPr>
          <w:p w14:paraId="4422BE5F"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bl>
    <w:p w14:paraId="62018C03" w14:textId="77777777" w:rsidR="006F04BA" w:rsidRDefault="006F04BA" w:rsidP="006F04BA"/>
    <w:tbl>
      <w:tblPr>
        <w:tblStyle w:val="NSWRFSTable1"/>
        <w:tblW w:w="0" w:type="auto"/>
        <w:tblLook w:val="04A0" w:firstRow="1" w:lastRow="0" w:firstColumn="1" w:lastColumn="0" w:noHBand="0" w:noVBand="1"/>
      </w:tblPr>
      <w:tblGrid>
        <w:gridCol w:w="6408"/>
        <w:gridCol w:w="3544"/>
      </w:tblGrid>
      <w:tr w:rsidR="006F04BA" w14:paraId="2B1F0C36"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70652B66" w14:textId="77777777" w:rsidR="006F04BA" w:rsidRDefault="0092167C" w:rsidP="00657034">
            <w:r>
              <w:t>Agenda heading 5</w:t>
            </w:r>
          </w:p>
        </w:tc>
        <w:tc>
          <w:tcPr>
            <w:tcW w:w="3544" w:type="dxa"/>
          </w:tcPr>
          <w:p w14:paraId="743EDFDD" w14:textId="77777777" w:rsidR="006F04BA" w:rsidRDefault="006F04BA" w:rsidP="00657034">
            <w:pPr>
              <w:cnfStyle w:val="100000000000" w:firstRow="1" w:lastRow="0" w:firstColumn="0" w:lastColumn="0" w:oddVBand="0" w:evenVBand="0" w:oddHBand="0" w:evenHBand="0" w:firstRowFirstColumn="0" w:firstRowLastColumn="0" w:lastRowFirstColumn="0" w:lastRowLastColumn="0"/>
            </w:pPr>
            <w:r>
              <w:t>Responsible</w:t>
            </w:r>
          </w:p>
        </w:tc>
      </w:tr>
      <w:tr w:rsidR="006F04BA" w14:paraId="3B96FB59"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61242EE2" w14:textId="77777777" w:rsidR="006F04BA" w:rsidRDefault="006F04BA" w:rsidP="00657034"/>
        </w:tc>
        <w:tc>
          <w:tcPr>
            <w:tcW w:w="3544" w:type="dxa"/>
          </w:tcPr>
          <w:p w14:paraId="442787F1"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6C64F47E"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2A355429" w14:textId="77777777" w:rsidR="006F04BA" w:rsidRDefault="006F04BA" w:rsidP="00657034"/>
        </w:tc>
        <w:tc>
          <w:tcPr>
            <w:tcW w:w="3544" w:type="dxa"/>
          </w:tcPr>
          <w:p w14:paraId="5AEA5FAA"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6BDBD56F"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780469A6" w14:textId="77777777" w:rsidR="006F04BA" w:rsidRDefault="006F04BA" w:rsidP="00657034"/>
        </w:tc>
        <w:tc>
          <w:tcPr>
            <w:tcW w:w="3544" w:type="dxa"/>
          </w:tcPr>
          <w:p w14:paraId="5C560A73"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78C9F275"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6B980699" w14:textId="77777777" w:rsidR="006F04BA" w:rsidRDefault="006F04BA" w:rsidP="00657034"/>
        </w:tc>
        <w:tc>
          <w:tcPr>
            <w:tcW w:w="3544" w:type="dxa"/>
          </w:tcPr>
          <w:p w14:paraId="4241FE6A"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bl>
    <w:p w14:paraId="76677D6B" w14:textId="77777777" w:rsidR="006F04BA" w:rsidRDefault="006F04BA" w:rsidP="006F04BA"/>
    <w:tbl>
      <w:tblPr>
        <w:tblStyle w:val="NSWRFSTable1"/>
        <w:tblW w:w="0" w:type="auto"/>
        <w:tblLook w:val="04A0" w:firstRow="1" w:lastRow="0" w:firstColumn="1" w:lastColumn="0" w:noHBand="0" w:noVBand="1"/>
      </w:tblPr>
      <w:tblGrid>
        <w:gridCol w:w="6408"/>
        <w:gridCol w:w="3544"/>
      </w:tblGrid>
      <w:tr w:rsidR="006F04BA" w14:paraId="332F61DC"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7B436914" w14:textId="77777777" w:rsidR="006F04BA" w:rsidRDefault="0092167C" w:rsidP="00657034">
            <w:r>
              <w:t>Agenda heading 6</w:t>
            </w:r>
          </w:p>
        </w:tc>
        <w:tc>
          <w:tcPr>
            <w:tcW w:w="3544" w:type="dxa"/>
          </w:tcPr>
          <w:p w14:paraId="6423242B" w14:textId="77777777" w:rsidR="006F04BA" w:rsidRDefault="006F04BA" w:rsidP="00657034">
            <w:pPr>
              <w:cnfStyle w:val="100000000000" w:firstRow="1" w:lastRow="0" w:firstColumn="0" w:lastColumn="0" w:oddVBand="0" w:evenVBand="0" w:oddHBand="0" w:evenHBand="0" w:firstRowFirstColumn="0" w:firstRowLastColumn="0" w:lastRowFirstColumn="0" w:lastRowLastColumn="0"/>
            </w:pPr>
            <w:r>
              <w:t>Responsible</w:t>
            </w:r>
          </w:p>
        </w:tc>
      </w:tr>
      <w:tr w:rsidR="006F04BA" w14:paraId="787A4F64"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3BC9FF67" w14:textId="77777777" w:rsidR="006F04BA" w:rsidRDefault="006F04BA" w:rsidP="00657034"/>
        </w:tc>
        <w:tc>
          <w:tcPr>
            <w:tcW w:w="3544" w:type="dxa"/>
          </w:tcPr>
          <w:p w14:paraId="4F57DB06"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2BEC1F95"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0744A3D8" w14:textId="77777777" w:rsidR="006F04BA" w:rsidRDefault="006F04BA" w:rsidP="00657034"/>
        </w:tc>
        <w:tc>
          <w:tcPr>
            <w:tcW w:w="3544" w:type="dxa"/>
          </w:tcPr>
          <w:p w14:paraId="6F4E5A53"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24273BA9"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1C8473AB" w14:textId="77777777" w:rsidR="006F04BA" w:rsidRDefault="006F04BA" w:rsidP="00657034"/>
        </w:tc>
        <w:tc>
          <w:tcPr>
            <w:tcW w:w="3544" w:type="dxa"/>
          </w:tcPr>
          <w:p w14:paraId="2056271D"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75E0133A"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102877BF" w14:textId="77777777" w:rsidR="006F04BA" w:rsidRDefault="006F04BA" w:rsidP="00657034"/>
        </w:tc>
        <w:tc>
          <w:tcPr>
            <w:tcW w:w="3544" w:type="dxa"/>
          </w:tcPr>
          <w:p w14:paraId="7B869A72"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bl>
    <w:p w14:paraId="304E962D" w14:textId="77777777" w:rsidR="006F04BA" w:rsidRDefault="006F04BA" w:rsidP="006F04BA"/>
    <w:tbl>
      <w:tblPr>
        <w:tblStyle w:val="NSWRFSTable1"/>
        <w:tblW w:w="0" w:type="auto"/>
        <w:tblLook w:val="04A0" w:firstRow="1" w:lastRow="0" w:firstColumn="1" w:lastColumn="0" w:noHBand="0" w:noVBand="1"/>
      </w:tblPr>
      <w:tblGrid>
        <w:gridCol w:w="6408"/>
        <w:gridCol w:w="3544"/>
      </w:tblGrid>
      <w:tr w:rsidR="006F04BA" w14:paraId="0A4C892F"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51E40ACC" w14:textId="77777777" w:rsidR="006F04BA" w:rsidRDefault="0092167C" w:rsidP="00657034">
            <w:r>
              <w:t>Agenda heading 7</w:t>
            </w:r>
          </w:p>
        </w:tc>
        <w:tc>
          <w:tcPr>
            <w:tcW w:w="3544" w:type="dxa"/>
          </w:tcPr>
          <w:p w14:paraId="347F14C5" w14:textId="77777777" w:rsidR="006F04BA" w:rsidRDefault="006F04BA" w:rsidP="00657034">
            <w:pPr>
              <w:cnfStyle w:val="100000000000" w:firstRow="1" w:lastRow="0" w:firstColumn="0" w:lastColumn="0" w:oddVBand="0" w:evenVBand="0" w:oddHBand="0" w:evenHBand="0" w:firstRowFirstColumn="0" w:firstRowLastColumn="0" w:lastRowFirstColumn="0" w:lastRowLastColumn="0"/>
            </w:pPr>
            <w:r>
              <w:t>Responsible</w:t>
            </w:r>
          </w:p>
        </w:tc>
      </w:tr>
      <w:tr w:rsidR="006F04BA" w14:paraId="75B805A9"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35378BB8" w14:textId="77777777" w:rsidR="006F04BA" w:rsidRDefault="006F04BA" w:rsidP="00657034"/>
        </w:tc>
        <w:tc>
          <w:tcPr>
            <w:tcW w:w="3544" w:type="dxa"/>
          </w:tcPr>
          <w:p w14:paraId="2EF7DBCD"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70BFA736"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2FBE1B75" w14:textId="77777777" w:rsidR="006F04BA" w:rsidRDefault="006F04BA" w:rsidP="00657034"/>
        </w:tc>
        <w:tc>
          <w:tcPr>
            <w:tcW w:w="3544" w:type="dxa"/>
          </w:tcPr>
          <w:p w14:paraId="2B30231C"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722A074D"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037EABBF" w14:textId="77777777" w:rsidR="006F04BA" w:rsidRDefault="006F04BA" w:rsidP="00657034"/>
        </w:tc>
        <w:tc>
          <w:tcPr>
            <w:tcW w:w="3544" w:type="dxa"/>
          </w:tcPr>
          <w:p w14:paraId="2D8F6BDF"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591FC179"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51670524" w14:textId="77777777" w:rsidR="006F04BA" w:rsidRDefault="006F04BA" w:rsidP="00657034"/>
        </w:tc>
        <w:tc>
          <w:tcPr>
            <w:tcW w:w="3544" w:type="dxa"/>
          </w:tcPr>
          <w:p w14:paraId="783D0CC4"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bl>
    <w:p w14:paraId="324E2BFB" w14:textId="77777777" w:rsidR="006F04BA" w:rsidRDefault="006F04BA" w:rsidP="006F04BA"/>
    <w:tbl>
      <w:tblPr>
        <w:tblStyle w:val="NSWRFSTable1"/>
        <w:tblW w:w="0" w:type="auto"/>
        <w:tblLook w:val="04A0" w:firstRow="1" w:lastRow="0" w:firstColumn="1" w:lastColumn="0" w:noHBand="0" w:noVBand="1"/>
      </w:tblPr>
      <w:tblGrid>
        <w:gridCol w:w="6408"/>
        <w:gridCol w:w="3544"/>
      </w:tblGrid>
      <w:tr w:rsidR="006F04BA" w14:paraId="21874B92"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7BF9FAAC" w14:textId="77777777" w:rsidR="006F04BA" w:rsidRDefault="0092167C" w:rsidP="00657034">
            <w:r>
              <w:t>Agenda heading 8</w:t>
            </w:r>
          </w:p>
        </w:tc>
        <w:tc>
          <w:tcPr>
            <w:tcW w:w="3544" w:type="dxa"/>
          </w:tcPr>
          <w:p w14:paraId="4012850E" w14:textId="77777777" w:rsidR="006F04BA" w:rsidRDefault="006F04BA" w:rsidP="00657034">
            <w:pPr>
              <w:cnfStyle w:val="100000000000" w:firstRow="1" w:lastRow="0" w:firstColumn="0" w:lastColumn="0" w:oddVBand="0" w:evenVBand="0" w:oddHBand="0" w:evenHBand="0" w:firstRowFirstColumn="0" w:firstRowLastColumn="0" w:lastRowFirstColumn="0" w:lastRowLastColumn="0"/>
            </w:pPr>
            <w:r>
              <w:t>Responsible</w:t>
            </w:r>
          </w:p>
        </w:tc>
      </w:tr>
      <w:tr w:rsidR="006F04BA" w14:paraId="13A1ABEA"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5E6ADF94" w14:textId="77777777" w:rsidR="006F04BA" w:rsidRDefault="006F04BA" w:rsidP="00657034"/>
        </w:tc>
        <w:tc>
          <w:tcPr>
            <w:tcW w:w="3544" w:type="dxa"/>
          </w:tcPr>
          <w:p w14:paraId="45100BCE"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099ECA26"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3C4CEDD3" w14:textId="77777777" w:rsidR="006F04BA" w:rsidRDefault="006F04BA" w:rsidP="00657034"/>
        </w:tc>
        <w:tc>
          <w:tcPr>
            <w:tcW w:w="3544" w:type="dxa"/>
          </w:tcPr>
          <w:p w14:paraId="6E4C8BDF"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374819C8"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2BBDC915" w14:textId="77777777" w:rsidR="006F04BA" w:rsidRDefault="006F04BA" w:rsidP="00657034"/>
        </w:tc>
        <w:tc>
          <w:tcPr>
            <w:tcW w:w="3544" w:type="dxa"/>
          </w:tcPr>
          <w:p w14:paraId="2AD7E3BA"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r w:rsidR="006F04BA" w14:paraId="3EEC986A"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6411E4DF" w14:textId="77777777" w:rsidR="006F04BA" w:rsidRDefault="006F04BA" w:rsidP="00657034"/>
        </w:tc>
        <w:tc>
          <w:tcPr>
            <w:tcW w:w="3544" w:type="dxa"/>
          </w:tcPr>
          <w:p w14:paraId="1D862956" w14:textId="77777777" w:rsidR="006F04BA" w:rsidRDefault="006F04BA" w:rsidP="00657034">
            <w:pPr>
              <w:cnfStyle w:val="000000000000" w:firstRow="0" w:lastRow="0" w:firstColumn="0" w:lastColumn="0" w:oddVBand="0" w:evenVBand="0" w:oddHBand="0" w:evenHBand="0" w:firstRowFirstColumn="0" w:firstRowLastColumn="0" w:lastRowFirstColumn="0" w:lastRowLastColumn="0"/>
            </w:pPr>
          </w:p>
        </w:tc>
      </w:tr>
    </w:tbl>
    <w:p w14:paraId="573147AE" w14:textId="77777777" w:rsidR="002E4D22" w:rsidRDefault="002E4D22" w:rsidP="006F04BA"/>
    <w:p w14:paraId="15A001FD" w14:textId="266232EE" w:rsidR="006F04BA" w:rsidRDefault="002E4D22" w:rsidP="006F04BA">
      <w:r>
        <w:t xml:space="preserve">Next Meeting Date: </w:t>
      </w:r>
    </w:p>
    <w:p w14:paraId="2048A3BD" w14:textId="1DBE43E2" w:rsidR="00DD36BB" w:rsidRDefault="00DD36BB" w:rsidP="006F04BA"/>
    <w:p w14:paraId="273EEDC0" w14:textId="34339E84" w:rsidR="00DD36BB" w:rsidRDefault="00DD36BB" w:rsidP="006F04BA"/>
    <w:p w14:paraId="3B54F789" w14:textId="45A9047B" w:rsidR="00DD36BB" w:rsidRDefault="00DD36BB" w:rsidP="006F04BA"/>
    <w:p w14:paraId="001DC7FE" w14:textId="118DFE91" w:rsidR="00DD36BB" w:rsidRDefault="00DD36BB" w:rsidP="006F04BA"/>
    <w:p w14:paraId="0F6BC95C" w14:textId="3518979C" w:rsidR="00DD36BB" w:rsidRDefault="00DD36BB" w:rsidP="006F04BA"/>
    <w:p w14:paraId="0B7D08C2" w14:textId="77777777" w:rsidR="00DD36BB" w:rsidRDefault="00DD36BB" w:rsidP="006F04BA"/>
    <w:p w14:paraId="3678F478" w14:textId="77777777" w:rsidR="0092167C" w:rsidRDefault="0092167C" w:rsidP="00B30631">
      <w:pPr>
        <w:pStyle w:val="TitleLeft4"/>
      </w:pPr>
    </w:p>
    <w:p w14:paraId="594763DA" w14:textId="77777777" w:rsidR="0092167C" w:rsidRDefault="0092167C" w:rsidP="00B30631">
      <w:pPr>
        <w:pStyle w:val="TitleLeft4"/>
      </w:pPr>
    </w:p>
    <w:p w14:paraId="00141860" w14:textId="77777777" w:rsidR="00B30631" w:rsidRDefault="00B30631" w:rsidP="00B30631">
      <w:pPr>
        <w:pStyle w:val="TitleLeft4"/>
      </w:pPr>
      <w:r>
        <w:t xml:space="preserve">Table 2: Open Action Items from the Last Meeting </w:t>
      </w:r>
    </w:p>
    <w:tbl>
      <w:tblPr>
        <w:tblStyle w:val="NSWRFSTable1"/>
        <w:tblW w:w="0" w:type="auto"/>
        <w:tblLook w:val="04A0" w:firstRow="1" w:lastRow="0" w:firstColumn="1" w:lastColumn="0" w:noHBand="0" w:noVBand="1"/>
      </w:tblPr>
      <w:tblGrid>
        <w:gridCol w:w="6408"/>
        <w:gridCol w:w="3544"/>
      </w:tblGrid>
      <w:tr w:rsidR="00B30631" w14:paraId="09CAF53E"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1DF7D10D" w14:textId="77777777" w:rsidR="00B30631" w:rsidRPr="00CD5FFB" w:rsidRDefault="00C176B6" w:rsidP="00657034">
            <w:pPr>
              <w:rPr>
                <w:b w:val="0"/>
                <w:bCs/>
              </w:rPr>
            </w:pPr>
            <w:r>
              <w:rPr>
                <w:b w:val="0"/>
                <w:bCs/>
              </w:rPr>
              <w:t>Reference No.</w:t>
            </w:r>
          </w:p>
        </w:tc>
        <w:tc>
          <w:tcPr>
            <w:tcW w:w="3544" w:type="dxa"/>
          </w:tcPr>
          <w:p w14:paraId="471B9FB6" w14:textId="77777777" w:rsidR="00B30631" w:rsidRPr="00CD5FFB" w:rsidRDefault="00B30631" w:rsidP="00657034">
            <w:pPr>
              <w:cnfStyle w:val="100000000000" w:firstRow="1" w:lastRow="0" w:firstColumn="0" w:lastColumn="0" w:oddVBand="0" w:evenVBand="0" w:oddHBand="0" w:evenHBand="0" w:firstRowFirstColumn="0" w:firstRowLastColumn="0" w:lastRowFirstColumn="0" w:lastRowLastColumn="0"/>
              <w:rPr>
                <w:b w:val="0"/>
                <w:bCs/>
              </w:rPr>
            </w:pPr>
          </w:p>
        </w:tc>
      </w:tr>
      <w:tr w:rsidR="00252D22" w14:paraId="391E83DC"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4A2F031F" w14:textId="77777777" w:rsidR="00252D22" w:rsidRPr="00CD5FFB" w:rsidRDefault="003F48AB" w:rsidP="00252D22">
            <w:pPr>
              <w:rPr>
                <w:bCs/>
              </w:rPr>
            </w:pPr>
            <w:r w:rsidRPr="00CD5FFB">
              <w:rPr>
                <w:bCs/>
              </w:rPr>
              <w:t>Item Description:</w:t>
            </w:r>
          </w:p>
        </w:tc>
        <w:tc>
          <w:tcPr>
            <w:tcW w:w="3544" w:type="dxa"/>
          </w:tcPr>
          <w:p w14:paraId="08978D90" w14:textId="77777777" w:rsidR="00252D22" w:rsidRPr="00CD5FFB" w:rsidRDefault="00C176B6" w:rsidP="00252D22">
            <w:pPr>
              <w:cnfStyle w:val="000000000000" w:firstRow="0" w:lastRow="0" w:firstColumn="0" w:lastColumn="0" w:oddVBand="0" w:evenVBand="0" w:oddHBand="0" w:evenHBand="0" w:firstRowFirstColumn="0" w:firstRowLastColumn="0" w:lastRowFirstColumn="0" w:lastRowLastColumn="0"/>
              <w:rPr>
                <w:bCs/>
              </w:rPr>
            </w:pPr>
            <w:r>
              <w:rPr>
                <w:bCs/>
              </w:rPr>
              <w:t>Due d</w:t>
            </w:r>
            <w:r w:rsidR="00252D22" w:rsidRPr="00CD5FFB">
              <w:rPr>
                <w:bCs/>
              </w:rPr>
              <w:t>ate:</w:t>
            </w:r>
          </w:p>
        </w:tc>
      </w:tr>
      <w:tr w:rsidR="00B30631" w14:paraId="6E1A67DB"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62B571C0" w14:textId="77777777" w:rsidR="00B30631" w:rsidRPr="00CD5FFB" w:rsidRDefault="00B30631" w:rsidP="00657034">
            <w:pPr>
              <w:rPr>
                <w:bCs/>
              </w:rPr>
            </w:pPr>
          </w:p>
        </w:tc>
        <w:tc>
          <w:tcPr>
            <w:tcW w:w="3544" w:type="dxa"/>
          </w:tcPr>
          <w:p w14:paraId="65D9C2FE" w14:textId="77777777" w:rsidR="00B30631" w:rsidRPr="00CD5FFB" w:rsidRDefault="00B30631" w:rsidP="00657034">
            <w:pPr>
              <w:cnfStyle w:val="000000000000" w:firstRow="0" w:lastRow="0" w:firstColumn="0" w:lastColumn="0" w:oddVBand="0" w:evenVBand="0" w:oddHBand="0" w:evenHBand="0" w:firstRowFirstColumn="0" w:firstRowLastColumn="0" w:lastRowFirstColumn="0" w:lastRowLastColumn="0"/>
              <w:rPr>
                <w:bCs/>
              </w:rPr>
            </w:pPr>
          </w:p>
        </w:tc>
      </w:tr>
      <w:tr w:rsidR="00B30631" w14:paraId="1FB6824F"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060F37BF" w14:textId="77777777" w:rsidR="00B30631" w:rsidRPr="00CD5FFB" w:rsidRDefault="00B30631" w:rsidP="00657034">
            <w:pPr>
              <w:rPr>
                <w:bCs/>
              </w:rPr>
            </w:pPr>
          </w:p>
        </w:tc>
        <w:tc>
          <w:tcPr>
            <w:tcW w:w="3544" w:type="dxa"/>
          </w:tcPr>
          <w:p w14:paraId="10DA3F2E" w14:textId="77777777" w:rsidR="00B30631" w:rsidRPr="00CD5FFB" w:rsidRDefault="00B30631" w:rsidP="00657034">
            <w:pPr>
              <w:cnfStyle w:val="000000000000" w:firstRow="0" w:lastRow="0" w:firstColumn="0" w:lastColumn="0" w:oddVBand="0" w:evenVBand="0" w:oddHBand="0" w:evenHBand="0" w:firstRowFirstColumn="0" w:firstRowLastColumn="0" w:lastRowFirstColumn="0" w:lastRowLastColumn="0"/>
              <w:rPr>
                <w:bCs/>
              </w:rPr>
            </w:pPr>
          </w:p>
        </w:tc>
      </w:tr>
      <w:tr w:rsidR="00252D22" w14:paraId="06DCE6CE"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37B1C5D3" w14:textId="77777777" w:rsidR="00252D22" w:rsidRPr="00CD5FFB" w:rsidRDefault="003F48AB" w:rsidP="00252D22">
            <w:pPr>
              <w:rPr>
                <w:bCs/>
              </w:rPr>
            </w:pPr>
            <w:r w:rsidRPr="00CD5FFB">
              <w:rPr>
                <w:bCs/>
              </w:rPr>
              <w:t>Status:</w:t>
            </w:r>
          </w:p>
        </w:tc>
        <w:tc>
          <w:tcPr>
            <w:tcW w:w="3544" w:type="dxa"/>
          </w:tcPr>
          <w:p w14:paraId="39FF012D" w14:textId="77777777" w:rsidR="00252D22" w:rsidRPr="00CD5FFB" w:rsidRDefault="003F48AB" w:rsidP="00252D22">
            <w:pPr>
              <w:cnfStyle w:val="000000000000" w:firstRow="0" w:lastRow="0" w:firstColumn="0" w:lastColumn="0" w:oddVBand="0" w:evenVBand="0" w:oddHBand="0" w:evenHBand="0" w:firstRowFirstColumn="0" w:firstRowLastColumn="0" w:lastRowFirstColumn="0" w:lastRowLastColumn="0"/>
              <w:rPr>
                <w:bCs/>
              </w:rPr>
            </w:pPr>
            <w:r w:rsidRPr="00CD5FFB">
              <w:rPr>
                <w:bCs/>
              </w:rPr>
              <w:t>Responsible:</w:t>
            </w:r>
          </w:p>
        </w:tc>
      </w:tr>
    </w:tbl>
    <w:p w14:paraId="638F1CF0" w14:textId="77777777" w:rsidR="00B30631" w:rsidRDefault="00B30631" w:rsidP="00B30631"/>
    <w:tbl>
      <w:tblPr>
        <w:tblStyle w:val="NSWRFSTable1"/>
        <w:tblW w:w="0" w:type="auto"/>
        <w:tblLook w:val="04A0" w:firstRow="1" w:lastRow="0" w:firstColumn="1" w:lastColumn="0" w:noHBand="0" w:noVBand="1"/>
      </w:tblPr>
      <w:tblGrid>
        <w:gridCol w:w="6408"/>
        <w:gridCol w:w="3544"/>
      </w:tblGrid>
      <w:tr w:rsidR="003F48AB" w:rsidRPr="00CD5FFB" w14:paraId="66BD4409"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0456148F" w14:textId="77777777" w:rsidR="003F48AB" w:rsidRPr="00CD5FFB" w:rsidRDefault="00C176B6" w:rsidP="003F48AB">
            <w:pPr>
              <w:rPr>
                <w:b w:val="0"/>
                <w:bCs/>
              </w:rPr>
            </w:pPr>
            <w:r>
              <w:rPr>
                <w:b w:val="0"/>
                <w:bCs/>
              </w:rPr>
              <w:t>Reference No.</w:t>
            </w:r>
          </w:p>
        </w:tc>
        <w:tc>
          <w:tcPr>
            <w:tcW w:w="3544" w:type="dxa"/>
          </w:tcPr>
          <w:p w14:paraId="755F5E9B" w14:textId="77777777" w:rsidR="003F48AB" w:rsidRPr="00CD5FFB" w:rsidRDefault="003F48AB" w:rsidP="003F48AB">
            <w:pPr>
              <w:cnfStyle w:val="100000000000" w:firstRow="1" w:lastRow="0" w:firstColumn="0" w:lastColumn="0" w:oddVBand="0" w:evenVBand="0" w:oddHBand="0" w:evenHBand="0" w:firstRowFirstColumn="0" w:firstRowLastColumn="0" w:lastRowFirstColumn="0" w:lastRowLastColumn="0"/>
              <w:rPr>
                <w:b w:val="0"/>
                <w:bCs/>
              </w:rPr>
            </w:pPr>
          </w:p>
        </w:tc>
      </w:tr>
      <w:tr w:rsidR="003F48AB" w:rsidRPr="00CD5FFB" w14:paraId="043ED301"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05E8047C" w14:textId="77777777" w:rsidR="003F48AB" w:rsidRPr="00CD5FFB" w:rsidRDefault="003F48AB" w:rsidP="003F48AB">
            <w:pPr>
              <w:rPr>
                <w:bCs/>
              </w:rPr>
            </w:pPr>
            <w:r w:rsidRPr="00CD5FFB">
              <w:rPr>
                <w:bCs/>
              </w:rPr>
              <w:t>Item Description:</w:t>
            </w:r>
          </w:p>
        </w:tc>
        <w:tc>
          <w:tcPr>
            <w:tcW w:w="3544" w:type="dxa"/>
          </w:tcPr>
          <w:p w14:paraId="3100BC26" w14:textId="77777777" w:rsidR="003F48AB" w:rsidRPr="00CD5FFB" w:rsidRDefault="00C176B6" w:rsidP="003F48AB">
            <w:pPr>
              <w:cnfStyle w:val="000000000000" w:firstRow="0" w:lastRow="0" w:firstColumn="0" w:lastColumn="0" w:oddVBand="0" w:evenVBand="0" w:oddHBand="0" w:evenHBand="0" w:firstRowFirstColumn="0" w:firstRowLastColumn="0" w:lastRowFirstColumn="0" w:lastRowLastColumn="0"/>
              <w:rPr>
                <w:bCs/>
              </w:rPr>
            </w:pPr>
            <w:r>
              <w:rPr>
                <w:bCs/>
              </w:rPr>
              <w:t>Due d</w:t>
            </w:r>
            <w:r w:rsidRPr="00CD5FFB">
              <w:rPr>
                <w:bCs/>
              </w:rPr>
              <w:t>ate:</w:t>
            </w:r>
          </w:p>
        </w:tc>
      </w:tr>
      <w:tr w:rsidR="003F48AB" w:rsidRPr="00CD5FFB" w14:paraId="3063ED54"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79316EA1" w14:textId="77777777" w:rsidR="003F48AB" w:rsidRPr="00CD5FFB" w:rsidRDefault="003F48AB" w:rsidP="003F48AB">
            <w:pPr>
              <w:rPr>
                <w:bCs/>
              </w:rPr>
            </w:pPr>
          </w:p>
        </w:tc>
        <w:tc>
          <w:tcPr>
            <w:tcW w:w="3544" w:type="dxa"/>
          </w:tcPr>
          <w:p w14:paraId="786E0933"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p>
        </w:tc>
      </w:tr>
      <w:tr w:rsidR="003F48AB" w:rsidRPr="00CD5FFB" w14:paraId="4C7157E0"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0494767A" w14:textId="77777777" w:rsidR="003F48AB" w:rsidRPr="00CD5FFB" w:rsidRDefault="003F48AB" w:rsidP="003F48AB">
            <w:pPr>
              <w:rPr>
                <w:bCs/>
              </w:rPr>
            </w:pPr>
          </w:p>
        </w:tc>
        <w:tc>
          <w:tcPr>
            <w:tcW w:w="3544" w:type="dxa"/>
          </w:tcPr>
          <w:p w14:paraId="4E91DA52"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p>
        </w:tc>
      </w:tr>
      <w:tr w:rsidR="003F48AB" w:rsidRPr="00CD5FFB" w14:paraId="61EE15D3"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33450F48" w14:textId="77777777" w:rsidR="003F48AB" w:rsidRPr="00CD5FFB" w:rsidRDefault="003F48AB" w:rsidP="003F48AB">
            <w:pPr>
              <w:rPr>
                <w:bCs/>
              </w:rPr>
            </w:pPr>
            <w:r w:rsidRPr="00CD5FFB">
              <w:rPr>
                <w:bCs/>
              </w:rPr>
              <w:t>Status:</w:t>
            </w:r>
          </w:p>
        </w:tc>
        <w:tc>
          <w:tcPr>
            <w:tcW w:w="3544" w:type="dxa"/>
          </w:tcPr>
          <w:p w14:paraId="7B680E00"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r w:rsidRPr="00CD5FFB">
              <w:rPr>
                <w:bCs/>
              </w:rPr>
              <w:t>Responsible:</w:t>
            </w:r>
          </w:p>
        </w:tc>
      </w:tr>
    </w:tbl>
    <w:p w14:paraId="05C83B5D" w14:textId="77777777" w:rsidR="00B30631" w:rsidRPr="00CD5FFB" w:rsidRDefault="00B30631" w:rsidP="00B30631">
      <w:pPr>
        <w:rPr>
          <w:bCs/>
        </w:rPr>
      </w:pPr>
    </w:p>
    <w:tbl>
      <w:tblPr>
        <w:tblStyle w:val="NSWRFSTable1"/>
        <w:tblW w:w="0" w:type="auto"/>
        <w:tblLook w:val="04A0" w:firstRow="1" w:lastRow="0" w:firstColumn="1" w:lastColumn="0" w:noHBand="0" w:noVBand="1"/>
      </w:tblPr>
      <w:tblGrid>
        <w:gridCol w:w="6408"/>
        <w:gridCol w:w="3544"/>
      </w:tblGrid>
      <w:tr w:rsidR="003F48AB" w:rsidRPr="00CD5FFB" w14:paraId="0497C6CA"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6D9A0DFD" w14:textId="77777777" w:rsidR="003F48AB" w:rsidRPr="00CD5FFB" w:rsidRDefault="00C176B6" w:rsidP="003F48AB">
            <w:pPr>
              <w:rPr>
                <w:b w:val="0"/>
                <w:bCs/>
              </w:rPr>
            </w:pPr>
            <w:r>
              <w:rPr>
                <w:b w:val="0"/>
                <w:bCs/>
              </w:rPr>
              <w:t>Reference No.</w:t>
            </w:r>
          </w:p>
        </w:tc>
        <w:tc>
          <w:tcPr>
            <w:tcW w:w="3544" w:type="dxa"/>
          </w:tcPr>
          <w:p w14:paraId="4A178D62" w14:textId="77777777" w:rsidR="003F48AB" w:rsidRPr="00CD5FFB" w:rsidRDefault="003F48AB" w:rsidP="003F48AB">
            <w:pPr>
              <w:cnfStyle w:val="100000000000" w:firstRow="1" w:lastRow="0" w:firstColumn="0" w:lastColumn="0" w:oddVBand="0" w:evenVBand="0" w:oddHBand="0" w:evenHBand="0" w:firstRowFirstColumn="0" w:firstRowLastColumn="0" w:lastRowFirstColumn="0" w:lastRowLastColumn="0"/>
              <w:rPr>
                <w:b w:val="0"/>
                <w:bCs/>
              </w:rPr>
            </w:pPr>
          </w:p>
        </w:tc>
      </w:tr>
      <w:tr w:rsidR="003F48AB" w:rsidRPr="00CD5FFB" w14:paraId="4B797B91"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4DB1F339" w14:textId="77777777" w:rsidR="003F48AB" w:rsidRPr="00CD5FFB" w:rsidRDefault="003F48AB" w:rsidP="003F48AB">
            <w:pPr>
              <w:rPr>
                <w:bCs/>
              </w:rPr>
            </w:pPr>
            <w:r w:rsidRPr="00CD5FFB">
              <w:rPr>
                <w:bCs/>
              </w:rPr>
              <w:t>Item Description:</w:t>
            </w:r>
          </w:p>
        </w:tc>
        <w:tc>
          <w:tcPr>
            <w:tcW w:w="3544" w:type="dxa"/>
          </w:tcPr>
          <w:p w14:paraId="3ECCA241" w14:textId="77777777" w:rsidR="003F48AB" w:rsidRPr="00CD5FFB" w:rsidRDefault="00C176B6" w:rsidP="003F48AB">
            <w:pPr>
              <w:cnfStyle w:val="000000000000" w:firstRow="0" w:lastRow="0" w:firstColumn="0" w:lastColumn="0" w:oddVBand="0" w:evenVBand="0" w:oddHBand="0" w:evenHBand="0" w:firstRowFirstColumn="0" w:firstRowLastColumn="0" w:lastRowFirstColumn="0" w:lastRowLastColumn="0"/>
              <w:rPr>
                <w:bCs/>
              </w:rPr>
            </w:pPr>
            <w:r>
              <w:rPr>
                <w:bCs/>
              </w:rPr>
              <w:t>Due d</w:t>
            </w:r>
            <w:r w:rsidRPr="00CD5FFB">
              <w:rPr>
                <w:bCs/>
              </w:rPr>
              <w:t>ate:</w:t>
            </w:r>
          </w:p>
        </w:tc>
      </w:tr>
      <w:tr w:rsidR="003F48AB" w:rsidRPr="00CD5FFB" w14:paraId="60095E3D"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0E864F5B" w14:textId="77777777" w:rsidR="003F48AB" w:rsidRPr="00CD5FFB" w:rsidRDefault="003F48AB" w:rsidP="003F48AB">
            <w:pPr>
              <w:rPr>
                <w:bCs/>
              </w:rPr>
            </w:pPr>
          </w:p>
        </w:tc>
        <w:tc>
          <w:tcPr>
            <w:tcW w:w="3544" w:type="dxa"/>
          </w:tcPr>
          <w:p w14:paraId="519F1C31"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p>
        </w:tc>
      </w:tr>
      <w:tr w:rsidR="003F48AB" w:rsidRPr="00CD5FFB" w14:paraId="0012B16E"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62712D37" w14:textId="77777777" w:rsidR="003F48AB" w:rsidRPr="00CD5FFB" w:rsidRDefault="003F48AB" w:rsidP="003F48AB">
            <w:pPr>
              <w:rPr>
                <w:bCs/>
              </w:rPr>
            </w:pPr>
          </w:p>
        </w:tc>
        <w:tc>
          <w:tcPr>
            <w:tcW w:w="3544" w:type="dxa"/>
          </w:tcPr>
          <w:p w14:paraId="2AE075C4"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p>
        </w:tc>
      </w:tr>
      <w:tr w:rsidR="003F48AB" w:rsidRPr="00CD5FFB" w14:paraId="57AC7C22"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682D788A" w14:textId="77777777" w:rsidR="003F48AB" w:rsidRPr="00CD5FFB" w:rsidRDefault="003F48AB" w:rsidP="003F48AB">
            <w:pPr>
              <w:rPr>
                <w:bCs/>
              </w:rPr>
            </w:pPr>
            <w:r w:rsidRPr="00CD5FFB">
              <w:rPr>
                <w:bCs/>
              </w:rPr>
              <w:t>Status:</w:t>
            </w:r>
          </w:p>
        </w:tc>
        <w:tc>
          <w:tcPr>
            <w:tcW w:w="3544" w:type="dxa"/>
          </w:tcPr>
          <w:p w14:paraId="33762D16"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r w:rsidRPr="00CD5FFB">
              <w:rPr>
                <w:bCs/>
              </w:rPr>
              <w:t>Responsible:</w:t>
            </w:r>
          </w:p>
        </w:tc>
      </w:tr>
    </w:tbl>
    <w:p w14:paraId="0F2307B6" w14:textId="77777777" w:rsidR="00B30631" w:rsidRPr="00CD5FFB" w:rsidRDefault="00B30631" w:rsidP="00B30631">
      <w:pPr>
        <w:rPr>
          <w:bCs/>
        </w:rPr>
      </w:pPr>
    </w:p>
    <w:tbl>
      <w:tblPr>
        <w:tblStyle w:val="NSWRFSTable1"/>
        <w:tblW w:w="0" w:type="auto"/>
        <w:tblLook w:val="04A0" w:firstRow="1" w:lastRow="0" w:firstColumn="1" w:lastColumn="0" w:noHBand="0" w:noVBand="1"/>
      </w:tblPr>
      <w:tblGrid>
        <w:gridCol w:w="6408"/>
        <w:gridCol w:w="3544"/>
      </w:tblGrid>
      <w:tr w:rsidR="003F48AB" w:rsidRPr="00CD5FFB" w14:paraId="69B1444E"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4DEB7F0C" w14:textId="77777777" w:rsidR="003F48AB" w:rsidRPr="00CD5FFB" w:rsidRDefault="00C176B6" w:rsidP="003F48AB">
            <w:pPr>
              <w:rPr>
                <w:b w:val="0"/>
                <w:bCs/>
              </w:rPr>
            </w:pPr>
            <w:r>
              <w:rPr>
                <w:b w:val="0"/>
                <w:bCs/>
              </w:rPr>
              <w:t>Reference No.</w:t>
            </w:r>
          </w:p>
        </w:tc>
        <w:tc>
          <w:tcPr>
            <w:tcW w:w="3544" w:type="dxa"/>
          </w:tcPr>
          <w:p w14:paraId="5E75D676" w14:textId="77777777" w:rsidR="003F48AB" w:rsidRPr="00CD5FFB" w:rsidRDefault="003F48AB" w:rsidP="003F48AB">
            <w:pPr>
              <w:cnfStyle w:val="100000000000" w:firstRow="1" w:lastRow="0" w:firstColumn="0" w:lastColumn="0" w:oddVBand="0" w:evenVBand="0" w:oddHBand="0" w:evenHBand="0" w:firstRowFirstColumn="0" w:firstRowLastColumn="0" w:lastRowFirstColumn="0" w:lastRowLastColumn="0"/>
              <w:rPr>
                <w:b w:val="0"/>
                <w:bCs/>
              </w:rPr>
            </w:pPr>
          </w:p>
        </w:tc>
      </w:tr>
      <w:tr w:rsidR="003F48AB" w:rsidRPr="00CD5FFB" w14:paraId="3F85FEA6"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50966390" w14:textId="77777777" w:rsidR="003F48AB" w:rsidRPr="00CD5FFB" w:rsidRDefault="003F48AB" w:rsidP="003F48AB">
            <w:pPr>
              <w:rPr>
                <w:bCs/>
              </w:rPr>
            </w:pPr>
            <w:r w:rsidRPr="00CD5FFB">
              <w:rPr>
                <w:bCs/>
              </w:rPr>
              <w:t>Item Description:</w:t>
            </w:r>
          </w:p>
        </w:tc>
        <w:tc>
          <w:tcPr>
            <w:tcW w:w="3544" w:type="dxa"/>
          </w:tcPr>
          <w:p w14:paraId="3476757D" w14:textId="77777777" w:rsidR="003F48AB" w:rsidRPr="00CD5FFB" w:rsidRDefault="00C176B6" w:rsidP="003F48AB">
            <w:pPr>
              <w:cnfStyle w:val="000000000000" w:firstRow="0" w:lastRow="0" w:firstColumn="0" w:lastColumn="0" w:oddVBand="0" w:evenVBand="0" w:oddHBand="0" w:evenHBand="0" w:firstRowFirstColumn="0" w:firstRowLastColumn="0" w:lastRowFirstColumn="0" w:lastRowLastColumn="0"/>
              <w:rPr>
                <w:bCs/>
              </w:rPr>
            </w:pPr>
            <w:r>
              <w:rPr>
                <w:bCs/>
              </w:rPr>
              <w:t>Due d</w:t>
            </w:r>
            <w:r w:rsidRPr="00CD5FFB">
              <w:rPr>
                <w:bCs/>
              </w:rPr>
              <w:t>ate:</w:t>
            </w:r>
          </w:p>
        </w:tc>
      </w:tr>
      <w:tr w:rsidR="003F48AB" w:rsidRPr="00CD5FFB" w14:paraId="1D06FAFB"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1286EFAA" w14:textId="77777777" w:rsidR="003F48AB" w:rsidRPr="00CD5FFB" w:rsidRDefault="003F48AB" w:rsidP="003F48AB">
            <w:pPr>
              <w:rPr>
                <w:bCs/>
              </w:rPr>
            </w:pPr>
          </w:p>
        </w:tc>
        <w:tc>
          <w:tcPr>
            <w:tcW w:w="3544" w:type="dxa"/>
          </w:tcPr>
          <w:p w14:paraId="5DA4F990"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p>
        </w:tc>
      </w:tr>
      <w:tr w:rsidR="003F48AB" w:rsidRPr="00CD5FFB" w14:paraId="6EB6C3D7"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2FD737B7" w14:textId="77777777" w:rsidR="003F48AB" w:rsidRPr="00CD5FFB" w:rsidRDefault="003F48AB" w:rsidP="003F48AB">
            <w:pPr>
              <w:rPr>
                <w:bCs/>
              </w:rPr>
            </w:pPr>
          </w:p>
        </w:tc>
        <w:tc>
          <w:tcPr>
            <w:tcW w:w="3544" w:type="dxa"/>
          </w:tcPr>
          <w:p w14:paraId="6E813AB9"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p>
        </w:tc>
      </w:tr>
      <w:tr w:rsidR="003F48AB" w:rsidRPr="00CD5FFB" w14:paraId="71A84BE5"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7483FA06" w14:textId="77777777" w:rsidR="003F48AB" w:rsidRPr="00CD5FFB" w:rsidRDefault="003F48AB" w:rsidP="003F48AB">
            <w:pPr>
              <w:rPr>
                <w:bCs/>
              </w:rPr>
            </w:pPr>
            <w:r w:rsidRPr="00CD5FFB">
              <w:rPr>
                <w:bCs/>
              </w:rPr>
              <w:t>Status:</w:t>
            </w:r>
          </w:p>
        </w:tc>
        <w:tc>
          <w:tcPr>
            <w:tcW w:w="3544" w:type="dxa"/>
          </w:tcPr>
          <w:p w14:paraId="061BC02E"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r w:rsidRPr="00CD5FFB">
              <w:rPr>
                <w:bCs/>
              </w:rPr>
              <w:t>Responsible:</w:t>
            </w:r>
          </w:p>
        </w:tc>
      </w:tr>
    </w:tbl>
    <w:p w14:paraId="60749051" w14:textId="77777777" w:rsidR="00B30631" w:rsidRPr="00CD5FFB" w:rsidRDefault="00B30631" w:rsidP="00B30631">
      <w:pPr>
        <w:rPr>
          <w:bCs/>
        </w:rPr>
      </w:pPr>
    </w:p>
    <w:tbl>
      <w:tblPr>
        <w:tblStyle w:val="NSWRFSTable1"/>
        <w:tblW w:w="0" w:type="auto"/>
        <w:tblLook w:val="04A0" w:firstRow="1" w:lastRow="0" w:firstColumn="1" w:lastColumn="0" w:noHBand="0" w:noVBand="1"/>
      </w:tblPr>
      <w:tblGrid>
        <w:gridCol w:w="6408"/>
        <w:gridCol w:w="3544"/>
      </w:tblGrid>
      <w:tr w:rsidR="003F48AB" w:rsidRPr="00CD5FFB" w14:paraId="61C2794D" w14:textId="77777777" w:rsidTr="00657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72D164A4" w14:textId="77777777" w:rsidR="003F48AB" w:rsidRPr="00CD5FFB" w:rsidRDefault="00C176B6" w:rsidP="003F48AB">
            <w:pPr>
              <w:rPr>
                <w:b w:val="0"/>
                <w:bCs/>
              </w:rPr>
            </w:pPr>
            <w:r>
              <w:rPr>
                <w:b w:val="0"/>
                <w:bCs/>
              </w:rPr>
              <w:t>Reference No.</w:t>
            </w:r>
          </w:p>
        </w:tc>
        <w:tc>
          <w:tcPr>
            <w:tcW w:w="3544" w:type="dxa"/>
          </w:tcPr>
          <w:p w14:paraId="660ED306" w14:textId="77777777" w:rsidR="003F48AB" w:rsidRPr="00CD5FFB" w:rsidRDefault="003F48AB" w:rsidP="003F48AB">
            <w:pPr>
              <w:cnfStyle w:val="100000000000" w:firstRow="1" w:lastRow="0" w:firstColumn="0" w:lastColumn="0" w:oddVBand="0" w:evenVBand="0" w:oddHBand="0" w:evenHBand="0" w:firstRowFirstColumn="0" w:firstRowLastColumn="0" w:lastRowFirstColumn="0" w:lastRowLastColumn="0"/>
              <w:rPr>
                <w:b w:val="0"/>
                <w:bCs/>
              </w:rPr>
            </w:pPr>
          </w:p>
        </w:tc>
      </w:tr>
      <w:tr w:rsidR="003F48AB" w:rsidRPr="00CD5FFB" w14:paraId="6950983F"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7CB45CEE" w14:textId="77777777" w:rsidR="003F48AB" w:rsidRPr="00CD5FFB" w:rsidRDefault="003F48AB" w:rsidP="003F48AB">
            <w:pPr>
              <w:rPr>
                <w:bCs/>
              </w:rPr>
            </w:pPr>
            <w:r w:rsidRPr="00CD5FFB">
              <w:rPr>
                <w:bCs/>
              </w:rPr>
              <w:t>Item Description:</w:t>
            </w:r>
          </w:p>
        </w:tc>
        <w:tc>
          <w:tcPr>
            <w:tcW w:w="3544" w:type="dxa"/>
          </w:tcPr>
          <w:p w14:paraId="2E5E0E1F" w14:textId="77777777" w:rsidR="003F48AB" w:rsidRPr="00CD5FFB" w:rsidRDefault="00C176B6" w:rsidP="003F48AB">
            <w:pPr>
              <w:cnfStyle w:val="000000000000" w:firstRow="0" w:lastRow="0" w:firstColumn="0" w:lastColumn="0" w:oddVBand="0" w:evenVBand="0" w:oddHBand="0" w:evenHBand="0" w:firstRowFirstColumn="0" w:firstRowLastColumn="0" w:lastRowFirstColumn="0" w:lastRowLastColumn="0"/>
              <w:rPr>
                <w:bCs/>
              </w:rPr>
            </w:pPr>
            <w:r>
              <w:rPr>
                <w:bCs/>
              </w:rPr>
              <w:t>Due d</w:t>
            </w:r>
            <w:r w:rsidRPr="00CD5FFB">
              <w:rPr>
                <w:bCs/>
              </w:rPr>
              <w:t>ate:</w:t>
            </w:r>
          </w:p>
        </w:tc>
      </w:tr>
      <w:tr w:rsidR="003F48AB" w:rsidRPr="00CD5FFB" w14:paraId="002F9DA1"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53ED92AF" w14:textId="77777777" w:rsidR="003F48AB" w:rsidRPr="00CD5FFB" w:rsidRDefault="003F48AB" w:rsidP="003F48AB">
            <w:pPr>
              <w:rPr>
                <w:bCs/>
              </w:rPr>
            </w:pPr>
          </w:p>
        </w:tc>
        <w:tc>
          <w:tcPr>
            <w:tcW w:w="3544" w:type="dxa"/>
          </w:tcPr>
          <w:p w14:paraId="5C212FB2"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p>
        </w:tc>
      </w:tr>
      <w:tr w:rsidR="003F48AB" w:rsidRPr="00CD5FFB" w14:paraId="4DC04CA8"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3DBED46C" w14:textId="77777777" w:rsidR="003F48AB" w:rsidRPr="00CD5FFB" w:rsidRDefault="003F48AB" w:rsidP="003F48AB">
            <w:pPr>
              <w:rPr>
                <w:bCs/>
              </w:rPr>
            </w:pPr>
          </w:p>
        </w:tc>
        <w:tc>
          <w:tcPr>
            <w:tcW w:w="3544" w:type="dxa"/>
          </w:tcPr>
          <w:p w14:paraId="5CE81025"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p>
        </w:tc>
      </w:tr>
      <w:tr w:rsidR="003F48AB" w:rsidRPr="00CD5FFB" w14:paraId="53E84545" w14:textId="77777777" w:rsidTr="00657034">
        <w:tc>
          <w:tcPr>
            <w:cnfStyle w:val="001000000000" w:firstRow="0" w:lastRow="0" w:firstColumn="1" w:lastColumn="0" w:oddVBand="0" w:evenVBand="0" w:oddHBand="0" w:evenHBand="0" w:firstRowFirstColumn="0" w:firstRowLastColumn="0" w:lastRowFirstColumn="0" w:lastRowLastColumn="0"/>
            <w:tcW w:w="6408" w:type="dxa"/>
          </w:tcPr>
          <w:p w14:paraId="6549B47A" w14:textId="77777777" w:rsidR="003F48AB" w:rsidRPr="00CD5FFB" w:rsidRDefault="003F48AB" w:rsidP="003F48AB">
            <w:pPr>
              <w:rPr>
                <w:bCs/>
              </w:rPr>
            </w:pPr>
            <w:r w:rsidRPr="00CD5FFB">
              <w:rPr>
                <w:bCs/>
              </w:rPr>
              <w:t>Status:</w:t>
            </w:r>
          </w:p>
        </w:tc>
        <w:tc>
          <w:tcPr>
            <w:tcW w:w="3544" w:type="dxa"/>
          </w:tcPr>
          <w:p w14:paraId="579D984A" w14:textId="77777777" w:rsidR="003F48AB" w:rsidRPr="00CD5FFB" w:rsidRDefault="003F48AB" w:rsidP="003F48AB">
            <w:pPr>
              <w:cnfStyle w:val="000000000000" w:firstRow="0" w:lastRow="0" w:firstColumn="0" w:lastColumn="0" w:oddVBand="0" w:evenVBand="0" w:oddHBand="0" w:evenHBand="0" w:firstRowFirstColumn="0" w:firstRowLastColumn="0" w:lastRowFirstColumn="0" w:lastRowLastColumn="0"/>
              <w:rPr>
                <w:bCs/>
              </w:rPr>
            </w:pPr>
            <w:r w:rsidRPr="00CD5FFB">
              <w:rPr>
                <w:bCs/>
              </w:rPr>
              <w:t>Responsible:</w:t>
            </w:r>
          </w:p>
        </w:tc>
      </w:tr>
    </w:tbl>
    <w:p w14:paraId="10B6419C" w14:textId="77777777" w:rsidR="00B30631" w:rsidRDefault="00B30631" w:rsidP="00B30631"/>
    <w:p w14:paraId="3AFFB379" w14:textId="77777777" w:rsidR="00252D22" w:rsidRDefault="00252D22" w:rsidP="00B30631"/>
    <w:p w14:paraId="7E94EC77" w14:textId="77777777" w:rsidR="00252D22" w:rsidRDefault="00252D22" w:rsidP="00B30631"/>
    <w:p w14:paraId="32408452" w14:textId="77777777" w:rsidR="00B30631" w:rsidRPr="00B30631" w:rsidRDefault="00B30631" w:rsidP="00B30631"/>
    <w:p w14:paraId="702117A0" w14:textId="77777777" w:rsidR="005F533D" w:rsidRDefault="005F533D" w:rsidP="005F533D">
      <w:pPr>
        <w:pStyle w:val="TitleLeft4"/>
      </w:pPr>
      <w:r>
        <w:t xml:space="preserve">Table 3: Documents to be tabled </w:t>
      </w:r>
    </w:p>
    <w:tbl>
      <w:tblPr>
        <w:tblStyle w:val="NSWRFSTable1"/>
        <w:tblW w:w="0" w:type="auto"/>
        <w:tblLook w:val="04A0" w:firstRow="1" w:lastRow="0" w:firstColumn="1" w:lastColumn="0" w:noHBand="0" w:noVBand="1"/>
      </w:tblPr>
      <w:tblGrid>
        <w:gridCol w:w="5416"/>
        <w:gridCol w:w="1559"/>
        <w:gridCol w:w="2977"/>
      </w:tblGrid>
      <w:tr w:rsidR="00427BE9" w:rsidRPr="00CD5FFB" w14:paraId="350733EC" w14:textId="77777777" w:rsidTr="00427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6" w:type="dxa"/>
          </w:tcPr>
          <w:p w14:paraId="40944D29" w14:textId="77777777" w:rsidR="00427BE9" w:rsidRPr="00CD5FFB" w:rsidRDefault="00427BE9" w:rsidP="00657034">
            <w:pPr>
              <w:rPr>
                <w:b w:val="0"/>
                <w:bCs/>
              </w:rPr>
            </w:pPr>
            <w:r>
              <w:rPr>
                <w:b w:val="0"/>
                <w:bCs/>
              </w:rPr>
              <w:t>Document</w:t>
            </w:r>
            <w:r w:rsidRPr="00CD5FFB">
              <w:rPr>
                <w:b w:val="0"/>
                <w:bCs/>
              </w:rPr>
              <w:t xml:space="preserve"> </w:t>
            </w:r>
            <w:r>
              <w:rPr>
                <w:b w:val="0"/>
                <w:bCs/>
              </w:rPr>
              <w:t>title</w:t>
            </w:r>
          </w:p>
        </w:tc>
        <w:tc>
          <w:tcPr>
            <w:tcW w:w="1559" w:type="dxa"/>
          </w:tcPr>
          <w:p w14:paraId="1460F770" w14:textId="77777777" w:rsidR="00427BE9" w:rsidRPr="00427BE9" w:rsidRDefault="00427BE9" w:rsidP="00657034">
            <w:pPr>
              <w:cnfStyle w:val="100000000000" w:firstRow="1" w:lastRow="0" w:firstColumn="0" w:lastColumn="0" w:oddVBand="0" w:evenVBand="0" w:oddHBand="0" w:evenHBand="0" w:firstRowFirstColumn="0" w:firstRowLastColumn="0" w:lastRowFirstColumn="0" w:lastRowLastColumn="0"/>
              <w:rPr>
                <w:rFonts w:ascii="Arial" w:hAnsi="Arial"/>
                <w:b w:val="0"/>
                <w:color w:val="0D0D0D" w:themeColor="text1" w:themeTint="F2"/>
              </w:rPr>
            </w:pPr>
            <w:r w:rsidRPr="00427BE9">
              <w:rPr>
                <w:b w:val="0"/>
              </w:rPr>
              <w:t>Author</w:t>
            </w:r>
          </w:p>
        </w:tc>
        <w:tc>
          <w:tcPr>
            <w:tcW w:w="2977" w:type="dxa"/>
          </w:tcPr>
          <w:p w14:paraId="6701397C" w14:textId="77777777" w:rsidR="00427BE9" w:rsidRPr="00427BE9" w:rsidRDefault="00427BE9" w:rsidP="00657034">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427BE9">
              <w:rPr>
                <w:b w:val="0"/>
              </w:rPr>
              <w:t>Date</w:t>
            </w:r>
          </w:p>
        </w:tc>
      </w:tr>
      <w:tr w:rsidR="00427BE9" w:rsidRPr="00CD5FFB" w14:paraId="0AEFD8DD"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705FB175" w14:textId="77777777" w:rsidR="00427BE9" w:rsidRPr="00CD5FFB" w:rsidRDefault="00427BE9" w:rsidP="00657034">
            <w:pPr>
              <w:rPr>
                <w:bCs/>
              </w:rPr>
            </w:pPr>
          </w:p>
        </w:tc>
        <w:tc>
          <w:tcPr>
            <w:tcW w:w="1559" w:type="dxa"/>
          </w:tcPr>
          <w:p w14:paraId="2227D5B5" w14:textId="77777777" w:rsidR="00427BE9" w:rsidRPr="00CD5FFB" w:rsidRDefault="00427BE9" w:rsidP="00657034">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6D3E5280" w14:textId="77777777" w:rsidR="00427BE9" w:rsidRPr="00CD5FFB" w:rsidRDefault="00427BE9" w:rsidP="00657034">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7161DA3B"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2E5F3A2D" w14:textId="77777777" w:rsidR="00427BE9" w:rsidRPr="00CD5FFB" w:rsidRDefault="00427BE9" w:rsidP="00427BE9">
            <w:pPr>
              <w:rPr>
                <w:bCs/>
              </w:rPr>
            </w:pPr>
          </w:p>
        </w:tc>
        <w:tc>
          <w:tcPr>
            <w:tcW w:w="1559" w:type="dxa"/>
          </w:tcPr>
          <w:p w14:paraId="1647AA6A"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566164B8"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1D8E514A"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51FDFF25" w14:textId="77777777" w:rsidR="00427BE9" w:rsidRPr="00CD5FFB" w:rsidRDefault="00427BE9" w:rsidP="00427BE9">
            <w:pPr>
              <w:rPr>
                <w:bCs/>
              </w:rPr>
            </w:pPr>
          </w:p>
        </w:tc>
        <w:tc>
          <w:tcPr>
            <w:tcW w:w="1559" w:type="dxa"/>
          </w:tcPr>
          <w:p w14:paraId="18321612"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54856C08"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53C55391"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77D14A50" w14:textId="77777777" w:rsidR="00427BE9" w:rsidRPr="00CD5FFB" w:rsidRDefault="00427BE9" w:rsidP="00427BE9">
            <w:pPr>
              <w:rPr>
                <w:bCs/>
              </w:rPr>
            </w:pPr>
          </w:p>
        </w:tc>
        <w:tc>
          <w:tcPr>
            <w:tcW w:w="1559" w:type="dxa"/>
          </w:tcPr>
          <w:p w14:paraId="331CD560"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74329685"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25ABE4E3"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5423C734" w14:textId="77777777" w:rsidR="00427BE9" w:rsidRPr="00CD5FFB" w:rsidRDefault="00427BE9" w:rsidP="00427BE9">
            <w:pPr>
              <w:rPr>
                <w:bCs/>
              </w:rPr>
            </w:pPr>
          </w:p>
        </w:tc>
        <w:tc>
          <w:tcPr>
            <w:tcW w:w="1559" w:type="dxa"/>
          </w:tcPr>
          <w:p w14:paraId="7B9DF472"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75B7C274"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7536D2CF"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4E789EF9" w14:textId="77777777" w:rsidR="00427BE9" w:rsidRPr="00CD5FFB" w:rsidRDefault="00427BE9" w:rsidP="00427BE9">
            <w:pPr>
              <w:rPr>
                <w:bCs/>
              </w:rPr>
            </w:pPr>
          </w:p>
        </w:tc>
        <w:tc>
          <w:tcPr>
            <w:tcW w:w="1559" w:type="dxa"/>
          </w:tcPr>
          <w:p w14:paraId="04778D61"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79776A52"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7CEFA3F0"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53423553" w14:textId="77777777" w:rsidR="00427BE9" w:rsidRPr="00CD5FFB" w:rsidRDefault="00427BE9" w:rsidP="00427BE9">
            <w:pPr>
              <w:rPr>
                <w:bCs/>
              </w:rPr>
            </w:pPr>
          </w:p>
        </w:tc>
        <w:tc>
          <w:tcPr>
            <w:tcW w:w="1559" w:type="dxa"/>
          </w:tcPr>
          <w:p w14:paraId="2E04A12C"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02A7DDAB"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75DE8F17"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10711E96" w14:textId="77777777" w:rsidR="00427BE9" w:rsidRPr="00CD5FFB" w:rsidRDefault="00427BE9" w:rsidP="00427BE9">
            <w:pPr>
              <w:rPr>
                <w:bCs/>
              </w:rPr>
            </w:pPr>
          </w:p>
        </w:tc>
        <w:tc>
          <w:tcPr>
            <w:tcW w:w="1559" w:type="dxa"/>
          </w:tcPr>
          <w:p w14:paraId="5EAF165D"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7DF9DEA0"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7F2B1A71"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76246601" w14:textId="77777777" w:rsidR="00427BE9" w:rsidRPr="00CD5FFB" w:rsidRDefault="00427BE9" w:rsidP="00427BE9">
            <w:pPr>
              <w:rPr>
                <w:bCs/>
              </w:rPr>
            </w:pPr>
          </w:p>
        </w:tc>
        <w:tc>
          <w:tcPr>
            <w:tcW w:w="1559" w:type="dxa"/>
          </w:tcPr>
          <w:p w14:paraId="6D6A2FEB"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1DBD3871"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013D8B42"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33A267A0" w14:textId="77777777" w:rsidR="00427BE9" w:rsidRPr="00CD5FFB" w:rsidRDefault="00427BE9" w:rsidP="00427BE9">
            <w:pPr>
              <w:rPr>
                <w:bCs/>
              </w:rPr>
            </w:pPr>
          </w:p>
        </w:tc>
        <w:tc>
          <w:tcPr>
            <w:tcW w:w="1559" w:type="dxa"/>
          </w:tcPr>
          <w:p w14:paraId="786E214A"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34000E9E"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36F48C20"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31141DDF" w14:textId="77777777" w:rsidR="00427BE9" w:rsidRPr="00CD5FFB" w:rsidRDefault="00427BE9" w:rsidP="00427BE9">
            <w:pPr>
              <w:rPr>
                <w:bCs/>
              </w:rPr>
            </w:pPr>
          </w:p>
        </w:tc>
        <w:tc>
          <w:tcPr>
            <w:tcW w:w="1559" w:type="dxa"/>
          </w:tcPr>
          <w:p w14:paraId="6BCAC502"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5CF4D0A1"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55353A22"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5EB08715" w14:textId="77777777" w:rsidR="00427BE9" w:rsidRPr="00CD5FFB" w:rsidRDefault="00427BE9" w:rsidP="00427BE9">
            <w:pPr>
              <w:rPr>
                <w:bCs/>
              </w:rPr>
            </w:pPr>
          </w:p>
        </w:tc>
        <w:tc>
          <w:tcPr>
            <w:tcW w:w="1559" w:type="dxa"/>
          </w:tcPr>
          <w:p w14:paraId="353B1A34"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3769141C"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5E790E45"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7603FA86" w14:textId="77777777" w:rsidR="00427BE9" w:rsidRPr="00CD5FFB" w:rsidRDefault="00427BE9" w:rsidP="00427BE9">
            <w:pPr>
              <w:rPr>
                <w:bCs/>
              </w:rPr>
            </w:pPr>
          </w:p>
        </w:tc>
        <w:tc>
          <w:tcPr>
            <w:tcW w:w="1559" w:type="dxa"/>
          </w:tcPr>
          <w:p w14:paraId="11AECE29"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7A27A886"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2C8FC441"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652554FD" w14:textId="77777777" w:rsidR="00427BE9" w:rsidRPr="00CD5FFB" w:rsidRDefault="00427BE9" w:rsidP="00427BE9">
            <w:pPr>
              <w:rPr>
                <w:bCs/>
              </w:rPr>
            </w:pPr>
          </w:p>
        </w:tc>
        <w:tc>
          <w:tcPr>
            <w:tcW w:w="1559" w:type="dxa"/>
          </w:tcPr>
          <w:p w14:paraId="643A6BA3"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3040447A"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626393FB"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2268B37A" w14:textId="77777777" w:rsidR="00427BE9" w:rsidRPr="00CD5FFB" w:rsidRDefault="00427BE9" w:rsidP="00427BE9">
            <w:pPr>
              <w:rPr>
                <w:bCs/>
              </w:rPr>
            </w:pPr>
          </w:p>
        </w:tc>
        <w:tc>
          <w:tcPr>
            <w:tcW w:w="1559" w:type="dxa"/>
          </w:tcPr>
          <w:p w14:paraId="25BA1C33"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6FD891F0"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7DB9829A"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2130DE53" w14:textId="77777777" w:rsidR="00427BE9" w:rsidRPr="00CD5FFB" w:rsidRDefault="00427BE9" w:rsidP="00427BE9">
            <w:pPr>
              <w:rPr>
                <w:bCs/>
              </w:rPr>
            </w:pPr>
          </w:p>
        </w:tc>
        <w:tc>
          <w:tcPr>
            <w:tcW w:w="1559" w:type="dxa"/>
          </w:tcPr>
          <w:p w14:paraId="6ACDDD55"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76B0F525"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44E8830E"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50D43904" w14:textId="77777777" w:rsidR="00427BE9" w:rsidRPr="00CD5FFB" w:rsidRDefault="00427BE9" w:rsidP="00427BE9">
            <w:pPr>
              <w:rPr>
                <w:bCs/>
              </w:rPr>
            </w:pPr>
          </w:p>
        </w:tc>
        <w:tc>
          <w:tcPr>
            <w:tcW w:w="1559" w:type="dxa"/>
          </w:tcPr>
          <w:p w14:paraId="789C3E05"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1D04316A"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7448945C"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26F877DE" w14:textId="77777777" w:rsidR="00427BE9" w:rsidRPr="00CD5FFB" w:rsidRDefault="00427BE9" w:rsidP="00427BE9">
            <w:pPr>
              <w:rPr>
                <w:bCs/>
              </w:rPr>
            </w:pPr>
          </w:p>
        </w:tc>
        <w:tc>
          <w:tcPr>
            <w:tcW w:w="1559" w:type="dxa"/>
          </w:tcPr>
          <w:p w14:paraId="251B59F0"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2556214F"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5D2EAA29"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1F708443" w14:textId="77777777" w:rsidR="00427BE9" w:rsidRPr="00CD5FFB" w:rsidRDefault="00427BE9" w:rsidP="00427BE9">
            <w:pPr>
              <w:rPr>
                <w:bCs/>
              </w:rPr>
            </w:pPr>
          </w:p>
        </w:tc>
        <w:tc>
          <w:tcPr>
            <w:tcW w:w="1559" w:type="dxa"/>
          </w:tcPr>
          <w:p w14:paraId="3A8EB51D"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0FC6EAE9"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69623C73"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6242C59A" w14:textId="77777777" w:rsidR="00427BE9" w:rsidRPr="00CD5FFB" w:rsidRDefault="00427BE9" w:rsidP="00427BE9">
            <w:pPr>
              <w:rPr>
                <w:bCs/>
              </w:rPr>
            </w:pPr>
          </w:p>
        </w:tc>
        <w:tc>
          <w:tcPr>
            <w:tcW w:w="1559" w:type="dxa"/>
          </w:tcPr>
          <w:p w14:paraId="36A39590"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3CAD8F60"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0BE1C8C7"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78B5FB2A" w14:textId="77777777" w:rsidR="00427BE9" w:rsidRPr="00CD5FFB" w:rsidRDefault="00427BE9" w:rsidP="00427BE9">
            <w:pPr>
              <w:rPr>
                <w:bCs/>
              </w:rPr>
            </w:pPr>
          </w:p>
        </w:tc>
        <w:tc>
          <w:tcPr>
            <w:tcW w:w="1559" w:type="dxa"/>
          </w:tcPr>
          <w:p w14:paraId="78716FF8"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32E164B9"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4966C24A"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6FE03D47" w14:textId="77777777" w:rsidR="00427BE9" w:rsidRPr="00CD5FFB" w:rsidRDefault="00427BE9" w:rsidP="00427BE9">
            <w:pPr>
              <w:rPr>
                <w:bCs/>
              </w:rPr>
            </w:pPr>
          </w:p>
        </w:tc>
        <w:tc>
          <w:tcPr>
            <w:tcW w:w="1559" w:type="dxa"/>
          </w:tcPr>
          <w:p w14:paraId="089BB579"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588D8CFE"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1F06CF8F"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06387ECE" w14:textId="77777777" w:rsidR="00427BE9" w:rsidRPr="00CD5FFB" w:rsidRDefault="00427BE9" w:rsidP="00427BE9">
            <w:pPr>
              <w:rPr>
                <w:bCs/>
              </w:rPr>
            </w:pPr>
          </w:p>
        </w:tc>
        <w:tc>
          <w:tcPr>
            <w:tcW w:w="1559" w:type="dxa"/>
          </w:tcPr>
          <w:p w14:paraId="40656A38"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0DA8C7D4"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r w:rsidR="00427BE9" w:rsidRPr="00CD5FFB" w14:paraId="57690CF9" w14:textId="77777777" w:rsidTr="00427BE9">
        <w:tc>
          <w:tcPr>
            <w:cnfStyle w:val="001000000000" w:firstRow="0" w:lastRow="0" w:firstColumn="1" w:lastColumn="0" w:oddVBand="0" w:evenVBand="0" w:oddHBand="0" w:evenHBand="0" w:firstRowFirstColumn="0" w:firstRowLastColumn="0" w:lastRowFirstColumn="0" w:lastRowLastColumn="0"/>
            <w:tcW w:w="5416" w:type="dxa"/>
          </w:tcPr>
          <w:p w14:paraId="6355559F" w14:textId="77777777" w:rsidR="00427BE9" w:rsidRPr="00CD5FFB" w:rsidRDefault="00427BE9" w:rsidP="00427BE9">
            <w:pPr>
              <w:rPr>
                <w:bCs/>
              </w:rPr>
            </w:pPr>
          </w:p>
        </w:tc>
        <w:tc>
          <w:tcPr>
            <w:tcW w:w="1559" w:type="dxa"/>
          </w:tcPr>
          <w:p w14:paraId="5BC2A933"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c>
          <w:tcPr>
            <w:tcW w:w="2977" w:type="dxa"/>
          </w:tcPr>
          <w:p w14:paraId="55E1EDB5" w14:textId="77777777" w:rsidR="00427BE9" w:rsidRPr="00CD5FFB" w:rsidRDefault="00427BE9" w:rsidP="00427BE9">
            <w:pPr>
              <w:cnfStyle w:val="000000000000" w:firstRow="0" w:lastRow="0" w:firstColumn="0" w:lastColumn="0" w:oddVBand="0" w:evenVBand="0" w:oddHBand="0" w:evenHBand="0" w:firstRowFirstColumn="0" w:firstRowLastColumn="0" w:lastRowFirstColumn="0" w:lastRowLastColumn="0"/>
              <w:rPr>
                <w:bCs/>
              </w:rPr>
            </w:pPr>
          </w:p>
        </w:tc>
      </w:tr>
    </w:tbl>
    <w:p w14:paraId="74238C96" w14:textId="77777777" w:rsidR="00427BE9" w:rsidRDefault="00427BE9" w:rsidP="00A7099C">
      <w:pPr>
        <w:pStyle w:val="TitleLeft4"/>
        <w:sectPr w:rsidR="00427BE9" w:rsidSect="00DD36BB">
          <w:headerReference w:type="default" r:id="rId9"/>
          <w:footerReference w:type="default" r:id="rId10"/>
          <w:pgSz w:w="11909" w:h="16834" w:code="9"/>
          <w:pgMar w:top="-376" w:right="907" w:bottom="1418" w:left="907" w:header="0" w:footer="680" w:gutter="0"/>
          <w:cols w:space="708"/>
          <w:docGrid w:linePitch="272"/>
        </w:sectPr>
      </w:pPr>
    </w:p>
    <w:p w14:paraId="12D5586C" w14:textId="77777777" w:rsidR="00894F5F" w:rsidRDefault="00894F5F" w:rsidP="00A7099C">
      <w:pPr>
        <w:pStyle w:val="TitleLeft4"/>
      </w:pPr>
    </w:p>
    <w:p w14:paraId="1DADD984" w14:textId="77777777" w:rsidR="00A7099C" w:rsidRDefault="00A7099C" w:rsidP="00A7099C">
      <w:pPr>
        <w:pStyle w:val="TitleLeft4"/>
      </w:pPr>
      <w:r>
        <w:t>Table 4: Correspondence Register</w:t>
      </w:r>
    </w:p>
    <w:p w14:paraId="317E4BDC" w14:textId="77777777" w:rsidR="002A6533" w:rsidRDefault="005D400E" w:rsidP="002A6533">
      <w:pPr>
        <w:pStyle w:val="TitleLeft3"/>
      </w:pPr>
      <w:r>
        <w:t>[</w:t>
      </w:r>
      <w:r w:rsidR="002A6533">
        <w:t>Title Here</w:t>
      </w:r>
      <w:r>
        <w:t>]</w:t>
      </w:r>
    </w:p>
    <w:p w14:paraId="55310585" w14:textId="77777777" w:rsidR="00EF75BA" w:rsidRDefault="002A6533" w:rsidP="00EF75BA">
      <w:pPr>
        <w:pStyle w:val="TitleLeft3"/>
      </w:pPr>
      <w:r>
        <w:t>BUSH FIRE MANAGEMENT COMMITTEE</w:t>
      </w:r>
      <w:r w:rsidR="00C176B6">
        <w:t xml:space="preserve"> CORRESPONDENCE</w:t>
      </w:r>
    </w:p>
    <w:p w14:paraId="54ADADE9" w14:textId="77777777" w:rsidR="00A7099C" w:rsidRDefault="0000747B" w:rsidP="0000747B">
      <w:pPr>
        <w:pStyle w:val="TitleLeft3"/>
        <w:rPr>
          <w:rFonts w:asciiTheme="majorHAnsi" w:hAnsiTheme="majorHAnsi" w:cstheme="majorHAnsi"/>
          <w:b w:val="0"/>
          <w:bCs w:val="0"/>
          <w:sz w:val="24"/>
          <w:szCs w:val="24"/>
        </w:rPr>
      </w:pPr>
      <w:r>
        <w:rPr>
          <w:rFonts w:asciiTheme="majorHAnsi" w:hAnsiTheme="majorHAnsi" w:cstheme="majorHAnsi"/>
          <w:b w:val="0"/>
          <w:bCs w:val="0"/>
          <w:sz w:val="24"/>
          <w:szCs w:val="24"/>
        </w:rPr>
        <w:t>[</w:t>
      </w:r>
      <w:r w:rsidR="00EF75BA" w:rsidRPr="00EF75BA">
        <w:rPr>
          <w:rFonts w:asciiTheme="majorHAnsi" w:hAnsiTheme="majorHAnsi" w:cstheme="majorHAnsi"/>
          <w:b w:val="0"/>
          <w:bCs w:val="0"/>
          <w:sz w:val="24"/>
          <w:szCs w:val="24"/>
        </w:rPr>
        <w:t>Date</w:t>
      </w:r>
      <w:r>
        <w:rPr>
          <w:rFonts w:asciiTheme="majorHAnsi" w:hAnsiTheme="majorHAnsi" w:cstheme="majorHAnsi"/>
          <w:b w:val="0"/>
          <w:bCs w:val="0"/>
          <w:sz w:val="24"/>
          <w:szCs w:val="24"/>
        </w:rPr>
        <w:t>] to [</w:t>
      </w:r>
      <w:r w:rsidRPr="00EF75BA">
        <w:rPr>
          <w:rFonts w:asciiTheme="majorHAnsi" w:hAnsiTheme="majorHAnsi" w:cstheme="majorHAnsi"/>
          <w:b w:val="0"/>
          <w:bCs w:val="0"/>
          <w:sz w:val="24"/>
          <w:szCs w:val="24"/>
        </w:rPr>
        <w:t>Date</w:t>
      </w:r>
      <w:r>
        <w:rPr>
          <w:rFonts w:asciiTheme="majorHAnsi" w:hAnsiTheme="majorHAnsi" w:cstheme="majorHAnsi"/>
          <w:b w:val="0"/>
          <w:bCs w:val="0"/>
          <w:sz w:val="24"/>
          <w:szCs w:val="24"/>
        </w:rPr>
        <w:t>]</w:t>
      </w:r>
    </w:p>
    <w:p w14:paraId="25F5A162" w14:textId="77777777" w:rsidR="0000747B" w:rsidRPr="0000747B" w:rsidRDefault="0000747B" w:rsidP="0000747B"/>
    <w:p w14:paraId="5B3CE8FE" w14:textId="77777777" w:rsidR="00A7099C" w:rsidRPr="00A7099C" w:rsidRDefault="00A7099C" w:rsidP="008C2874">
      <w:pPr>
        <w:rPr>
          <w:b/>
          <w:bCs/>
          <w:sz w:val="28"/>
          <w:szCs w:val="28"/>
        </w:rPr>
      </w:pPr>
      <w:r w:rsidRPr="00A7099C">
        <w:rPr>
          <w:b/>
          <w:bCs/>
          <w:sz w:val="28"/>
          <w:szCs w:val="28"/>
        </w:rPr>
        <w:t>Correspondence in</w:t>
      </w:r>
      <w:r w:rsidR="00AB1612">
        <w:rPr>
          <w:b/>
          <w:bCs/>
          <w:sz w:val="28"/>
          <w:szCs w:val="28"/>
        </w:rPr>
        <w:tab/>
      </w:r>
      <w:r w:rsidR="00AB1612">
        <w:rPr>
          <w:b/>
          <w:bCs/>
          <w:sz w:val="28"/>
          <w:szCs w:val="28"/>
        </w:rPr>
        <w:tab/>
      </w:r>
      <w:r w:rsidR="00AB1612">
        <w:rPr>
          <w:b/>
          <w:bCs/>
          <w:sz w:val="28"/>
          <w:szCs w:val="28"/>
        </w:rPr>
        <w:tab/>
      </w:r>
      <w:r w:rsidR="00AB1612">
        <w:rPr>
          <w:b/>
          <w:bCs/>
          <w:sz w:val="28"/>
          <w:szCs w:val="28"/>
        </w:rPr>
        <w:tab/>
      </w:r>
      <w:r w:rsidR="00AB1612">
        <w:rPr>
          <w:b/>
          <w:bCs/>
          <w:sz w:val="28"/>
          <w:szCs w:val="28"/>
        </w:rPr>
        <w:tab/>
      </w:r>
      <w:r w:rsidR="00AB1612">
        <w:rPr>
          <w:b/>
          <w:bCs/>
          <w:sz w:val="28"/>
          <w:szCs w:val="28"/>
        </w:rPr>
        <w:tab/>
        <w:t xml:space="preserve">    </w:t>
      </w:r>
      <w:proofErr w:type="gramStart"/>
      <w:r w:rsidR="00FF49F2">
        <w:rPr>
          <w:b/>
          <w:bCs/>
          <w:sz w:val="28"/>
          <w:szCs w:val="28"/>
        </w:rPr>
        <w:tab/>
        <w:t xml:space="preserve">  </w:t>
      </w:r>
      <w:r w:rsidR="00AB1612" w:rsidRPr="00A7099C">
        <w:rPr>
          <w:b/>
          <w:bCs/>
          <w:sz w:val="28"/>
          <w:szCs w:val="28"/>
        </w:rPr>
        <w:t>Correspondence</w:t>
      </w:r>
      <w:proofErr w:type="gramEnd"/>
      <w:r w:rsidR="00AB1612" w:rsidRPr="00A7099C">
        <w:rPr>
          <w:b/>
          <w:bCs/>
          <w:sz w:val="28"/>
          <w:szCs w:val="28"/>
        </w:rPr>
        <w:t xml:space="preserve"> </w:t>
      </w:r>
      <w:r w:rsidR="00AB1612">
        <w:rPr>
          <w:b/>
          <w:bCs/>
          <w:sz w:val="28"/>
          <w:szCs w:val="28"/>
        </w:rPr>
        <w:t>out</w:t>
      </w:r>
    </w:p>
    <w:tbl>
      <w:tblPr>
        <w:tblStyle w:val="NSWRFSTable1"/>
        <w:tblW w:w="14629" w:type="dxa"/>
        <w:tblLook w:val="04A0" w:firstRow="1" w:lastRow="0" w:firstColumn="1" w:lastColumn="0" w:noHBand="0" w:noVBand="1"/>
      </w:tblPr>
      <w:tblGrid>
        <w:gridCol w:w="497"/>
        <w:gridCol w:w="1664"/>
        <w:gridCol w:w="867"/>
        <w:gridCol w:w="1679"/>
        <w:gridCol w:w="1984"/>
        <w:gridCol w:w="567"/>
        <w:gridCol w:w="567"/>
        <w:gridCol w:w="1701"/>
        <w:gridCol w:w="867"/>
        <w:gridCol w:w="2110"/>
        <w:gridCol w:w="2126"/>
      </w:tblGrid>
      <w:tr w:rsidR="00FF49F2" w:rsidRPr="00AB28C0" w14:paraId="37BC57E6" w14:textId="77777777" w:rsidTr="00AB1612">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97" w:type="dxa"/>
          </w:tcPr>
          <w:p w14:paraId="4AC3418C" w14:textId="77777777" w:rsidR="00FF49F2" w:rsidRPr="00AB28C0" w:rsidRDefault="00FF49F2" w:rsidP="00AB1612">
            <w:pPr>
              <w:rPr>
                <w:bCs/>
                <w:sz w:val="18"/>
                <w:szCs w:val="18"/>
              </w:rPr>
            </w:pPr>
            <w:r w:rsidRPr="00AB28C0">
              <w:rPr>
                <w:b w:val="0"/>
                <w:bCs/>
                <w:sz w:val="18"/>
                <w:szCs w:val="18"/>
              </w:rPr>
              <w:t>No.</w:t>
            </w:r>
          </w:p>
        </w:tc>
        <w:tc>
          <w:tcPr>
            <w:tcW w:w="1664" w:type="dxa"/>
          </w:tcPr>
          <w:p w14:paraId="3FB67991" w14:textId="77777777" w:rsidR="00FF49F2" w:rsidRPr="00AB28C0" w:rsidRDefault="00FF49F2" w:rsidP="00AB1612">
            <w:pPr>
              <w:cnfStyle w:val="100000000000" w:firstRow="1" w:lastRow="0" w:firstColumn="0" w:lastColumn="0" w:oddVBand="0" w:evenVBand="0" w:oddHBand="0" w:evenHBand="0" w:firstRowFirstColumn="0" w:firstRowLastColumn="0" w:lastRowFirstColumn="0" w:lastRowLastColumn="0"/>
              <w:rPr>
                <w:b w:val="0"/>
                <w:bCs/>
                <w:sz w:val="18"/>
                <w:szCs w:val="18"/>
              </w:rPr>
            </w:pPr>
            <w:r w:rsidRPr="00AB28C0">
              <w:rPr>
                <w:b w:val="0"/>
                <w:bCs/>
                <w:sz w:val="18"/>
                <w:szCs w:val="18"/>
              </w:rPr>
              <w:t>From</w:t>
            </w:r>
          </w:p>
        </w:tc>
        <w:tc>
          <w:tcPr>
            <w:tcW w:w="867" w:type="dxa"/>
          </w:tcPr>
          <w:p w14:paraId="5662841E" w14:textId="77777777" w:rsidR="00FF49F2" w:rsidRPr="00AB28C0" w:rsidRDefault="00FF49F2" w:rsidP="00AB1612">
            <w:pPr>
              <w:cnfStyle w:val="100000000000" w:firstRow="1" w:lastRow="0" w:firstColumn="0" w:lastColumn="0" w:oddVBand="0" w:evenVBand="0" w:oddHBand="0" w:evenHBand="0" w:firstRowFirstColumn="0" w:firstRowLastColumn="0" w:lastRowFirstColumn="0" w:lastRowLastColumn="0"/>
              <w:rPr>
                <w:b w:val="0"/>
                <w:bCs/>
                <w:sz w:val="18"/>
                <w:szCs w:val="18"/>
              </w:rPr>
            </w:pPr>
            <w:r w:rsidRPr="00AB28C0">
              <w:rPr>
                <w:b w:val="0"/>
                <w:bCs/>
                <w:sz w:val="18"/>
                <w:szCs w:val="18"/>
              </w:rPr>
              <w:t>Date Receive</w:t>
            </w:r>
          </w:p>
        </w:tc>
        <w:tc>
          <w:tcPr>
            <w:tcW w:w="1679" w:type="dxa"/>
          </w:tcPr>
          <w:p w14:paraId="1C7367F0" w14:textId="77777777" w:rsidR="00FF49F2" w:rsidRPr="00AB28C0" w:rsidRDefault="00FF49F2" w:rsidP="00AB1612">
            <w:pPr>
              <w:cnfStyle w:val="100000000000" w:firstRow="1" w:lastRow="0" w:firstColumn="0" w:lastColumn="0" w:oddVBand="0" w:evenVBand="0" w:oddHBand="0" w:evenHBand="0" w:firstRowFirstColumn="0" w:firstRowLastColumn="0" w:lastRowFirstColumn="0" w:lastRowLastColumn="0"/>
              <w:rPr>
                <w:b w:val="0"/>
                <w:bCs/>
                <w:sz w:val="18"/>
                <w:szCs w:val="18"/>
              </w:rPr>
            </w:pPr>
            <w:r w:rsidRPr="00AB28C0">
              <w:rPr>
                <w:b w:val="0"/>
                <w:bCs/>
                <w:sz w:val="18"/>
                <w:szCs w:val="18"/>
              </w:rPr>
              <w:t>Subject</w:t>
            </w:r>
          </w:p>
        </w:tc>
        <w:tc>
          <w:tcPr>
            <w:tcW w:w="1984" w:type="dxa"/>
          </w:tcPr>
          <w:p w14:paraId="12673164" w14:textId="77777777" w:rsidR="00FF49F2" w:rsidRPr="00AB28C0" w:rsidRDefault="00FF49F2" w:rsidP="00AB1612">
            <w:pPr>
              <w:cnfStyle w:val="100000000000" w:firstRow="1" w:lastRow="0" w:firstColumn="0" w:lastColumn="0" w:oddVBand="0" w:evenVBand="0" w:oddHBand="0" w:evenHBand="0" w:firstRowFirstColumn="0" w:firstRowLastColumn="0" w:lastRowFirstColumn="0" w:lastRowLastColumn="0"/>
              <w:rPr>
                <w:b w:val="0"/>
                <w:sz w:val="18"/>
                <w:szCs w:val="18"/>
              </w:rPr>
            </w:pPr>
            <w:r w:rsidRPr="00AB28C0">
              <w:rPr>
                <w:b w:val="0"/>
                <w:sz w:val="18"/>
                <w:szCs w:val="18"/>
              </w:rPr>
              <w:t>Document Reference</w:t>
            </w:r>
          </w:p>
        </w:tc>
        <w:tc>
          <w:tcPr>
            <w:tcW w:w="567" w:type="dxa"/>
            <w:vMerge w:val="restart"/>
            <w:shd w:val="clear" w:color="auto" w:fill="FFFFFF" w:themeFill="background1"/>
          </w:tcPr>
          <w:p w14:paraId="1BDE7C95" w14:textId="77777777" w:rsidR="00FF49F2" w:rsidRPr="00AB1612" w:rsidRDefault="00FF49F2" w:rsidP="00AB1612">
            <w:pPr>
              <w:cnfStyle w:val="100000000000" w:firstRow="1" w:lastRow="0" w:firstColumn="0" w:lastColumn="0" w:oddVBand="0" w:evenVBand="0" w:oddHBand="0" w:evenHBand="0" w:firstRowFirstColumn="0" w:firstRowLastColumn="0" w:lastRowFirstColumn="0" w:lastRowLastColumn="0"/>
              <w:rPr>
                <w:b w:val="0"/>
                <w:bCs/>
                <w:sz w:val="18"/>
                <w:szCs w:val="18"/>
              </w:rPr>
            </w:pPr>
          </w:p>
        </w:tc>
        <w:tc>
          <w:tcPr>
            <w:tcW w:w="567" w:type="dxa"/>
          </w:tcPr>
          <w:p w14:paraId="415E1CE5" w14:textId="77777777" w:rsidR="00FF49F2" w:rsidRPr="00AB28C0" w:rsidRDefault="00FF49F2" w:rsidP="00AB1612">
            <w:pPr>
              <w:cnfStyle w:val="100000000000" w:firstRow="1" w:lastRow="0" w:firstColumn="0" w:lastColumn="0" w:oddVBand="0" w:evenVBand="0" w:oddHBand="0" w:evenHBand="0" w:firstRowFirstColumn="0" w:firstRowLastColumn="0" w:lastRowFirstColumn="0" w:lastRowLastColumn="0"/>
              <w:rPr>
                <w:b w:val="0"/>
                <w:sz w:val="18"/>
                <w:szCs w:val="18"/>
              </w:rPr>
            </w:pPr>
            <w:r w:rsidRPr="00AB28C0">
              <w:rPr>
                <w:b w:val="0"/>
                <w:bCs/>
                <w:sz w:val="18"/>
                <w:szCs w:val="18"/>
              </w:rPr>
              <w:t>No.</w:t>
            </w:r>
          </w:p>
        </w:tc>
        <w:tc>
          <w:tcPr>
            <w:tcW w:w="1701" w:type="dxa"/>
          </w:tcPr>
          <w:p w14:paraId="528762F1" w14:textId="77777777" w:rsidR="00FF49F2" w:rsidRPr="00AB28C0" w:rsidRDefault="00FF49F2" w:rsidP="00AB1612">
            <w:pP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Subject</w:t>
            </w:r>
          </w:p>
        </w:tc>
        <w:tc>
          <w:tcPr>
            <w:tcW w:w="867" w:type="dxa"/>
          </w:tcPr>
          <w:p w14:paraId="2EEBAB04" w14:textId="77777777" w:rsidR="00FF49F2" w:rsidRDefault="00FF49F2" w:rsidP="00AB1612">
            <w:pPr>
              <w:cnfStyle w:val="100000000000" w:firstRow="1" w:lastRow="0" w:firstColumn="0" w:lastColumn="0" w:oddVBand="0" w:evenVBand="0" w:oddHBand="0" w:evenHBand="0" w:firstRowFirstColumn="0" w:firstRowLastColumn="0" w:lastRowFirstColumn="0" w:lastRowLastColumn="0"/>
              <w:rPr>
                <w:sz w:val="18"/>
                <w:szCs w:val="18"/>
              </w:rPr>
            </w:pPr>
            <w:r w:rsidRPr="00AB28C0">
              <w:rPr>
                <w:b w:val="0"/>
                <w:bCs/>
                <w:sz w:val="18"/>
                <w:szCs w:val="18"/>
              </w:rPr>
              <w:t>Date Receive</w:t>
            </w:r>
          </w:p>
        </w:tc>
        <w:tc>
          <w:tcPr>
            <w:tcW w:w="2110" w:type="dxa"/>
          </w:tcPr>
          <w:p w14:paraId="220C8EC6" w14:textId="77777777" w:rsidR="00FF49F2" w:rsidRDefault="00FF49F2" w:rsidP="00AB1612">
            <w:pP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Addressed To</w:t>
            </w:r>
          </w:p>
        </w:tc>
        <w:tc>
          <w:tcPr>
            <w:tcW w:w="2126" w:type="dxa"/>
          </w:tcPr>
          <w:p w14:paraId="56CDFEFF" w14:textId="77777777" w:rsidR="00FF49F2" w:rsidRDefault="00FF49F2" w:rsidP="00AB1612">
            <w:pPr>
              <w:cnfStyle w:val="100000000000" w:firstRow="1" w:lastRow="0" w:firstColumn="0" w:lastColumn="0" w:oddVBand="0" w:evenVBand="0" w:oddHBand="0" w:evenHBand="0" w:firstRowFirstColumn="0" w:firstRowLastColumn="0" w:lastRowFirstColumn="0" w:lastRowLastColumn="0"/>
              <w:rPr>
                <w:b w:val="0"/>
                <w:sz w:val="18"/>
                <w:szCs w:val="18"/>
              </w:rPr>
            </w:pPr>
            <w:r w:rsidRPr="00AB28C0">
              <w:rPr>
                <w:b w:val="0"/>
                <w:sz w:val="18"/>
                <w:szCs w:val="18"/>
              </w:rPr>
              <w:t>Document Reference</w:t>
            </w:r>
          </w:p>
        </w:tc>
      </w:tr>
      <w:tr w:rsidR="0000747B" w:rsidRPr="00CD5FFB" w14:paraId="70E84505" w14:textId="77777777" w:rsidTr="00AB1612">
        <w:trPr>
          <w:trHeight w:val="219"/>
        </w:trPr>
        <w:tc>
          <w:tcPr>
            <w:cnfStyle w:val="001000000000" w:firstRow="0" w:lastRow="0" w:firstColumn="1" w:lastColumn="0" w:oddVBand="0" w:evenVBand="0" w:oddHBand="0" w:evenHBand="0" w:firstRowFirstColumn="0" w:firstRowLastColumn="0" w:lastRowFirstColumn="0" w:lastRowLastColumn="0"/>
            <w:tcW w:w="497" w:type="dxa"/>
          </w:tcPr>
          <w:p w14:paraId="4F84F589" w14:textId="77777777" w:rsidR="0000747B" w:rsidRPr="00AB28C0" w:rsidRDefault="0000747B" w:rsidP="0000747B">
            <w:pPr>
              <w:keepNext/>
              <w:spacing w:line="240" w:lineRule="auto"/>
              <w:jc w:val="center"/>
              <w:rPr>
                <w:rFonts w:ascii="Arial Bold" w:hAnsi="Arial Bold"/>
                <w:b/>
                <w:bCs/>
                <w:color w:val="FFFFFF" w:themeColor="background1"/>
                <w:sz w:val="18"/>
                <w:szCs w:val="18"/>
              </w:rPr>
            </w:pPr>
            <w:r w:rsidRPr="00AB28C0">
              <w:rPr>
                <w:bCs/>
                <w:sz w:val="18"/>
                <w:szCs w:val="18"/>
              </w:rPr>
              <w:t>1</w:t>
            </w:r>
          </w:p>
        </w:tc>
        <w:tc>
          <w:tcPr>
            <w:tcW w:w="1664" w:type="dxa"/>
          </w:tcPr>
          <w:p w14:paraId="3ACC6096"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867" w:type="dxa"/>
          </w:tcPr>
          <w:p w14:paraId="4DA22FD6"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679" w:type="dxa"/>
          </w:tcPr>
          <w:p w14:paraId="6211FA4F"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984" w:type="dxa"/>
          </w:tcPr>
          <w:p w14:paraId="66BC932C"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567" w:type="dxa"/>
            <w:vMerge/>
            <w:shd w:val="clear" w:color="auto" w:fill="FFFFFF" w:themeFill="background1"/>
          </w:tcPr>
          <w:p w14:paraId="6B66DD18" w14:textId="77777777" w:rsidR="0000747B" w:rsidRPr="00AB1612" w:rsidRDefault="0000747B" w:rsidP="0000747B">
            <w:pP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rPr>
            </w:pPr>
          </w:p>
        </w:tc>
        <w:tc>
          <w:tcPr>
            <w:tcW w:w="567" w:type="dxa"/>
          </w:tcPr>
          <w:p w14:paraId="643CC0F3"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r w:rsidRPr="00AB28C0">
              <w:rPr>
                <w:bCs/>
                <w:sz w:val="18"/>
                <w:szCs w:val="18"/>
              </w:rPr>
              <w:t>1</w:t>
            </w:r>
          </w:p>
        </w:tc>
        <w:tc>
          <w:tcPr>
            <w:tcW w:w="1701" w:type="dxa"/>
          </w:tcPr>
          <w:p w14:paraId="09C32563"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867" w:type="dxa"/>
          </w:tcPr>
          <w:p w14:paraId="1E7E0B27"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10" w:type="dxa"/>
          </w:tcPr>
          <w:p w14:paraId="647E95E2"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26" w:type="dxa"/>
          </w:tcPr>
          <w:p w14:paraId="6748DA36"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r>
      <w:tr w:rsidR="0000747B" w:rsidRPr="00CD5FFB" w14:paraId="799EE76B" w14:textId="77777777" w:rsidTr="00AB1612">
        <w:trPr>
          <w:trHeight w:val="219"/>
        </w:trPr>
        <w:tc>
          <w:tcPr>
            <w:cnfStyle w:val="001000000000" w:firstRow="0" w:lastRow="0" w:firstColumn="1" w:lastColumn="0" w:oddVBand="0" w:evenVBand="0" w:oddHBand="0" w:evenHBand="0" w:firstRowFirstColumn="0" w:firstRowLastColumn="0" w:lastRowFirstColumn="0" w:lastRowLastColumn="0"/>
            <w:tcW w:w="497" w:type="dxa"/>
          </w:tcPr>
          <w:p w14:paraId="19ACD73E" w14:textId="77777777" w:rsidR="0000747B" w:rsidRPr="00AB28C0" w:rsidRDefault="0000747B" w:rsidP="0000747B">
            <w:pPr>
              <w:keepNext/>
              <w:spacing w:line="240" w:lineRule="auto"/>
              <w:jc w:val="center"/>
              <w:rPr>
                <w:rFonts w:ascii="Arial Bold" w:hAnsi="Arial Bold"/>
                <w:b/>
                <w:bCs/>
                <w:color w:val="FFFFFF" w:themeColor="background1"/>
                <w:sz w:val="18"/>
                <w:szCs w:val="18"/>
              </w:rPr>
            </w:pPr>
            <w:r w:rsidRPr="00AB28C0">
              <w:rPr>
                <w:bCs/>
                <w:sz w:val="18"/>
                <w:szCs w:val="18"/>
              </w:rPr>
              <w:t>2</w:t>
            </w:r>
          </w:p>
        </w:tc>
        <w:tc>
          <w:tcPr>
            <w:tcW w:w="1664" w:type="dxa"/>
          </w:tcPr>
          <w:p w14:paraId="16CA13E8"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867" w:type="dxa"/>
          </w:tcPr>
          <w:p w14:paraId="616A6F77"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679" w:type="dxa"/>
          </w:tcPr>
          <w:p w14:paraId="4B430D4F"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984" w:type="dxa"/>
          </w:tcPr>
          <w:p w14:paraId="66626ACF"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567" w:type="dxa"/>
            <w:vMerge/>
            <w:shd w:val="clear" w:color="auto" w:fill="FFFFFF" w:themeFill="background1"/>
          </w:tcPr>
          <w:p w14:paraId="68A8829B" w14:textId="77777777" w:rsidR="0000747B" w:rsidRPr="00AB1612" w:rsidRDefault="0000747B" w:rsidP="0000747B">
            <w:pP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rPr>
            </w:pPr>
          </w:p>
        </w:tc>
        <w:tc>
          <w:tcPr>
            <w:tcW w:w="567" w:type="dxa"/>
          </w:tcPr>
          <w:p w14:paraId="23A7545E"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r w:rsidRPr="00AB28C0">
              <w:rPr>
                <w:bCs/>
                <w:sz w:val="18"/>
                <w:szCs w:val="18"/>
              </w:rPr>
              <w:t>2</w:t>
            </w:r>
          </w:p>
        </w:tc>
        <w:tc>
          <w:tcPr>
            <w:tcW w:w="1701" w:type="dxa"/>
          </w:tcPr>
          <w:p w14:paraId="655C6EBE"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867" w:type="dxa"/>
          </w:tcPr>
          <w:p w14:paraId="26114BA3"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10" w:type="dxa"/>
          </w:tcPr>
          <w:p w14:paraId="008F732D"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26" w:type="dxa"/>
          </w:tcPr>
          <w:p w14:paraId="1A42395A"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r>
      <w:tr w:rsidR="0000747B" w:rsidRPr="00CD5FFB" w14:paraId="3A5BAEE6" w14:textId="77777777" w:rsidTr="00AB1612">
        <w:trPr>
          <w:trHeight w:val="219"/>
        </w:trPr>
        <w:tc>
          <w:tcPr>
            <w:cnfStyle w:val="001000000000" w:firstRow="0" w:lastRow="0" w:firstColumn="1" w:lastColumn="0" w:oddVBand="0" w:evenVBand="0" w:oddHBand="0" w:evenHBand="0" w:firstRowFirstColumn="0" w:firstRowLastColumn="0" w:lastRowFirstColumn="0" w:lastRowLastColumn="0"/>
            <w:tcW w:w="497" w:type="dxa"/>
          </w:tcPr>
          <w:p w14:paraId="6020E247" w14:textId="77777777" w:rsidR="0000747B" w:rsidRPr="00AB28C0" w:rsidRDefault="0000747B" w:rsidP="0000747B">
            <w:pPr>
              <w:keepNext/>
              <w:spacing w:line="240" w:lineRule="auto"/>
              <w:jc w:val="center"/>
              <w:rPr>
                <w:bCs/>
                <w:sz w:val="18"/>
                <w:szCs w:val="18"/>
              </w:rPr>
            </w:pPr>
            <w:r w:rsidRPr="00AB28C0">
              <w:rPr>
                <w:bCs/>
                <w:sz w:val="18"/>
                <w:szCs w:val="18"/>
              </w:rPr>
              <w:t>3</w:t>
            </w:r>
          </w:p>
        </w:tc>
        <w:tc>
          <w:tcPr>
            <w:tcW w:w="1664" w:type="dxa"/>
          </w:tcPr>
          <w:p w14:paraId="68959D53"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867" w:type="dxa"/>
          </w:tcPr>
          <w:p w14:paraId="4EC169B2"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679" w:type="dxa"/>
          </w:tcPr>
          <w:p w14:paraId="6D00A4C2"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984" w:type="dxa"/>
          </w:tcPr>
          <w:p w14:paraId="4CBD912D"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567" w:type="dxa"/>
            <w:vMerge/>
            <w:shd w:val="clear" w:color="auto" w:fill="FFFFFF" w:themeFill="background1"/>
          </w:tcPr>
          <w:p w14:paraId="1F773800" w14:textId="77777777" w:rsidR="0000747B" w:rsidRPr="00AB1612" w:rsidRDefault="0000747B" w:rsidP="0000747B">
            <w:pP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rPr>
            </w:pPr>
          </w:p>
        </w:tc>
        <w:tc>
          <w:tcPr>
            <w:tcW w:w="567" w:type="dxa"/>
          </w:tcPr>
          <w:p w14:paraId="3BAC2ADF"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r w:rsidRPr="00AB28C0">
              <w:rPr>
                <w:bCs/>
                <w:sz w:val="18"/>
                <w:szCs w:val="18"/>
              </w:rPr>
              <w:t>3</w:t>
            </w:r>
          </w:p>
        </w:tc>
        <w:tc>
          <w:tcPr>
            <w:tcW w:w="1701" w:type="dxa"/>
          </w:tcPr>
          <w:p w14:paraId="56F582CE"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867" w:type="dxa"/>
          </w:tcPr>
          <w:p w14:paraId="23A7F1DA"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10" w:type="dxa"/>
          </w:tcPr>
          <w:p w14:paraId="7CF609F0"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26" w:type="dxa"/>
          </w:tcPr>
          <w:p w14:paraId="05E842EA"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r>
      <w:tr w:rsidR="0000747B" w:rsidRPr="00CD5FFB" w14:paraId="40D5C836" w14:textId="77777777" w:rsidTr="00AB1612">
        <w:trPr>
          <w:trHeight w:val="219"/>
        </w:trPr>
        <w:tc>
          <w:tcPr>
            <w:cnfStyle w:val="001000000000" w:firstRow="0" w:lastRow="0" w:firstColumn="1" w:lastColumn="0" w:oddVBand="0" w:evenVBand="0" w:oddHBand="0" w:evenHBand="0" w:firstRowFirstColumn="0" w:firstRowLastColumn="0" w:lastRowFirstColumn="0" w:lastRowLastColumn="0"/>
            <w:tcW w:w="497" w:type="dxa"/>
          </w:tcPr>
          <w:p w14:paraId="6A51879E" w14:textId="77777777" w:rsidR="0000747B" w:rsidRPr="00AB28C0" w:rsidRDefault="0000747B" w:rsidP="0000747B">
            <w:pPr>
              <w:keepNext/>
              <w:spacing w:line="240" w:lineRule="auto"/>
              <w:jc w:val="center"/>
              <w:rPr>
                <w:bCs/>
                <w:sz w:val="18"/>
                <w:szCs w:val="18"/>
              </w:rPr>
            </w:pPr>
            <w:r w:rsidRPr="00AB28C0">
              <w:rPr>
                <w:bCs/>
                <w:sz w:val="18"/>
                <w:szCs w:val="18"/>
              </w:rPr>
              <w:t>4</w:t>
            </w:r>
          </w:p>
        </w:tc>
        <w:tc>
          <w:tcPr>
            <w:tcW w:w="1664" w:type="dxa"/>
          </w:tcPr>
          <w:p w14:paraId="54CC9EF9"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867" w:type="dxa"/>
          </w:tcPr>
          <w:p w14:paraId="48FBA9D9"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679" w:type="dxa"/>
          </w:tcPr>
          <w:p w14:paraId="79AFB92E"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984" w:type="dxa"/>
          </w:tcPr>
          <w:p w14:paraId="65600143"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567" w:type="dxa"/>
            <w:vMerge/>
            <w:shd w:val="clear" w:color="auto" w:fill="FFFFFF" w:themeFill="background1"/>
          </w:tcPr>
          <w:p w14:paraId="2F1D4261" w14:textId="77777777" w:rsidR="0000747B" w:rsidRPr="00AB1612" w:rsidRDefault="0000747B" w:rsidP="0000747B">
            <w:pP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rPr>
            </w:pPr>
          </w:p>
        </w:tc>
        <w:tc>
          <w:tcPr>
            <w:tcW w:w="567" w:type="dxa"/>
          </w:tcPr>
          <w:p w14:paraId="10885151"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r w:rsidRPr="00AB28C0">
              <w:rPr>
                <w:bCs/>
                <w:sz w:val="18"/>
                <w:szCs w:val="18"/>
              </w:rPr>
              <w:t>4</w:t>
            </w:r>
          </w:p>
        </w:tc>
        <w:tc>
          <w:tcPr>
            <w:tcW w:w="1701" w:type="dxa"/>
          </w:tcPr>
          <w:p w14:paraId="58A44E3E"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867" w:type="dxa"/>
          </w:tcPr>
          <w:p w14:paraId="325A74BE"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10" w:type="dxa"/>
          </w:tcPr>
          <w:p w14:paraId="533D7D28"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26" w:type="dxa"/>
          </w:tcPr>
          <w:p w14:paraId="78F74317"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r>
      <w:tr w:rsidR="0000747B" w:rsidRPr="00CD5FFB" w14:paraId="48C2E70D" w14:textId="77777777" w:rsidTr="00AB1612">
        <w:trPr>
          <w:trHeight w:val="219"/>
        </w:trPr>
        <w:tc>
          <w:tcPr>
            <w:cnfStyle w:val="001000000000" w:firstRow="0" w:lastRow="0" w:firstColumn="1" w:lastColumn="0" w:oddVBand="0" w:evenVBand="0" w:oddHBand="0" w:evenHBand="0" w:firstRowFirstColumn="0" w:firstRowLastColumn="0" w:lastRowFirstColumn="0" w:lastRowLastColumn="0"/>
            <w:tcW w:w="497" w:type="dxa"/>
          </w:tcPr>
          <w:p w14:paraId="646E8706" w14:textId="77777777" w:rsidR="0000747B" w:rsidRPr="00AB28C0" w:rsidRDefault="0000747B" w:rsidP="0000747B">
            <w:pPr>
              <w:keepNext/>
              <w:spacing w:line="240" w:lineRule="auto"/>
              <w:jc w:val="center"/>
              <w:rPr>
                <w:bCs/>
                <w:sz w:val="18"/>
                <w:szCs w:val="18"/>
              </w:rPr>
            </w:pPr>
            <w:r w:rsidRPr="00AB28C0">
              <w:rPr>
                <w:bCs/>
                <w:sz w:val="18"/>
                <w:szCs w:val="18"/>
              </w:rPr>
              <w:t>5</w:t>
            </w:r>
          </w:p>
        </w:tc>
        <w:tc>
          <w:tcPr>
            <w:tcW w:w="1664" w:type="dxa"/>
          </w:tcPr>
          <w:p w14:paraId="7F3ECEFD"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867" w:type="dxa"/>
          </w:tcPr>
          <w:p w14:paraId="2797A9A3"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679" w:type="dxa"/>
          </w:tcPr>
          <w:p w14:paraId="00539115"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984" w:type="dxa"/>
          </w:tcPr>
          <w:p w14:paraId="20F19551"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567" w:type="dxa"/>
            <w:vMerge/>
            <w:shd w:val="clear" w:color="auto" w:fill="FFFFFF" w:themeFill="background1"/>
          </w:tcPr>
          <w:p w14:paraId="6EFA113A" w14:textId="77777777" w:rsidR="0000747B" w:rsidRPr="00AB1612" w:rsidRDefault="0000747B" w:rsidP="0000747B">
            <w:pP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rPr>
            </w:pPr>
          </w:p>
        </w:tc>
        <w:tc>
          <w:tcPr>
            <w:tcW w:w="567" w:type="dxa"/>
          </w:tcPr>
          <w:p w14:paraId="0A73CD44"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r w:rsidRPr="00AB28C0">
              <w:rPr>
                <w:bCs/>
                <w:sz w:val="18"/>
                <w:szCs w:val="18"/>
              </w:rPr>
              <w:t>5</w:t>
            </w:r>
          </w:p>
        </w:tc>
        <w:tc>
          <w:tcPr>
            <w:tcW w:w="1701" w:type="dxa"/>
          </w:tcPr>
          <w:p w14:paraId="17967276"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867" w:type="dxa"/>
          </w:tcPr>
          <w:p w14:paraId="01B1DAA9"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10" w:type="dxa"/>
          </w:tcPr>
          <w:p w14:paraId="1F1E24F1"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26" w:type="dxa"/>
          </w:tcPr>
          <w:p w14:paraId="627BF716"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r>
      <w:tr w:rsidR="0000747B" w:rsidRPr="00CD5FFB" w14:paraId="0948BFF3" w14:textId="77777777" w:rsidTr="00AB1612">
        <w:trPr>
          <w:trHeight w:val="219"/>
        </w:trPr>
        <w:tc>
          <w:tcPr>
            <w:cnfStyle w:val="001000000000" w:firstRow="0" w:lastRow="0" w:firstColumn="1" w:lastColumn="0" w:oddVBand="0" w:evenVBand="0" w:oddHBand="0" w:evenHBand="0" w:firstRowFirstColumn="0" w:firstRowLastColumn="0" w:lastRowFirstColumn="0" w:lastRowLastColumn="0"/>
            <w:tcW w:w="497" w:type="dxa"/>
          </w:tcPr>
          <w:p w14:paraId="7826B250" w14:textId="77777777" w:rsidR="0000747B" w:rsidRPr="00AB28C0" w:rsidRDefault="0000747B" w:rsidP="0000747B">
            <w:pPr>
              <w:keepNext/>
              <w:spacing w:line="240" w:lineRule="auto"/>
              <w:jc w:val="center"/>
              <w:rPr>
                <w:bCs/>
                <w:sz w:val="18"/>
                <w:szCs w:val="18"/>
              </w:rPr>
            </w:pPr>
            <w:r w:rsidRPr="00AB28C0">
              <w:rPr>
                <w:bCs/>
                <w:sz w:val="18"/>
                <w:szCs w:val="18"/>
              </w:rPr>
              <w:t>6</w:t>
            </w:r>
          </w:p>
        </w:tc>
        <w:tc>
          <w:tcPr>
            <w:tcW w:w="1664" w:type="dxa"/>
          </w:tcPr>
          <w:p w14:paraId="7F93AA09"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867" w:type="dxa"/>
          </w:tcPr>
          <w:p w14:paraId="5EEF0897"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679" w:type="dxa"/>
          </w:tcPr>
          <w:p w14:paraId="1329634C"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984" w:type="dxa"/>
          </w:tcPr>
          <w:p w14:paraId="35D3174D"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567" w:type="dxa"/>
            <w:vMerge/>
            <w:shd w:val="clear" w:color="auto" w:fill="FFFFFF" w:themeFill="background1"/>
          </w:tcPr>
          <w:p w14:paraId="7E31C3C1" w14:textId="77777777" w:rsidR="0000747B" w:rsidRPr="00AB1612" w:rsidRDefault="0000747B" w:rsidP="0000747B">
            <w:pP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rPr>
            </w:pPr>
          </w:p>
        </w:tc>
        <w:tc>
          <w:tcPr>
            <w:tcW w:w="567" w:type="dxa"/>
          </w:tcPr>
          <w:p w14:paraId="562FBAB3"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r w:rsidRPr="00AB28C0">
              <w:rPr>
                <w:bCs/>
                <w:sz w:val="18"/>
                <w:szCs w:val="18"/>
              </w:rPr>
              <w:t>6</w:t>
            </w:r>
          </w:p>
        </w:tc>
        <w:tc>
          <w:tcPr>
            <w:tcW w:w="1701" w:type="dxa"/>
          </w:tcPr>
          <w:p w14:paraId="001A3AF9"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867" w:type="dxa"/>
          </w:tcPr>
          <w:p w14:paraId="0955230D"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10" w:type="dxa"/>
          </w:tcPr>
          <w:p w14:paraId="222E4CDE"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26" w:type="dxa"/>
          </w:tcPr>
          <w:p w14:paraId="6547A9C4"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r>
      <w:tr w:rsidR="0000747B" w:rsidRPr="00CD5FFB" w14:paraId="346B122E" w14:textId="77777777" w:rsidTr="00AB1612">
        <w:trPr>
          <w:trHeight w:val="219"/>
        </w:trPr>
        <w:tc>
          <w:tcPr>
            <w:cnfStyle w:val="001000000000" w:firstRow="0" w:lastRow="0" w:firstColumn="1" w:lastColumn="0" w:oddVBand="0" w:evenVBand="0" w:oddHBand="0" w:evenHBand="0" w:firstRowFirstColumn="0" w:firstRowLastColumn="0" w:lastRowFirstColumn="0" w:lastRowLastColumn="0"/>
            <w:tcW w:w="497" w:type="dxa"/>
          </w:tcPr>
          <w:p w14:paraId="46F8931C" w14:textId="77777777" w:rsidR="0000747B" w:rsidRPr="00AB28C0" w:rsidRDefault="0000747B" w:rsidP="0000747B">
            <w:pPr>
              <w:keepNext/>
              <w:spacing w:line="240" w:lineRule="auto"/>
              <w:jc w:val="center"/>
              <w:rPr>
                <w:bCs/>
                <w:sz w:val="18"/>
                <w:szCs w:val="18"/>
              </w:rPr>
            </w:pPr>
            <w:r w:rsidRPr="00AB28C0">
              <w:rPr>
                <w:bCs/>
                <w:sz w:val="18"/>
                <w:szCs w:val="18"/>
              </w:rPr>
              <w:t>7</w:t>
            </w:r>
          </w:p>
        </w:tc>
        <w:tc>
          <w:tcPr>
            <w:tcW w:w="1664" w:type="dxa"/>
          </w:tcPr>
          <w:p w14:paraId="49307E1A"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867" w:type="dxa"/>
          </w:tcPr>
          <w:p w14:paraId="6462789F"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679" w:type="dxa"/>
          </w:tcPr>
          <w:p w14:paraId="30BA490C"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984" w:type="dxa"/>
          </w:tcPr>
          <w:p w14:paraId="759130AA"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567" w:type="dxa"/>
            <w:vMerge/>
            <w:shd w:val="clear" w:color="auto" w:fill="FFFFFF" w:themeFill="background1"/>
          </w:tcPr>
          <w:p w14:paraId="5E04EBC2" w14:textId="77777777" w:rsidR="0000747B" w:rsidRPr="00AB1612" w:rsidRDefault="0000747B" w:rsidP="0000747B">
            <w:pP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rPr>
            </w:pPr>
          </w:p>
        </w:tc>
        <w:tc>
          <w:tcPr>
            <w:tcW w:w="567" w:type="dxa"/>
          </w:tcPr>
          <w:p w14:paraId="7DD55102"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r w:rsidRPr="00AB28C0">
              <w:rPr>
                <w:bCs/>
                <w:sz w:val="18"/>
                <w:szCs w:val="18"/>
              </w:rPr>
              <w:t>7</w:t>
            </w:r>
          </w:p>
        </w:tc>
        <w:tc>
          <w:tcPr>
            <w:tcW w:w="1701" w:type="dxa"/>
          </w:tcPr>
          <w:p w14:paraId="7B91AA44"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867" w:type="dxa"/>
          </w:tcPr>
          <w:p w14:paraId="1E3DEC50"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10" w:type="dxa"/>
          </w:tcPr>
          <w:p w14:paraId="489F8B69"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26" w:type="dxa"/>
          </w:tcPr>
          <w:p w14:paraId="2BB40686"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r>
      <w:tr w:rsidR="0000747B" w:rsidRPr="00CD5FFB" w14:paraId="79737328" w14:textId="77777777" w:rsidTr="00AB1612">
        <w:trPr>
          <w:trHeight w:val="219"/>
        </w:trPr>
        <w:tc>
          <w:tcPr>
            <w:cnfStyle w:val="001000000000" w:firstRow="0" w:lastRow="0" w:firstColumn="1" w:lastColumn="0" w:oddVBand="0" w:evenVBand="0" w:oddHBand="0" w:evenHBand="0" w:firstRowFirstColumn="0" w:firstRowLastColumn="0" w:lastRowFirstColumn="0" w:lastRowLastColumn="0"/>
            <w:tcW w:w="497" w:type="dxa"/>
          </w:tcPr>
          <w:p w14:paraId="0AA53DD7" w14:textId="77777777" w:rsidR="0000747B" w:rsidRPr="00AB28C0" w:rsidRDefault="0000747B" w:rsidP="0000747B">
            <w:pPr>
              <w:keepNext/>
              <w:spacing w:line="240" w:lineRule="auto"/>
              <w:jc w:val="center"/>
              <w:rPr>
                <w:bCs/>
                <w:sz w:val="18"/>
                <w:szCs w:val="18"/>
              </w:rPr>
            </w:pPr>
            <w:r w:rsidRPr="00AB28C0">
              <w:rPr>
                <w:bCs/>
                <w:sz w:val="18"/>
                <w:szCs w:val="18"/>
              </w:rPr>
              <w:t>8</w:t>
            </w:r>
          </w:p>
        </w:tc>
        <w:tc>
          <w:tcPr>
            <w:tcW w:w="1664" w:type="dxa"/>
          </w:tcPr>
          <w:p w14:paraId="00420D64"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867" w:type="dxa"/>
          </w:tcPr>
          <w:p w14:paraId="01087638"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679" w:type="dxa"/>
          </w:tcPr>
          <w:p w14:paraId="3CAC015C"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984" w:type="dxa"/>
          </w:tcPr>
          <w:p w14:paraId="2DBD056B"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567" w:type="dxa"/>
            <w:vMerge/>
            <w:shd w:val="clear" w:color="auto" w:fill="FFFFFF" w:themeFill="background1"/>
          </w:tcPr>
          <w:p w14:paraId="4785B49C" w14:textId="77777777" w:rsidR="0000747B" w:rsidRPr="00AB1612" w:rsidRDefault="0000747B" w:rsidP="0000747B">
            <w:pP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rPr>
            </w:pPr>
          </w:p>
        </w:tc>
        <w:tc>
          <w:tcPr>
            <w:tcW w:w="567" w:type="dxa"/>
          </w:tcPr>
          <w:p w14:paraId="6F6E9D3C"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r w:rsidRPr="00AB28C0">
              <w:rPr>
                <w:bCs/>
                <w:sz w:val="18"/>
                <w:szCs w:val="18"/>
              </w:rPr>
              <w:t>8</w:t>
            </w:r>
          </w:p>
        </w:tc>
        <w:tc>
          <w:tcPr>
            <w:tcW w:w="1701" w:type="dxa"/>
          </w:tcPr>
          <w:p w14:paraId="0192FB77"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867" w:type="dxa"/>
          </w:tcPr>
          <w:p w14:paraId="7EC5B0A9"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10" w:type="dxa"/>
          </w:tcPr>
          <w:p w14:paraId="01173896"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26" w:type="dxa"/>
          </w:tcPr>
          <w:p w14:paraId="72E294CD"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r>
      <w:tr w:rsidR="0000747B" w:rsidRPr="00CD5FFB" w14:paraId="0006BEAA" w14:textId="77777777" w:rsidTr="00AB1612">
        <w:trPr>
          <w:trHeight w:val="219"/>
        </w:trPr>
        <w:tc>
          <w:tcPr>
            <w:cnfStyle w:val="001000000000" w:firstRow="0" w:lastRow="0" w:firstColumn="1" w:lastColumn="0" w:oddVBand="0" w:evenVBand="0" w:oddHBand="0" w:evenHBand="0" w:firstRowFirstColumn="0" w:firstRowLastColumn="0" w:lastRowFirstColumn="0" w:lastRowLastColumn="0"/>
            <w:tcW w:w="497" w:type="dxa"/>
          </w:tcPr>
          <w:p w14:paraId="5D15C67B" w14:textId="77777777" w:rsidR="0000747B" w:rsidRPr="00AB28C0" w:rsidRDefault="0000747B" w:rsidP="0000747B">
            <w:pPr>
              <w:keepNext/>
              <w:spacing w:line="240" w:lineRule="auto"/>
              <w:jc w:val="center"/>
              <w:rPr>
                <w:bCs/>
                <w:sz w:val="18"/>
                <w:szCs w:val="18"/>
              </w:rPr>
            </w:pPr>
            <w:r w:rsidRPr="00AB28C0">
              <w:rPr>
                <w:bCs/>
                <w:sz w:val="18"/>
                <w:szCs w:val="18"/>
              </w:rPr>
              <w:t>9</w:t>
            </w:r>
          </w:p>
        </w:tc>
        <w:tc>
          <w:tcPr>
            <w:tcW w:w="1664" w:type="dxa"/>
          </w:tcPr>
          <w:p w14:paraId="276C4DC1"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867" w:type="dxa"/>
          </w:tcPr>
          <w:p w14:paraId="00EF9C44"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679" w:type="dxa"/>
          </w:tcPr>
          <w:p w14:paraId="034A8432"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984" w:type="dxa"/>
          </w:tcPr>
          <w:p w14:paraId="5CBE1B13"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567" w:type="dxa"/>
            <w:vMerge/>
            <w:shd w:val="clear" w:color="auto" w:fill="FFFFFF" w:themeFill="background1"/>
          </w:tcPr>
          <w:p w14:paraId="042193FD" w14:textId="77777777" w:rsidR="0000747B" w:rsidRPr="00AB1612" w:rsidRDefault="0000747B" w:rsidP="0000747B">
            <w:pP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rPr>
            </w:pPr>
          </w:p>
        </w:tc>
        <w:tc>
          <w:tcPr>
            <w:tcW w:w="567" w:type="dxa"/>
          </w:tcPr>
          <w:p w14:paraId="1737013E"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r w:rsidRPr="00AB28C0">
              <w:rPr>
                <w:bCs/>
                <w:sz w:val="18"/>
                <w:szCs w:val="18"/>
              </w:rPr>
              <w:t>9</w:t>
            </w:r>
          </w:p>
        </w:tc>
        <w:tc>
          <w:tcPr>
            <w:tcW w:w="1701" w:type="dxa"/>
          </w:tcPr>
          <w:p w14:paraId="34376112"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867" w:type="dxa"/>
          </w:tcPr>
          <w:p w14:paraId="4B93B632"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10" w:type="dxa"/>
          </w:tcPr>
          <w:p w14:paraId="7CC18104"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26" w:type="dxa"/>
          </w:tcPr>
          <w:p w14:paraId="267F6307"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r>
      <w:tr w:rsidR="0000747B" w:rsidRPr="00CD5FFB" w14:paraId="6E205E8C" w14:textId="77777777" w:rsidTr="00AB1612">
        <w:trPr>
          <w:trHeight w:val="219"/>
        </w:trPr>
        <w:tc>
          <w:tcPr>
            <w:cnfStyle w:val="001000000000" w:firstRow="0" w:lastRow="0" w:firstColumn="1" w:lastColumn="0" w:oddVBand="0" w:evenVBand="0" w:oddHBand="0" w:evenHBand="0" w:firstRowFirstColumn="0" w:firstRowLastColumn="0" w:lastRowFirstColumn="0" w:lastRowLastColumn="0"/>
            <w:tcW w:w="497" w:type="dxa"/>
          </w:tcPr>
          <w:p w14:paraId="1DCD3F4D" w14:textId="77777777" w:rsidR="0000747B" w:rsidRPr="00AB28C0" w:rsidRDefault="0000747B" w:rsidP="0000747B">
            <w:pPr>
              <w:keepNext/>
              <w:spacing w:line="240" w:lineRule="auto"/>
              <w:jc w:val="center"/>
              <w:rPr>
                <w:rFonts w:ascii="Arial Bold" w:hAnsi="Arial Bold"/>
                <w:b/>
                <w:bCs/>
                <w:color w:val="FFFFFF" w:themeColor="background1"/>
                <w:sz w:val="18"/>
                <w:szCs w:val="18"/>
              </w:rPr>
            </w:pPr>
            <w:r w:rsidRPr="00AB28C0">
              <w:rPr>
                <w:bCs/>
                <w:sz w:val="18"/>
                <w:szCs w:val="18"/>
              </w:rPr>
              <w:t>10</w:t>
            </w:r>
          </w:p>
        </w:tc>
        <w:tc>
          <w:tcPr>
            <w:tcW w:w="1664" w:type="dxa"/>
          </w:tcPr>
          <w:p w14:paraId="660221A6"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867" w:type="dxa"/>
          </w:tcPr>
          <w:p w14:paraId="7AD1B903"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679" w:type="dxa"/>
          </w:tcPr>
          <w:p w14:paraId="5AB3B4E1" w14:textId="77777777" w:rsidR="0000747B" w:rsidRPr="00CD5FFB" w:rsidRDefault="0000747B" w:rsidP="0000747B">
            <w:pPr>
              <w:keepNext/>
              <w:spacing w:line="240" w:lineRule="auto"/>
              <w:cnfStyle w:val="000000000000" w:firstRow="0" w:lastRow="0" w:firstColumn="0" w:lastColumn="0" w:oddVBand="0" w:evenVBand="0" w:oddHBand="0" w:evenHBand="0" w:firstRowFirstColumn="0" w:firstRowLastColumn="0" w:lastRowFirstColumn="0" w:lastRowLastColumn="0"/>
              <w:rPr>
                <w:rFonts w:ascii="Arial Bold" w:hAnsi="Arial Bold"/>
                <w:b/>
                <w:bCs/>
                <w:color w:val="FFFFFF" w:themeColor="background1"/>
              </w:rPr>
            </w:pPr>
          </w:p>
        </w:tc>
        <w:tc>
          <w:tcPr>
            <w:tcW w:w="1984" w:type="dxa"/>
          </w:tcPr>
          <w:p w14:paraId="3B2F0144"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567" w:type="dxa"/>
            <w:vMerge/>
            <w:shd w:val="clear" w:color="auto" w:fill="FFFFFF" w:themeFill="background1"/>
          </w:tcPr>
          <w:p w14:paraId="15506C44" w14:textId="77777777" w:rsidR="0000747B" w:rsidRPr="00AB1612" w:rsidRDefault="0000747B" w:rsidP="0000747B">
            <w:pP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rPr>
            </w:pPr>
          </w:p>
        </w:tc>
        <w:tc>
          <w:tcPr>
            <w:tcW w:w="567" w:type="dxa"/>
          </w:tcPr>
          <w:p w14:paraId="49562905"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r w:rsidRPr="00AB28C0">
              <w:rPr>
                <w:bCs/>
                <w:sz w:val="18"/>
                <w:szCs w:val="18"/>
              </w:rPr>
              <w:t>10</w:t>
            </w:r>
          </w:p>
        </w:tc>
        <w:tc>
          <w:tcPr>
            <w:tcW w:w="1701" w:type="dxa"/>
          </w:tcPr>
          <w:p w14:paraId="09708720"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867" w:type="dxa"/>
          </w:tcPr>
          <w:p w14:paraId="3CFC9617"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10" w:type="dxa"/>
          </w:tcPr>
          <w:p w14:paraId="4116C46D"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c>
          <w:tcPr>
            <w:tcW w:w="2126" w:type="dxa"/>
          </w:tcPr>
          <w:p w14:paraId="217A5BCC" w14:textId="77777777" w:rsidR="0000747B" w:rsidRPr="00CD5FFB" w:rsidRDefault="0000747B" w:rsidP="0000747B">
            <w:pPr>
              <w:cnfStyle w:val="000000000000" w:firstRow="0" w:lastRow="0" w:firstColumn="0" w:lastColumn="0" w:oddVBand="0" w:evenVBand="0" w:oddHBand="0" w:evenHBand="0" w:firstRowFirstColumn="0" w:firstRowLastColumn="0" w:lastRowFirstColumn="0" w:lastRowLastColumn="0"/>
              <w:rPr>
                <w:bCs/>
              </w:rPr>
            </w:pPr>
          </w:p>
        </w:tc>
      </w:tr>
    </w:tbl>
    <w:p w14:paraId="6AD81EF6" w14:textId="77777777" w:rsidR="008C2874" w:rsidRDefault="008C2874" w:rsidP="008C2874">
      <w:pPr>
        <w:rPr>
          <w:bCs/>
        </w:rPr>
      </w:pPr>
    </w:p>
    <w:p w14:paraId="0028B82F" w14:textId="77777777" w:rsidR="00FF13EE" w:rsidRDefault="00FF13EE" w:rsidP="008C2874">
      <w:pPr>
        <w:rPr>
          <w:bCs/>
        </w:rPr>
      </w:pPr>
    </w:p>
    <w:p w14:paraId="352E9D72" w14:textId="77777777" w:rsidR="0000747B" w:rsidRDefault="0000747B" w:rsidP="008C2874">
      <w:pPr>
        <w:rPr>
          <w:bCs/>
        </w:rPr>
      </w:pPr>
    </w:p>
    <w:p w14:paraId="585AE4FF" w14:textId="77777777" w:rsidR="00D46D2A" w:rsidRDefault="00D46D2A" w:rsidP="008C2874">
      <w:pPr>
        <w:rPr>
          <w:bCs/>
        </w:rPr>
      </w:pPr>
    </w:p>
    <w:p w14:paraId="320FF6E9" w14:textId="77777777" w:rsidR="00D46D2A" w:rsidRDefault="00D46D2A" w:rsidP="00A7099C">
      <w:pPr>
        <w:pStyle w:val="TitleLeft4"/>
        <w:sectPr w:rsidR="00D46D2A" w:rsidSect="00D46D2A">
          <w:pgSz w:w="16834" w:h="11909" w:orient="landscape" w:code="9"/>
          <w:pgMar w:top="907" w:right="1418" w:bottom="907" w:left="1418" w:header="680" w:footer="680" w:gutter="0"/>
          <w:cols w:space="708"/>
          <w:docGrid w:linePitch="272"/>
        </w:sectPr>
      </w:pPr>
    </w:p>
    <w:p w14:paraId="29800E2E" w14:textId="77777777" w:rsidR="005D400E" w:rsidRDefault="005D400E" w:rsidP="005D400E">
      <w:pPr>
        <w:pStyle w:val="TitleLeft3"/>
        <w:rPr>
          <w:sz w:val="28"/>
          <w:szCs w:val="28"/>
        </w:rPr>
      </w:pPr>
      <w:r>
        <w:rPr>
          <w:sz w:val="28"/>
          <w:szCs w:val="28"/>
        </w:rPr>
        <w:lastRenderedPageBreak/>
        <w:t>Business Paper Template</w:t>
      </w:r>
    </w:p>
    <w:p w14:paraId="30ACC3C4" w14:textId="77777777" w:rsidR="003A2A7A" w:rsidRPr="003A2A7A" w:rsidRDefault="003A2A7A" w:rsidP="003A2A7A"/>
    <w:p w14:paraId="6EDF13DC" w14:textId="77777777" w:rsidR="005D400E" w:rsidRDefault="005D400E" w:rsidP="005D400E">
      <w:pPr>
        <w:pStyle w:val="TitleLeft3"/>
      </w:pPr>
      <w:r>
        <w:t>[Name]</w:t>
      </w:r>
    </w:p>
    <w:p w14:paraId="7F09E112" w14:textId="77777777" w:rsidR="005D400E" w:rsidRPr="00542774" w:rsidRDefault="005D400E" w:rsidP="005D400E">
      <w:pPr>
        <w:pStyle w:val="TitleLeft3"/>
      </w:pPr>
      <w:r>
        <w:t>BUSH FIRE MANAGEMENT COMMITTEE</w:t>
      </w:r>
    </w:p>
    <w:p w14:paraId="390C5D03" w14:textId="77777777" w:rsidR="005D400E" w:rsidRDefault="005D400E" w:rsidP="005D400E">
      <w:pPr>
        <w:pStyle w:val="TitleLeft3"/>
      </w:pPr>
    </w:p>
    <w:p w14:paraId="2A58FE1A" w14:textId="77777777" w:rsidR="005D400E" w:rsidRDefault="005D400E" w:rsidP="005D400E">
      <w:pPr>
        <w:pStyle w:val="TitleLeft3"/>
        <w:pBdr>
          <w:top w:val="single" w:sz="4" w:space="1" w:color="auto"/>
          <w:bottom w:val="single" w:sz="4" w:space="1" w:color="auto"/>
        </w:pBdr>
        <w:jc w:val="left"/>
      </w:pPr>
      <w:r>
        <w:t>AGENDA</w:t>
      </w:r>
    </w:p>
    <w:p w14:paraId="33190642" w14:textId="77777777" w:rsidR="005D400E" w:rsidRPr="004B6192" w:rsidRDefault="005D400E" w:rsidP="005D400E">
      <w:pPr>
        <w:pBdr>
          <w:top w:val="single" w:sz="4" w:space="1" w:color="auto"/>
          <w:bottom w:val="single" w:sz="4" w:space="1" w:color="auto"/>
        </w:pBdr>
        <w:jc w:val="left"/>
        <w:rPr>
          <w:sz w:val="24"/>
          <w:szCs w:val="24"/>
        </w:rPr>
      </w:pPr>
      <w:r>
        <w:rPr>
          <w:sz w:val="24"/>
          <w:szCs w:val="24"/>
        </w:rPr>
        <w:t>Title of the Report</w:t>
      </w:r>
      <w:r w:rsidRPr="004B6192">
        <w:rPr>
          <w:sz w:val="24"/>
          <w:szCs w:val="24"/>
        </w:rPr>
        <w:t>:</w:t>
      </w:r>
    </w:p>
    <w:p w14:paraId="6211F182" w14:textId="77777777" w:rsidR="005D400E" w:rsidRPr="004B6192" w:rsidRDefault="005D400E" w:rsidP="005D400E">
      <w:pPr>
        <w:pBdr>
          <w:top w:val="single" w:sz="4" w:space="1" w:color="auto"/>
          <w:bottom w:val="single" w:sz="4" w:space="1" w:color="auto"/>
        </w:pBdr>
        <w:jc w:val="left"/>
        <w:rPr>
          <w:sz w:val="24"/>
          <w:szCs w:val="24"/>
        </w:rPr>
      </w:pPr>
      <w:r>
        <w:rPr>
          <w:sz w:val="24"/>
          <w:szCs w:val="24"/>
        </w:rPr>
        <w:t>Purpose</w:t>
      </w:r>
      <w:r w:rsidRPr="004B6192">
        <w:rPr>
          <w:sz w:val="24"/>
          <w:szCs w:val="24"/>
        </w:rPr>
        <w:t>:</w:t>
      </w:r>
    </w:p>
    <w:p w14:paraId="656AF8C4" w14:textId="77777777" w:rsidR="005D400E" w:rsidRPr="004B6192" w:rsidRDefault="005D400E" w:rsidP="005D400E">
      <w:pPr>
        <w:pBdr>
          <w:top w:val="single" w:sz="4" w:space="1" w:color="auto"/>
          <w:bottom w:val="single" w:sz="4" w:space="1" w:color="auto"/>
        </w:pBdr>
        <w:jc w:val="left"/>
        <w:rPr>
          <w:sz w:val="24"/>
          <w:szCs w:val="24"/>
        </w:rPr>
      </w:pPr>
      <w:r>
        <w:rPr>
          <w:sz w:val="24"/>
          <w:szCs w:val="24"/>
        </w:rPr>
        <w:t>Recommendation</w:t>
      </w:r>
      <w:r w:rsidRPr="004B6192">
        <w:rPr>
          <w:sz w:val="24"/>
          <w:szCs w:val="24"/>
        </w:rPr>
        <w:t>:</w:t>
      </w:r>
    </w:p>
    <w:p w14:paraId="53D670A9" w14:textId="77777777" w:rsidR="00A7099C" w:rsidRPr="005D400E" w:rsidRDefault="005D400E" w:rsidP="005D400E">
      <w:pPr>
        <w:pBdr>
          <w:top w:val="single" w:sz="4" w:space="1" w:color="auto"/>
          <w:bottom w:val="single" w:sz="4" w:space="1" w:color="auto"/>
        </w:pBdr>
        <w:jc w:val="left"/>
        <w:rPr>
          <w:sz w:val="24"/>
          <w:szCs w:val="24"/>
        </w:rPr>
      </w:pPr>
      <w:r>
        <w:rPr>
          <w:sz w:val="24"/>
          <w:szCs w:val="24"/>
        </w:rPr>
        <w:t>Purpose</w:t>
      </w:r>
      <w:r w:rsidRPr="004B6192">
        <w:rPr>
          <w:sz w:val="24"/>
          <w:szCs w:val="24"/>
        </w:rPr>
        <w:t>:</w:t>
      </w:r>
      <w:r>
        <w:rPr>
          <w:sz w:val="24"/>
          <w:szCs w:val="24"/>
        </w:rPr>
        <w:t xml:space="preserve"> To Note / Action / Assign / Endorse</w:t>
      </w:r>
    </w:p>
    <w:p w14:paraId="64ACEE17" w14:textId="77777777" w:rsidR="005D400E" w:rsidRDefault="005D400E" w:rsidP="00A7099C">
      <w:pPr>
        <w:rPr>
          <w:b/>
          <w:bCs/>
          <w:sz w:val="28"/>
          <w:szCs w:val="28"/>
        </w:rPr>
      </w:pPr>
    </w:p>
    <w:p w14:paraId="5936DB5F" w14:textId="77777777" w:rsidR="0067090C" w:rsidRPr="0067090C" w:rsidRDefault="005D400E" w:rsidP="0067090C">
      <w:pPr>
        <w:rPr>
          <w:b/>
          <w:bCs/>
          <w:sz w:val="28"/>
          <w:szCs w:val="28"/>
        </w:rPr>
      </w:pPr>
      <w:r>
        <w:rPr>
          <w:b/>
          <w:bCs/>
          <w:sz w:val="28"/>
          <w:szCs w:val="28"/>
        </w:rPr>
        <w:t>Recommendation:</w:t>
      </w:r>
      <w:bookmarkEnd w:id="0"/>
      <w:bookmarkEnd w:id="1"/>
      <w:r w:rsidR="0067090C">
        <w:rPr>
          <w:b/>
          <w:bCs/>
          <w:sz w:val="28"/>
          <w:szCs w:val="28"/>
        </w:rPr>
        <w:t xml:space="preserve"> </w:t>
      </w:r>
      <w:r w:rsidR="0067090C" w:rsidRPr="0067090C">
        <w:rPr>
          <w:rFonts w:asciiTheme="majorHAnsi" w:hAnsiTheme="majorHAnsi" w:cstheme="majorHAnsi"/>
          <w:sz w:val="24"/>
          <w:szCs w:val="24"/>
        </w:rPr>
        <w:t>Type here</w:t>
      </w:r>
    </w:p>
    <w:p w14:paraId="288A9E62" w14:textId="77777777" w:rsidR="0067090C" w:rsidRPr="0067090C" w:rsidRDefault="0067090C" w:rsidP="0067090C">
      <w:pPr>
        <w:rPr>
          <w:b/>
          <w:bCs/>
          <w:sz w:val="28"/>
          <w:szCs w:val="28"/>
        </w:rPr>
      </w:pPr>
      <w:r>
        <w:rPr>
          <w:b/>
          <w:bCs/>
          <w:sz w:val="28"/>
          <w:szCs w:val="28"/>
        </w:rPr>
        <w:t xml:space="preserve">Background: </w:t>
      </w:r>
      <w:r w:rsidRPr="0067090C">
        <w:rPr>
          <w:rFonts w:asciiTheme="majorHAnsi" w:hAnsiTheme="majorHAnsi" w:cstheme="majorHAnsi"/>
          <w:sz w:val="24"/>
          <w:szCs w:val="24"/>
        </w:rPr>
        <w:t>Type here</w:t>
      </w:r>
    </w:p>
    <w:p w14:paraId="68EAEB64" w14:textId="77777777" w:rsidR="0067090C" w:rsidRPr="0067090C" w:rsidRDefault="0067090C" w:rsidP="0067090C">
      <w:pPr>
        <w:rPr>
          <w:b/>
          <w:bCs/>
          <w:sz w:val="28"/>
          <w:szCs w:val="28"/>
        </w:rPr>
      </w:pPr>
      <w:r>
        <w:rPr>
          <w:b/>
          <w:bCs/>
          <w:sz w:val="28"/>
          <w:szCs w:val="28"/>
        </w:rPr>
        <w:t xml:space="preserve">Current Position: </w:t>
      </w:r>
      <w:r>
        <w:rPr>
          <w:rFonts w:asciiTheme="majorHAnsi" w:hAnsiTheme="majorHAnsi" w:cstheme="majorHAnsi"/>
          <w:sz w:val="24"/>
          <w:szCs w:val="24"/>
        </w:rPr>
        <w:t>Attachments (s):</w:t>
      </w:r>
    </w:p>
    <w:p w14:paraId="17555AB6" w14:textId="77777777" w:rsidR="0067090C" w:rsidRDefault="0067090C" w:rsidP="0067090C">
      <w:pPr>
        <w:rPr>
          <w:rFonts w:asciiTheme="majorHAnsi" w:hAnsiTheme="majorHAnsi" w:cstheme="majorHAnsi"/>
          <w:sz w:val="24"/>
          <w:szCs w:val="24"/>
        </w:rPr>
      </w:pPr>
      <w:r w:rsidRPr="0067090C">
        <w:rPr>
          <w:rFonts w:asciiTheme="majorHAnsi" w:hAnsiTheme="majorHAnsi" w:cstheme="majorHAnsi"/>
          <w:b/>
          <w:bCs/>
          <w:sz w:val="24"/>
          <w:szCs w:val="24"/>
        </w:rPr>
        <w:t>Name:</w:t>
      </w:r>
      <w:r>
        <w:rPr>
          <w:rFonts w:asciiTheme="majorHAnsi" w:hAnsiTheme="majorHAnsi" w:cstheme="majorHAnsi"/>
          <w:sz w:val="24"/>
          <w:szCs w:val="24"/>
        </w:rPr>
        <w:t xml:space="preserve"> Type here</w:t>
      </w:r>
    </w:p>
    <w:p w14:paraId="4085A380" w14:textId="77777777" w:rsidR="0067090C" w:rsidRDefault="0067090C" w:rsidP="0067090C">
      <w:pPr>
        <w:rPr>
          <w:rFonts w:asciiTheme="majorHAnsi" w:hAnsiTheme="majorHAnsi" w:cstheme="majorHAnsi"/>
          <w:sz w:val="24"/>
          <w:szCs w:val="24"/>
        </w:rPr>
      </w:pPr>
      <w:r w:rsidRPr="0067090C">
        <w:rPr>
          <w:rFonts w:asciiTheme="majorHAnsi" w:hAnsiTheme="majorHAnsi" w:cstheme="majorHAnsi"/>
          <w:b/>
          <w:bCs/>
          <w:sz w:val="24"/>
          <w:szCs w:val="24"/>
        </w:rPr>
        <w:t xml:space="preserve">Title: </w:t>
      </w:r>
      <w:r>
        <w:rPr>
          <w:rFonts w:asciiTheme="majorHAnsi" w:hAnsiTheme="majorHAnsi" w:cstheme="majorHAnsi"/>
          <w:sz w:val="24"/>
          <w:szCs w:val="24"/>
        </w:rPr>
        <w:t>Type here</w:t>
      </w:r>
    </w:p>
    <w:p w14:paraId="61DE45DB" w14:textId="77777777" w:rsidR="0067090C" w:rsidRPr="0067090C" w:rsidRDefault="0067090C" w:rsidP="0067090C">
      <w:pPr>
        <w:rPr>
          <w:rFonts w:asciiTheme="majorHAnsi" w:hAnsiTheme="majorHAnsi" w:cstheme="majorHAnsi"/>
          <w:sz w:val="24"/>
          <w:szCs w:val="24"/>
        </w:rPr>
      </w:pPr>
      <w:r w:rsidRPr="0067090C">
        <w:rPr>
          <w:rFonts w:asciiTheme="majorHAnsi" w:hAnsiTheme="majorHAnsi" w:cstheme="majorHAnsi"/>
          <w:b/>
          <w:bCs/>
          <w:sz w:val="24"/>
          <w:szCs w:val="24"/>
        </w:rPr>
        <w:t>Contact number:</w:t>
      </w:r>
      <w:r>
        <w:rPr>
          <w:rFonts w:asciiTheme="majorHAnsi" w:hAnsiTheme="majorHAnsi" w:cstheme="majorHAnsi"/>
          <w:sz w:val="24"/>
          <w:szCs w:val="24"/>
        </w:rPr>
        <w:t xml:space="preserve"> Type here</w:t>
      </w:r>
    </w:p>
    <w:p w14:paraId="272AD307" w14:textId="77777777" w:rsidR="0067090C" w:rsidRDefault="0067090C" w:rsidP="0067090C">
      <w:pPr>
        <w:rPr>
          <w:sz w:val="28"/>
          <w:szCs w:val="28"/>
        </w:rPr>
      </w:pPr>
    </w:p>
    <w:p w14:paraId="30EE7FAC" w14:textId="77777777" w:rsidR="00B86AE5" w:rsidRDefault="00B86AE5" w:rsidP="0067090C">
      <w:pPr>
        <w:rPr>
          <w:sz w:val="28"/>
          <w:szCs w:val="28"/>
        </w:rPr>
      </w:pPr>
    </w:p>
    <w:p w14:paraId="48A4B1F1" w14:textId="77777777" w:rsidR="00B86AE5" w:rsidRDefault="00B86AE5" w:rsidP="0067090C">
      <w:pPr>
        <w:rPr>
          <w:sz w:val="28"/>
          <w:szCs w:val="28"/>
        </w:rPr>
      </w:pPr>
    </w:p>
    <w:p w14:paraId="714B36D3" w14:textId="77777777" w:rsidR="00415022" w:rsidRDefault="00415022" w:rsidP="00415022">
      <w:pPr>
        <w:pStyle w:val="TitleLeft3"/>
        <w:rPr>
          <w:sz w:val="28"/>
          <w:szCs w:val="28"/>
        </w:rPr>
      </w:pPr>
      <w:r>
        <w:rPr>
          <w:sz w:val="28"/>
          <w:szCs w:val="28"/>
        </w:rPr>
        <w:br w:type="page"/>
      </w:r>
    </w:p>
    <w:p w14:paraId="6D833968" w14:textId="77777777" w:rsidR="00415022" w:rsidRDefault="00415022" w:rsidP="00415022">
      <w:pPr>
        <w:pStyle w:val="TitleLeft3"/>
        <w:rPr>
          <w:sz w:val="28"/>
          <w:szCs w:val="28"/>
        </w:rPr>
      </w:pPr>
      <w:proofErr w:type="spellStart"/>
      <w:r>
        <w:rPr>
          <w:sz w:val="28"/>
          <w:szCs w:val="28"/>
        </w:rPr>
        <w:lastRenderedPageBreak/>
        <w:t>Organisation</w:t>
      </w:r>
      <w:proofErr w:type="spellEnd"/>
      <w:r>
        <w:rPr>
          <w:sz w:val="28"/>
          <w:szCs w:val="28"/>
        </w:rPr>
        <w:t xml:space="preserve"> Report Template</w:t>
      </w:r>
    </w:p>
    <w:p w14:paraId="5E3E3541" w14:textId="77777777" w:rsidR="003A2A7A" w:rsidRPr="003A2A7A" w:rsidRDefault="003A2A7A" w:rsidP="003A2A7A"/>
    <w:p w14:paraId="138DDCCD" w14:textId="77777777" w:rsidR="00415022" w:rsidRDefault="00415022" w:rsidP="00415022">
      <w:pPr>
        <w:pStyle w:val="TitleLeft3"/>
      </w:pPr>
      <w:r>
        <w:t>[Name]</w:t>
      </w:r>
    </w:p>
    <w:p w14:paraId="445C6450" w14:textId="77777777" w:rsidR="00415022" w:rsidRPr="00542774" w:rsidRDefault="00415022" w:rsidP="00415022">
      <w:pPr>
        <w:pStyle w:val="TitleLeft3"/>
      </w:pPr>
      <w:r>
        <w:t>BUSH FIRE MANAGEMENT COMMITTEE</w:t>
      </w:r>
    </w:p>
    <w:p w14:paraId="2781219D" w14:textId="77777777" w:rsidR="00415022" w:rsidRDefault="00415022" w:rsidP="00415022">
      <w:pPr>
        <w:pStyle w:val="TitleLeft3"/>
      </w:pPr>
    </w:p>
    <w:p w14:paraId="1FF341A1" w14:textId="77777777" w:rsidR="00415022" w:rsidRDefault="00415022" w:rsidP="00415022">
      <w:pPr>
        <w:pStyle w:val="TitleLeft3"/>
        <w:pBdr>
          <w:top w:val="single" w:sz="4" w:space="1" w:color="auto"/>
          <w:bottom w:val="single" w:sz="4" w:space="1" w:color="auto"/>
        </w:pBdr>
        <w:jc w:val="left"/>
        <w:rPr>
          <w:sz w:val="24"/>
          <w:szCs w:val="24"/>
        </w:rPr>
        <w:sectPr w:rsidR="00415022" w:rsidSect="00D46D2A">
          <w:pgSz w:w="11909" w:h="16834" w:code="9"/>
          <w:pgMar w:top="1418" w:right="907" w:bottom="1418" w:left="907" w:header="680" w:footer="680" w:gutter="0"/>
          <w:cols w:space="708"/>
          <w:docGrid w:linePitch="272"/>
        </w:sectPr>
      </w:pPr>
    </w:p>
    <w:p w14:paraId="52297CCD" w14:textId="77777777" w:rsidR="00415022" w:rsidRPr="00415022" w:rsidRDefault="00415022" w:rsidP="00415022">
      <w:pPr>
        <w:pStyle w:val="TitleLeft3"/>
        <w:pBdr>
          <w:top w:val="single" w:sz="4" w:space="1" w:color="auto"/>
          <w:bottom w:val="single" w:sz="4" w:space="1" w:color="auto"/>
        </w:pBdr>
        <w:jc w:val="left"/>
        <w:rPr>
          <w:sz w:val="24"/>
          <w:szCs w:val="24"/>
        </w:rPr>
      </w:pPr>
      <w:r w:rsidRPr="00415022">
        <w:rPr>
          <w:sz w:val="24"/>
          <w:szCs w:val="24"/>
        </w:rPr>
        <w:t>AGENDA Item:</w:t>
      </w:r>
    </w:p>
    <w:p w14:paraId="1CA5B0F9" w14:textId="77777777" w:rsidR="00415022" w:rsidRPr="004B6192" w:rsidRDefault="00415022" w:rsidP="00415022">
      <w:pPr>
        <w:pBdr>
          <w:top w:val="single" w:sz="4" w:space="1" w:color="auto"/>
          <w:bottom w:val="single" w:sz="4" w:space="1" w:color="auto"/>
        </w:pBdr>
        <w:jc w:val="left"/>
        <w:rPr>
          <w:sz w:val="24"/>
          <w:szCs w:val="24"/>
        </w:rPr>
      </w:pPr>
      <w:r>
        <w:rPr>
          <w:sz w:val="24"/>
          <w:szCs w:val="24"/>
        </w:rPr>
        <w:t>Date</w:t>
      </w:r>
      <w:r w:rsidRPr="004B6192">
        <w:rPr>
          <w:sz w:val="24"/>
          <w:szCs w:val="24"/>
        </w:rPr>
        <w:t>:</w:t>
      </w:r>
    </w:p>
    <w:p w14:paraId="1B82F489" w14:textId="77777777" w:rsidR="00987E6C" w:rsidRDefault="00415022">
      <w:pPr>
        <w:pBdr>
          <w:top w:val="single" w:sz="4" w:space="1" w:color="auto"/>
          <w:bottom w:val="single" w:sz="4" w:space="1" w:color="auto"/>
        </w:pBdr>
        <w:jc w:val="left"/>
        <w:rPr>
          <w:b/>
          <w:bCs/>
          <w:sz w:val="24"/>
          <w:szCs w:val="24"/>
        </w:rPr>
      </w:pPr>
      <w:r w:rsidRPr="00415022">
        <w:rPr>
          <w:b/>
          <w:bCs/>
          <w:sz w:val="24"/>
          <w:szCs w:val="24"/>
        </w:rPr>
        <w:t xml:space="preserve">[Name of </w:t>
      </w:r>
      <w:proofErr w:type="spellStart"/>
      <w:r w:rsidRPr="00415022">
        <w:rPr>
          <w:b/>
          <w:bCs/>
          <w:sz w:val="24"/>
          <w:szCs w:val="24"/>
        </w:rPr>
        <w:t>Organisation</w:t>
      </w:r>
      <w:proofErr w:type="spellEnd"/>
      <w:r w:rsidRPr="00415022">
        <w:rPr>
          <w:b/>
          <w:bCs/>
          <w:sz w:val="24"/>
          <w:szCs w:val="24"/>
        </w:rPr>
        <w:t>] Progress Report</w:t>
      </w:r>
    </w:p>
    <w:p w14:paraId="09EBE877" w14:textId="77777777" w:rsidR="00987E6C" w:rsidRDefault="00987E6C" w:rsidP="00657034">
      <w:pPr>
        <w:jc w:val="center"/>
        <w:rPr>
          <w:rFonts w:ascii="Arial Bold" w:hAnsi="Arial Bold"/>
          <w:b/>
          <w:color w:val="FFFFFF" w:themeColor="background1"/>
          <w:szCs w:val="22"/>
        </w:rPr>
        <w:sectPr w:rsidR="00987E6C" w:rsidSect="00415022">
          <w:type w:val="continuous"/>
          <w:pgSz w:w="11909" w:h="16834" w:code="9"/>
          <w:pgMar w:top="1418" w:right="907" w:bottom="1418" w:left="907" w:header="680" w:footer="680" w:gutter="0"/>
          <w:cols w:space="708"/>
          <w:docGrid w:linePitch="272"/>
        </w:sectPr>
      </w:pPr>
    </w:p>
    <w:tbl>
      <w:tblPr>
        <w:tblStyle w:val="NSWRFSTable1"/>
        <w:tblW w:w="0" w:type="auto"/>
        <w:tblLook w:val="04A0" w:firstRow="1" w:lastRow="0" w:firstColumn="1" w:lastColumn="0" w:noHBand="0" w:noVBand="1"/>
      </w:tblPr>
      <w:tblGrid>
        <w:gridCol w:w="3573"/>
        <w:gridCol w:w="6409"/>
      </w:tblGrid>
      <w:tr w:rsidR="00987E6C" w:rsidRPr="00DE754E" w14:paraId="58C958C5" w14:textId="77777777" w:rsidTr="0065703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73" w:type="dxa"/>
          </w:tcPr>
          <w:p w14:paraId="3A41D5A7" w14:textId="77777777" w:rsidR="00987E6C" w:rsidRPr="00415022" w:rsidRDefault="00987E6C" w:rsidP="00657034">
            <w:pPr>
              <w:jc w:val="center"/>
              <w:rPr>
                <w:b w:val="0"/>
                <w:szCs w:val="22"/>
              </w:rPr>
            </w:pPr>
            <w:r w:rsidRPr="00415022">
              <w:rPr>
                <w:szCs w:val="22"/>
              </w:rPr>
              <w:t>Item</w:t>
            </w:r>
          </w:p>
        </w:tc>
        <w:tc>
          <w:tcPr>
            <w:tcW w:w="6409" w:type="dxa"/>
          </w:tcPr>
          <w:p w14:paraId="0AAE38E5" w14:textId="77777777" w:rsidR="00987E6C" w:rsidRPr="00415022" w:rsidRDefault="00987E6C" w:rsidP="00657034">
            <w:pPr>
              <w:jc w:val="center"/>
              <w:cnfStyle w:val="100000000000" w:firstRow="1" w:lastRow="0" w:firstColumn="0" w:lastColumn="0" w:oddVBand="0" w:evenVBand="0" w:oddHBand="0" w:evenHBand="0" w:firstRowFirstColumn="0" w:firstRowLastColumn="0" w:lastRowFirstColumn="0" w:lastRowLastColumn="0"/>
              <w:rPr>
                <w:b w:val="0"/>
                <w:szCs w:val="22"/>
              </w:rPr>
            </w:pPr>
            <w:r w:rsidRPr="00415022">
              <w:rPr>
                <w:szCs w:val="22"/>
              </w:rPr>
              <w:t>Progress Summary</w:t>
            </w:r>
          </w:p>
        </w:tc>
      </w:tr>
      <w:tr w:rsidR="00987E6C" w14:paraId="1BF25866" w14:textId="77777777" w:rsidTr="00657034">
        <w:tc>
          <w:tcPr>
            <w:cnfStyle w:val="001000000000" w:firstRow="0" w:lastRow="0" w:firstColumn="1" w:lastColumn="0" w:oddVBand="0" w:evenVBand="0" w:oddHBand="0" w:evenHBand="0" w:firstRowFirstColumn="0" w:firstRowLastColumn="0" w:lastRowFirstColumn="0" w:lastRowLastColumn="0"/>
            <w:tcW w:w="3573" w:type="dxa"/>
          </w:tcPr>
          <w:p w14:paraId="3F5F6485" w14:textId="77777777" w:rsidR="00987E6C" w:rsidRPr="00DE754E" w:rsidRDefault="00987E6C" w:rsidP="00657034">
            <w:pPr>
              <w:jc w:val="center"/>
              <w:rPr>
                <w:b/>
              </w:rPr>
            </w:pPr>
            <w:r w:rsidRPr="00DE754E">
              <w:rPr>
                <w:b/>
              </w:rPr>
              <w:t>Action Items</w:t>
            </w:r>
          </w:p>
        </w:tc>
        <w:tc>
          <w:tcPr>
            <w:tcW w:w="6409" w:type="dxa"/>
          </w:tcPr>
          <w:p w14:paraId="49A00BD2" w14:textId="77777777" w:rsidR="00987E6C" w:rsidRDefault="00987E6C" w:rsidP="00657034">
            <w:pPr>
              <w:cnfStyle w:val="000000000000" w:firstRow="0" w:lastRow="0" w:firstColumn="0" w:lastColumn="0" w:oddVBand="0" w:evenVBand="0" w:oddHBand="0" w:evenHBand="0" w:firstRowFirstColumn="0" w:firstRowLastColumn="0" w:lastRowFirstColumn="0" w:lastRowLastColumn="0"/>
            </w:pPr>
          </w:p>
        </w:tc>
      </w:tr>
      <w:tr w:rsidR="00987E6C" w:rsidRPr="00B423A0" w14:paraId="2248BC2E" w14:textId="77777777" w:rsidTr="00657034">
        <w:tc>
          <w:tcPr>
            <w:cnfStyle w:val="001000000000" w:firstRow="0" w:lastRow="0" w:firstColumn="1" w:lastColumn="0" w:oddVBand="0" w:evenVBand="0" w:oddHBand="0" w:evenHBand="0" w:firstRowFirstColumn="0" w:firstRowLastColumn="0" w:lastRowFirstColumn="0" w:lastRowLastColumn="0"/>
            <w:tcW w:w="9982" w:type="dxa"/>
            <w:gridSpan w:val="2"/>
          </w:tcPr>
          <w:p w14:paraId="3B36041E" w14:textId="77777777" w:rsidR="00987E6C" w:rsidRPr="00B423A0" w:rsidRDefault="00987E6C" w:rsidP="00657034">
            <w:pPr>
              <w:rPr>
                <w:i/>
              </w:rPr>
            </w:pPr>
            <w:r w:rsidRPr="00B423A0">
              <w:rPr>
                <w:i/>
              </w:rPr>
              <w:t>Provide</w:t>
            </w:r>
            <w:r>
              <w:rPr>
                <w:i/>
              </w:rPr>
              <w:t xml:space="preserve"> an overview of the status of any BFMC Action Items assigned to your </w:t>
            </w:r>
            <w:proofErr w:type="spellStart"/>
            <w:r>
              <w:rPr>
                <w:i/>
              </w:rPr>
              <w:t>organisation</w:t>
            </w:r>
            <w:proofErr w:type="spellEnd"/>
          </w:p>
        </w:tc>
      </w:tr>
      <w:tr w:rsidR="00987E6C" w14:paraId="2472A67B" w14:textId="77777777" w:rsidTr="00657034">
        <w:tc>
          <w:tcPr>
            <w:cnfStyle w:val="001000000000" w:firstRow="0" w:lastRow="0" w:firstColumn="1" w:lastColumn="0" w:oddVBand="0" w:evenVBand="0" w:oddHBand="0" w:evenHBand="0" w:firstRowFirstColumn="0" w:firstRowLastColumn="0" w:lastRowFirstColumn="0" w:lastRowLastColumn="0"/>
            <w:tcW w:w="3573" w:type="dxa"/>
          </w:tcPr>
          <w:p w14:paraId="5B67FCE9" w14:textId="77777777" w:rsidR="00987E6C" w:rsidRPr="00DE754E" w:rsidRDefault="00987E6C" w:rsidP="00657034">
            <w:pPr>
              <w:jc w:val="center"/>
              <w:rPr>
                <w:b/>
              </w:rPr>
            </w:pPr>
            <w:r w:rsidRPr="00DE754E">
              <w:rPr>
                <w:b/>
              </w:rPr>
              <w:t>Bush Fire Risk Management Plan</w:t>
            </w:r>
          </w:p>
        </w:tc>
        <w:tc>
          <w:tcPr>
            <w:tcW w:w="6409" w:type="dxa"/>
          </w:tcPr>
          <w:p w14:paraId="3F5E6C6F" w14:textId="77777777" w:rsidR="00987E6C" w:rsidRDefault="00987E6C" w:rsidP="00657034">
            <w:pPr>
              <w:cnfStyle w:val="000000000000" w:firstRow="0" w:lastRow="0" w:firstColumn="0" w:lastColumn="0" w:oddVBand="0" w:evenVBand="0" w:oddHBand="0" w:evenHBand="0" w:firstRowFirstColumn="0" w:firstRowLastColumn="0" w:lastRowFirstColumn="0" w:lastRowLastColumn="0"/>
            </w:pPr>
          </w:p>
        </w:tc>
      </w:tr>
      <w:tr w:rsidR="00987E6C" w:rsidRPr="00B423A0" w14:paraId="364A89A8" w14:textId="77777777" w:rsidTr="00657034">
        <w:tc>
          <w:tcPr>
            <w:cnfStyle w:val="001000000000" w:firstRow="0" w:lastRow="0" w:firstColumn="1" w:lastColumn="0" w:oddVBand="0" w:evenVBand="0" w:oddHBand="0" w:evenHBand="0" w:firstRowFirstColumn="0" w:firstRowLastColumn="0" w:lastRowFirstColumn="0" w:lastRowLastColumn="0"/>
            <w:tcW w:w="9982" w:type="dxa"/>
            <w:gridSpan w:val="2"/>
          </w:tcPr>
          <w:p w14:paraId="5D699373" w14:textId="77777777" w:rsidR="00987E6C" w:rsidRPr="00B423A0" w:rsidRDefault="00987E6C" w:rsidP="00657034">
            <w:pPr>
              <w:rPr>
                <w:i/>
              </w:rPr>
            </w:pPr>
            <w:r w:rsidRPr="00B423A0">
              <w:rPr>
                <w:i/>
              </w:rPr>
              <w:t>Provide</w:t>
            </w:r>
            <w:r>
              <w:rPr>
                <w:i/>
              </w:rPr>
              <w:t xml:space="preserve"> an outline of any treatment activities completed since the last BFMC meeting. Overview of any planned activities coming up.  </w:t>
            </w:r>
          </w:p>
        </w:tc>
      </w:tr>
      <w:tr w:rsidR="00987E6C" w14:paraId="73159DF7" w14:textId="77777777" w:rsidTr="00657034">
        <w:tc>
          <w:tcPr>
            <w:cnfStyle w:val="001000000000" w:firstRow="0" w:lastRow="0" w:firstColumn="1" w:lastColumn="0" w:oddVBand="0" w:evenVBand="0" w:oddHBand="0" w:evenHBand="0" w:firstRowFirstColumn="0" w:firstRowLastColumn="0" w:lastRowFirstColumn="0" w:lastRowLastColumn="0"/>
            <w:tcW w:w="3573" w:type="dxa"/>
          </w:tcPr>
          <w:p w14:paraId="648FB491" w14:textId="77777777" w:rsidR="00987E6C" w:rsidRPr="00DE754E" w:rsidRDefault="00987E6C" w:rsidP="00657034">
            <w:pPr>
              <w:jc w:val="center"/>
              <w:rPr>
                <w:b/>
              </w:rPr>
            </w:pPr>
            <w:r w:rsidRPr="00DE754E">
              <w:rPr>
                <w:b/>
              </w:rPr>
              <w:t>Fire Access and Fire Trail Plan</w:t>
            </w:r>
          </w:p>
        </w:tc>
        <w:tc>
          <w:tcPr>
            <w:tcW w:w="6409" w:type="dxa"/>
          </w:tcPr>
          <w:p w14:paraId="780F03E7" w14:textId="77777777" w:rsidR="00987E6C" w:rsidRDefault="00987E6C" w:rsidP="00657034">
            <w:pPr>
              <w:cnfStyle w:val="000000000000" w:firstRow="0" w:lastRow="0" w:firstColumn="0" w:lastColumn="0" w:oddVBand="0" w:evenVBand="0" w:oddHBand="0" w:evenHBand="0" w:firstRowFirstColumn="0" w:firstRowLastColumn="0" w:lastRowFirstColumn="0" w:lastRowLastColumn="0"/>
            </w:pPr>
          </w:p>
        </w:tc>
      </w:tr>
      <w:tr w:rsidR="00987E6C" w:rsidRPr="00B423A0" w14:paraId="5AC094D0" w14:textId="77777777" w:rsidTr="00657034">
        <w:tc>
          <w:tcPr>
            <w:cnfStyle w:val="001000000000" w:firstRow="0" w:lastRow="0" w:firstColumn="1" w:lastColumn="0" w:oddVBand="0" w:evenVBand="0" w:oddHBand="0" w:evenHBand="0" w:firstRowFirstColumn="0" w:firstRowLastColumn="0" w:lastRowFirstColumn="0" w:lastRowLastColumn="0"/>
            <w:tcW w:w="9982" w:type="dxa"/>
            <w:gridSpan w:val="2"/>
          </w:tcPr>
          <w:p w14:paraId="1F5A000C" w14:textId="77777777" w:rsidR="00987E6C" w:rsidRPr="00B423A0" w:rsidRDefault="00987E6C" w:rsidP="00657034">
            <w:pPr>
              <w:rPr>
                <w:i/>
              </w:rPr>
            </w:pPr>
            <w:proofErr w:type="spellStart"/>
            <w:r>
              <w:rPr>
                <w:i/>
              </w:rPr>
              <w:t>Summarise</w:t>
            </w:r>
            <w:proofErr w:type="spellEnd"/>
            <w:r>
              <w:rPr>
                <w:i/>
              </w:rPr>
              <w:t xml:space="preserve"> any</w:t>
            </w:r>
            <w:r w:rsidRPr="00B423A0">
              <w:rPr>
                <w:i/>
              </w:rPr>
              <w:t xml:space="preserve"> fire trail works that have been completed since the last BFMC meeting</w:t>
            </w:r>
            <w:r>
              <w:rPr>
                <w:i/>
              </w:rPr>
              <w:t xml:space="preserve">. Planned activities.  </w:t>
            </w:r>
          </w:p>
        </w:tc>
      </w:tr>
      <w:tr w:rsidR="00987E6C" w14:paraId="00A8A38F" w14:textId="77777777" w:rsidTr="00657034">
        <w:tc>
          <w:tcPr>
            <w:cnfStyle w:val="001000000000" w:firstRow="0" w:lastRow="0" w:firstColumn="1" w:lastColumn="0" w:oddVBand="0" w:evenVBand="0" w:oddHBand="0" w:evenHBand="0" w:firstRowFirstColumn="0" w:firstRowLastColumn="0" w:lastRowFirstColumn="0" w:lastRowLastColumn="0"/>
            <w:tcW w:w="3573" w:type="dxa"/>
          </w:tcPr>
          <w:p w14:paraId="2919E234" w14:textId="77777777" w:rsidR="00987E6C" w:rsidRPr="00DE754E" w:rsidRDefault="00987E6C" w:rsidP="00657034">
            <w:pPr>
              <w:jc w:val="center"/>
              <w:rPr>
                <w:b/>
              </w:rPr>
            </w:pPr>
            <w:r w:rsidRPr="00DE754E">
              <w:rPr>
                <w:b/>
              </w:rPr>
              <w:t>Operations Coordination Plan</w:t>
            </w:r>
          </w:p>
        </w:tc>
        <w:tc>
          <w:tcPr>
            <w:tcW w:w="6409" w:type="dxa"/>
          </w:tcPr>
          <w:p w14:paraId="6107BB48" w14:textId="77777777" w:rsidR="00987E6C" w:rsidRDefault="00987E6C" w:rsidP="00657034">
            <w:pPr>
              <w:cnfStyle w:val="000000000000" w:firstRow="0" w:lastRow="0" w:firstColumn="0" w:lastColumn="0" w:oddVBand="0" w:evenVBand="0" w:oddHBand="0" w:evenHBand="0" w:firstRowFirstColumn="0" w:firstRowLastColumn="0" w:lastRowFirstColumn="0" w:lastRowLastColumn="0"/>
            </w:pPr>
          </w:p>
        </w:tc>
      </w:tr>
      <w:tr w:rsidR="00987E6C" w14:paraId="015D9ADC" w14:textId="77777777" w:rsidTr="00657034">
        <w:tc>
          <w:tcPr>
            <w:cnfStyle w:val="001000000000" w:firstRow="0" w:lastRow="0" w:firstColumn="1" w:lastColumn="0" w:oddVBand="0" w:evenVBand="0" w:oddHBand="0" w:evenHBand="0" w:firstRowFirstColumn="0" w:firstRowLastColumn="0" w:lastRowFirstColumn="0" w:lastRowLastColumn="0"/>
            <w:tcW w:w="9982" w:type="dxa"/>
            <w:gridSpan w:val="2"/>
          </w:tcPr>
          <w:p w14:paraId="609755BA" w14:textId="77777777" w:rsidR="00987E6C" w:rsidRDefault="00987E6C" w:rsidP="00657034">
            <w:pPr>
              <w:rPr>
                <w:i/>
              </w:rPr>
            </w:pPr>
            <w:r w:rsidRPr="00DE754E">
              <w:rPr>
                <w:i/>
              </w:rPr>
              <w:t xml:space="preserve">Provide an update of any </w:t>
            </w:r>
            <w:r>
              <w:rPr>
                <w:i/>
              </w:rPr>
              <w:t xml:space="preserve">significant </w:t>
            </w:r>
            <w:r w:rsidRPr="00DE754E">
              <w:rPr>
                <w:i/>
              </w:rPr>
              <w:t>operational / response</w:t>
            </w:r>
            <w:r>
              <w:rPr>
                <w:i/>
              </w:rPr>
              <w:t xml:space="preserve"> and pre-incident planning</w:t>
            </w:r>
            <w:r w:rsidRPr="00DE754E">
              <w:rPr>
                <w:i/>
              </w:rPr>
              <w:t xml:space="preserve"> activit</w:t>
            </w:r>
            <w:r>
              <w:rPr>
                <w:i/>
              </w:rPr>
              <w:t>ies</w:t>
            </w:r>
            <w:r w:rsidRPr="00DE754E">
              <w:rPr>
                <w:i/>
              </w:rPr>
              <w:t xml:space="preserve"> that</w:t>
            </w:r>
            <w:r>
              <w:rPr>
                <w:i/>
              </w:rPr>
              <w:t xml:space="preserve"> have</w:t>
            </w:r>
            <w:r w:rsidRPr="00DE754E">
              <w:rPr>
                <w:i/>
              </w:rPr>
              <w:t xml:space="preserve"> occurred since the last BFMC meeting</w:t>
            </w:r>
            <w:r>
              <w:rPr>
                <w:i/>
              </w:rPr>
              <w:t>.</w:t>
            </w:r>
          </w:p>
          <w:p w14:paraId="28C0A3EE" w14:textId="77777777" w:rsidR="00987E6C" w:rsidRPr="00415022" w:rsidRDefault="00987E6C" w:rsidP="00657034">
            <w:pPr>
              <w:rPr>
                <w:i/>
              </w:rPr>
            </w:pPr>
            <w:r w:rsidRPr="00804A0F">
              <w:rPr>
                <w:i/>
              </w:rPr>
              <w:t>Advise of any significant changes in personnel and contacts as listed in the OCP appendices.</w:t>
            </w:r>
          </w:p>
        </w:tc>
      </w:tr>
      <w:tr w:rsidR="00987E6C" w14:paraId="7FB96FD7" w14:textId="77777777" w:rsidTr="00657034">
        <w:tc>
          <w:tcPr>
            <w:cnfStyle w:val="001000000000" w:firstRow="0" w:lastRow="0" w:firstColumn="1" w:lastColumn="0" w:oddVBand="0" w:evenVBand="0" w:oddHBand="0" w:evenHBand="0" w:firstRowFirstColumn="0" w:firstRowLastColumn="0" w:lastRowFirstColumn="0" w:lastRowLastColumn="0"/>
            <w:tcW w:w="3573" w:type="dxa"/>
          </w:tcPr>
          <w:p w14:paraId="7F0AA2A4" w14:textId="77777777" w:rsidR="00987E6C" w:rsidRPr="00DE754E" w:rsidRDefault="00987E6C" w:rsidP="00657034">
            <w:pPr>
              <w:jc w:val="center"/>
              <w:rPr>
                <w:b/>
              </w:rPr>
            </w:pPr>
            <w:r w:rsidRPr="00DE754E">
              <w:rPr>
                <w:b/>
              </w:rPr>
              <w:t xml:space="preserve">Training </w:t>
            </w:r>
            <w:r>
              <w:rPr>
                <w:b/>
              </w:rPr>
              <w:t xml:space="preserve">/ Joint </w:t>
            </w:r>
            <w:r w:rsidRPr="00DE754E">
              <w:rPr>
                <w:b/>
              </w:rPr>
              <w:t>Initiatives</w:t>
            </w:r>
          </w:p>
        </w:tc>
        <w:tc>
          <w:tcPr>
            <w:tcW w:w="6409" w:type="dxa"/>
          </w:tcPr>
          <w:p w14:paraId="560E5AAD" w14:textId="77777777" w:rsidR="00987E6C" w:rsidRDefault="00987E6C" w:rsidP="00657034">
            <w:pPr>
              <w:cnfStyle w:val="000000000000" w:firstRow="0" w:lastRow="0" w:firstColumn="0" w:lastColumn="0" w:oddVBand="0" w:evenVBand="0" w:oddHBand="0" w:evenHBand="0" w:firstRowFirstColumn="0" w:firstRowLastColumn="0" w:lastRowFirstColumn="0" w:lastRowLastColumn="0"/>
            </w:pPr>
          </w:p>
        </w:tc>
      </w:tr>
      <w:tr w:rsidR="00987E6C" w:rsidRPr="00D232C0" w14:paraId="33696FF7" w14:textId="77777777" w:rsidTr="00657034">
        <w:tc>
          <w:tcPr>
            <w:cnfStyle w:val="001000000000" w:firstRow="0" w:lastRow="0" w:firstColumn="1" w:lastColumn="0" w:oddVBand="0" w:evenVBand="0" w:oddHBand="0" w:evenHBand="0" w:firstRowFirstColumn="0" w:firstRowLastColumn="0" w:lastRowFirstColumn="0" w:lastRowLastColumn="0"/>
            <w:tcW w:w="9982" w:type="dxa"/>
            <w:gridSpan w:val="2"/>
          </w:tcPr>
          <w:p w14:paraId="080498E0" w14:textId="77777777" w:rsidR="00987E6C" w:rsidRPr="00D232C0" w:rsidRDefault="00987E6C" w:rsidP="00657034">
            <w:pPr>
              <w:rPr>
                <w:i/>
              </w:rPr>
            </w:pPr>
            <w:r w:rsidRPr="00D232C0">
              <w:rPr>
                <w:i/>
              </w:rPr>
              <w:t>Include information on any past or upcoming training</w:t>
            </w:r>
            <w:r>
              <w:rPr>
                <w:i/>
              </w:rPr>
              <w:t xml:space="preserve"> / joint</w:t>
            </w:r>
            <w:r w:rsidRPr="00D232C0">
              <w:rPr>
                <w:i/>
              </w:rPr>
              <w:t xml:space="preserve"> initiatives that are relevant to the BFMC</w:t>
            </w:r>
          </w:p>
        </w:tc>
      </w:tr>
      <w:tr w:rsidR="00987E6C" w14:paraId="292F190F" w14:textId="77777777" w:rsidTr="00657034">
        <w:tc>
          <w:tcPr>
            <w:cnfStyle w:val="001000000000" w:firstRow="0" w:lastRow="0" w:firstColumn="1" w:lastColumn="0" w:oddVBand="0" w:evenVBand="0" w:oddHBand="0" w:evenHBand="0" w:firstRowFirstColumn="0" w:firstRowLastColumn="0" w:lastRowFirstColumn="0" w:lastRowLastColumn="0"/>
            <w:tcW w:w="3573" w:type="dxa"/>
          </w:tcPr>
          <w:p w14:paraId="6EF91F1C" w14:textId="77777777" w:rsidR="00987E6C" w:rsidRPr="00DE754E" w:rsidRDefault="00987E6C" w:rsidP="00657034">
            <w:pPr>
              <w:jc w:val="center"/>
              <w:rPr>
                <w:b/>
              </w:rPr>
            </w:pPr>
            <w:r w:rsidRPr="00DE754E">
              <w:rPr>
                <w:b/>
              </w:rPr>
              <w:t>Infrastructure</w:t>
            </w:r>
          </w:p>
        </w:tc>
        <w:tc>
          <w:tcPr>
            <w:tcW w:w="6409" w:type="dxa"/>
          </w:tcPr>
          <w:p w14:paraId="662B60D8" w14:textId="77777777" w:rsidR="00987E6C" w:rsidRDefault="00987E6C" w:rsidP="00657034">
            <w:pPr>
              <w:cnfStyle w:val="000000000000" w:firstRow="0" w:lastRow="0" w:firstColumn="0" w:lastColumn="0" w:oddVBand="0" w:evenVBand="0" w:oddHBand="0" w:evenHBand="0" w:firstRowFirstColumn="0" w:firstRowLastColumn="0" w:lastRowFirstColumn="0" w:lastRowLastColumn="0"/>
            </w:pPr>
          </w:p>
        </w:tc>
      </w:tr>
      <w:tr w:rsidR="00987E6C" w:rsidRPr="00D232C0" w14:paraId="6D7218CE" w14:textId="77777777" w:rsidTr="00657034">
        <w:tc>
          <w:tcPr>
            <w:cnfStyle w:val="001000000000" w:firstRow="0" w:lastRow="0" w:firstColumn="1" w:lastColumn="0" w:oddVBand="0" w:evenVBand="0" w:oddHBand="0" w:evenHBand="0" w:firstRowFirstColumn="0" w:firstRowLastColumn="0" w:lastRowFirstColumn="0" w:lastRowLastColumn="0"/>
            <w:tcW w:w="9982" w:type="dxa"/>
            <w:gridSpan w:val="2"/>
          </w:tcPr>
          <w:p w14:paraId="0EE11F15" w14:textId="77777777" w:rsidR="00987E6C" w:rsidRPr="00D232C0" w:rsidRDefault="00987E6C" w:rsidP="00657034">
            <w:pPr>
              <w:rPr>
                <w:i/>
              </w:rPr>
            </w:pPr>
            <w:r w:rsidRPr="00D232C0">
              <w:rPr>
                <w:i/>
              </w:rPr>
              <w:t>Provide an overview of any changes</w:t>
            </w:r>
            <w:r>
              <w:rPr>
                <w:i/>
              </w:rPr>
              <w:t xml:space="preserve"> </w:t>
            </w:r>
            <w:r w:rsidRPr="00D232C0">
              <w:rPr>
                <w:i/>
              </w:rPr>
              <w:t>/ enhancements to infrastructure that would be of interest to the BFMC</w:t>
            </w:r>
          </w:p>
        </w:tc>
      </w:tr>
      <w:tr w:rsidR="00987E6C" w14:paraId="7C85D6F2" w14:textId="77777777" w:rsidTr="00657034">
        <w:tc>
          <w:tcPr>
            <w:cnfStyle w:val="001000000000" w:firstRow="0" w:lastRow="0" w:firstColumn="1" w:lastColumn="0" w:oddVBand="0" w:evenVBand="0" w:oddHBand="0" w:evenHBand="0" w:firstRowFirstColumn="0" w:firstRowLastColumn="0" w:lastRowFirstColumn="0" w:lastRowLastColumn="0"/>
            <w:tcW w:w="3573" w:type="dxa"/>
          </w:tcPr>
          <w:p w14:paraId="4D2E8F2C" w14:textId="77777777" w:rsidR="00987E6C" w:rsidRPr="00DE754E" w:rsidRDefault="00987E6C" w:rsidP="00657034">
            <w:pPr>
              <w:jc w:val="center"/>
              <w:rPr>
                <w:b/>
              </w:rPr>
            </w:pPr>
            <w:r>
              <w:rPr>
                <w:b/>
              </w:rPr>
              <w:t>General</w:t>
            </w:r>
          </w:p>
        </w:tc>
        <w:tc>
          <w:tcPr>
            <w:tcW w:w="6409" w:type="dxa"/>
          </w:tcPr>
          <w:p w14:paraId="0E375A09" w14:textId="77777777" w:rsidR="00987E6C" w:rsidRDefault="00987E6C" w:rsidP="00657034">
            <w:pPr>
              <w:cnfStyle w:val="000000000000" w:firstRow="0" w:lastRow="0" w:firstColumn="0" w:lastColumn="0" w:oddVBand="0" w:evenVBand="0" w:oddHBand="0" w:evenHBand="0" w:firstRowFirstColumn="0" w:firstRowLastColumn="0" w:lastRowFirstColumn="0" w:lastRowLastColumn="0"/>
            </w:pPr>
          </w:p>
        </w:tc>
      </w:tr>
      <w:tr w:rsidR="00987E6C" w:rsidRPr="00D232C0" w14:paraId="0702EE9A" w14:textId="77777777" w:rsidTr="00657034">
        <w:tc>
          <w:tcPr>
            <w:cnfStyle w:val="001000000000" w:firstRow="0" w:lastRow="0" w:firstColumn="1" w:lastColumn="0" w:oddVBand="0" w:evenVBand="0" w:oddHBand="0" w:evenHBand="0" w:firstRowFirstColumn="0" w:firstRowLastColumn="0" w:lastRowFirstColumn="0" w:lastRowLastColumn="0"/>
            <w:tcW w:w="9982" w:type="dxa"/>
            <w:gridSpan w:val="2"/>
          </w:tcPr>
          <w:p w14:paraId="3593ED4A" w14:textId="77777777" w:rsidR="00987E6C" w:rsidRPr="00D232C0" w:rsidRDefault="00987E6C" w:rsidP="00657034">
            <w:pPr>
              <w:rPr>
                <w:i/>
              </w:rPr>
            </w:pPr>
            <w:proofErr w:type="spellStart"/>
            <w:r w:rsidRPr="00D232C0">
              <w:rPr>
                <w:i/>
              </w:rPr>
              <w:t>Summarise</w:t>
            </w:r>
            <w:proofErr w:type="spellEnd"/>
            <w:r w:rsidRPr="00D232C0">
              <w:rPr>
                <w:i/>
              </w:rPr>
              <w:t xml:space="preserve"> any other matters that would relate to BFMC business</w:t>
            </w:r>
            <w:r>
              <w:rPr>
                <w:i/>
              </w:rPr>
              <w:t xml:space="preserve"> (e.g. tenure changes, new relevant </w:t>
            </w:r>
            <w:proofErr w:type="spellStart"/>
            <w:r>
              <w:rPr>
                <w:i/>
              </w:rPr>
              <w:t>organisation</w:t>
            </w:r>
            <w:proofErr w:type="spellEnd"/>
            <w:r>
              <w:rPr>
                <w:i/>
              </w:rPr>
              <w:t xml:space="preserve"> policy or plans)</w:t>
            </w:r>
            <w:r w:rsidRPr="00D232C0">
              <w:rPr>
                <w:i/>
              </w:rPr>
              <w:t xml:space="preserve"> </w:t>
            </w:r>
          </w:p>
        </w:tc>
      </w:tr>
    </w:tbl>
    <w:p w14:paraId="16883EB3" w14:textId="3C73BDE8" w:rsidR="00987E6C" w:rsidRDefault="00987E6C" w:rsidP="00987E6C">
      <w:pPr>
        <w:spacing w:after="0"/>
        <w:rPr>
          <w:sz w:val="28"/>
          <w:szCs w:val="28"/>
        </w:rPr>
      </w:pPr>
      <w:r>
        <w:rPr>
          <w:sz w:val="28"/>
          <w:szCs w:val="28"/>
        </w:rPr>
        <w:br w:type="page"/>
      </w:r>
    </w:p>
    <w:p w14:paraId="7BB1DEF9" w14:textId="018B364A" w:rsidR="00987E6C" w:rsidRPr="002E4D22" w:rsidRDefault="00987E6C" w:rsidP="002E4D22">
      <w:pPr>
        <w:pStyle w:val="TitleLeft3"/>
        <w:spacing w:after="0"/>
        <w:sectPr w:rsidR="00987E6C" w:rsidRPr="002E4D22" w:rsidSect="00987E6C">
          <w:type w:val="continuous"/>
          <w:pgSz w:w="11909" w:h="16834" w:code="9"/>
          <w:pgMar w:top="1418" w:right="907" w:bottom="1418" w:left="907" w:header="680" w:footer="680" w:gutter="0"/>
          <w:cols w:space="708"/>
          <w:docGrid w:linePitch="272"/>
        </w:sectPr>
      </w:pPr>
    </w:p>
    <w:p w14:paraId="5F83ACF2" w14:textId="77777777" w:rsidR="002E4D22" w:rsidRDefault="002E4D22" w:rsidP="002E4D22">
      <w:pPr>
        <w:pStyle w:val="TitleLeft3"/>
        <w:rPr>
          <w:sz w:val="28"/>
          <w:szCs w:val="28"/>
        </w:rPr>
      </w:pPr>
      <w:r>
        <w:rPr>
          <w:sz w:val="28"/>
          <w:szCs w:val="28"/>
        </w:rPr>
        <w:lastRenderedPageBreak/>
        <w:t>Minutes Template</w:t>
      </w:r>
    </w:p>
    <w:p w14:paraId="658EB1A0" w14:textId="77777777" w:rsidR="002E4D22" w:rsidRDefault="002E4D22" w:rsidP="002E4D22">
      <w:pPr>
        <w:pStyle w:val="TitleLeft3"/>
      </w:pPr>
      <w:r>
        <w:t>[Name]</w:t>
      </w:r>
    </w:p>
    <w:p w14:paraId="2E413AAA" w14:textId="3F5EF04B" w:rsidR="002E4D22" w:rsidRDefault="002E4D22" w:rsidP="002E4D22">
      <w:pPr>
        <w:pStyle w:val="TitleLeft3"/>
      </w:pPr>
      <w:r>
        <w:t>BUSH FIRE MANAGEMENT COMMITTEE MINUTES</w:t>
      </w:r>
    </w:p>
    <w:p w14:paraId="67EEAA4E" w14:textId="77777777" w:rsidR="002E4D22" w:rsidRPr="002E4D22" w:rsidRDefault="002E4D22" w:rsidP="002E4D22"/>
    <w:p w14:paraId="3C1C06F5" w14:textId="02638A37" w:rsidR="00987E6C" w:rsidRPr="00415022" w:rsidRDefault="002E4D22" w:rsidP="00987E6C">
      <w:pPr>
        <w:pBdr>
          <w:top w:val="single" w:sz="4" w:space="1" w:color="auto"/>
          <w:bottom w:val="single" w:sz="4" w:space="1" w:color="auto"/>
        </w:pBdr>
        <w:jc w:val="left"/>
        <w:rPr>
          <w:sz w:val="24"/>
          <w:szCs w:val="24"/>
        </w:rPr>
      </w:pPr>
      <w:r>
        <w:rPr>
          <w:b/>
          <w:bCs/>
          <w:sz w:val="24"/>
          <w:szCs w:val="24"/>
        </w:rPr>
        <w:t>Meeting</w:t>
      </w:r>
      <w:r w:rsidR="00987E6C" w:rsidRPr="00987E6C">
        <w:rPr>
          <w:b/>
          <w:bCs/>
          <w:sz w:val="24"/>
          <w:szCs w:val="24"/>
        </w:rPr>
        <w:t>:</w:t>
      </w:r>
      <w:r w:rsidR="00987E6C">
        <w:rPr>
          <w:sz w:val="24"/>
          <w:szCs w:val="24"/>
        </w:rPr>
        <w:t xml:space="preserve"> Meeting number/year</w:t>
      </w:r>
    </w:p>
    <w:p w14:paraId="1A43C7E9" w14:textId="77777777" w:rsidR="00987E6C" w:rsidRDefault="00987E6C" w:rsidP="00987E6C">
      <w:pPr>
        <w:pBdr>
          <w:top w:val="single" w:sz="4" w:space="1" w:color="auto"/>
          <w:bottom w:val="single" w:sz="4" w:space="1" w:color="auto"/>
        </w:pBdr>
        <w:jc w:val="left"/>
        <w:rPr>
          <w:sz w:val="24"/>
          <w:szCs w:val="24"/>
        </w:rPr>
      </w:pPr>
      <w:r>
        <w:rPr>
          <w:b/>
          <w:bCs/>
          <w:sz w:val="24"/>
          <w:szCs w:val="24"/>
        </w:rPr>
        <w:t>Convened by</w:t>
      </w:r>
      <w:r w:rsidRPr="00987E6C">
        <w:rPr>
          <w:b/>
          <w:bCs/>
          <w:sz w:val="24"/>
          <w:szCs w:val="24"/>
        </w:rPr>
        <w:t>:</w:t>
      </w:r>
      <w:r>
        <w:rPr>
          <w:b/>
          <w:bCs/>
          <w:sz w:val="24"/>
          <w:szCs w:val="24"/>
        </w:rPr>
        <w:t xml:space="preserve"> </w:t>
      </w:r>
      <w:r>
        <w:rPr>
          <w:sz w:val="24"/>
          <w:szCs w:val="24"/>
        </w:rPr>
        <w:t xml:space="preserve">[Chairs name – </w:t>
      </w:r>
      <w:proofErr w:type="spellStart"/>
      <w:r>
        <w:rPr>
          <w:sz w:val="24"/>
          <w:szCs w:val="24"/>
        </w:rPr>
        <w:t>Organisation</w:t>
      </w:r>
      <w:proofErr w:type="spellEnd"/>
      <w:r>
        <w:rPr>
          <w:sz w:val="24"/>
          <w:szCs w:val="24"/>
        </w:rPr>
        <w:t>]</w:t>
      </w:r>
    </w:p>
    <w:p w14:paraId="3559067E" w14:textId="77777777" w:rsidR="00987E6C" w:rsidRPr="00987E6C" w:rsidRDefault="00987E6C" w:rsidP="00987E6C">
      <w:pPr>
        <w:pBdr>
          <w:top w:val="single" w:sz="4" w:space="1" w:color="auto"/>
          <w:bottom w:val="single" w:sz="4" w:space="1" w:color="auto"/>
        </w:pBdr>
        <w:jc w:val="left"/>
        <w:rPr>
          <w:b/>
          <w:bCs/>
          <w:sz w:val="24"/>
          <w:szCs w:val="24"/>
        </w:rPr>
      </w:pPr>
      <w:r>
        <w:rPr>
          <w:b/>
          <w:bCs/>
          <w:sz w:val="24"/>
          <w:szCs w:val="24"/>
        </w:rPr>
        <w:t>Location</w:t>
      </w:r>
      <w:r w:rsidRPr="00987E6C">
        <w:rPr>
          <w:b/>
          <w:bCs/>
          <w:sz w:val="24"/>
          <w:szCs w:val="24"/>
        </w:rPr>
        <w:t>:</w:t>
      </w:r>
      <w:r>
        <w:rPr>
          <w:b/>
          <w:bCs/>
          <w:sz w:val="24"/>
          <w:szCs w:val="24"/>
        </w:rPr>
        <w:t xml:space="preserve"> </w:t>
      </w:r>
      <w:r>
        <w:rPr>
          <w:sz w:val="24"/>
          <w:szCs w:val="24"/>
        </w:rPr>
        <w:t>[Place, address, room]</w:t>
      </w:r>
    </w:p>
    <w:p w14:paraId="335AE93D" w14:textId="77777777" w:rsidR="00987E6C" w:rsidRDefault="003A2A7A" w:rsidP="00987E6C">
      <w:pPr>
        <w:pBdr>
          <w:top w:val="single" w:sz="4" w:space="1" w:color="auto"/>
          <w:bottom w:val="single" w:sz="4" w:space="1" w:color="auto"/>
        </w:pBdr>
        <w:jc w:val="left"/>
        <w:rPr>
          <w:sz w:val="24"/>
          <w:szCs w:val="24"/>
        </w:rPr>
      </w:pPr>
      <w:r>
        <w:rPr>
          <w:b/>
          <w:bCs/>
          <w:sz w:val="24"/>
          <w:szCs w:val="24"/>
        </w:rPr>
        <w:t>Date and time</w:t>
      </w:r>
      <w:r w:rsidR="00987E6C" w:rsidRPr="00987E6C">
        <w:rPr>
          <w:b/>
          <w:bCs/>
          <w:sz w:val="24"/>
          <w:szCs w:val="24"/>
        </w:rPr>
        <w:t>:</w:t>
      </w:r>
      <w:r w:rsidR="00987E6C">
        <w:rPr>
          <w:b/>
          <w:bCs/>
          <w:sz w:val="24"/>
          <w:szCs w:val="24"/>
        </w:rPr>
        <w:t xml:space="preserve"> </w:t>
      </w:r>
      <w:r w:rsidR="00987E6C">
        <w:rPr>
          <w:sz w:val="24"/>
          <w:szCs w:val="24"/>
        </w:rPr>
        <w:t>[</w:t>
      </w:r>
      <w:r>
        <w:rPr>
          <w:sz w:val="24"/>
          <w:szCs w:val="24"/>
        </w:rPr>
        <w:t>day, date, time</w:t>
      </w:r>
      <w:r w:rsidR="00987E6C">
        <w:rPr>
          <w:sz w:val="24"/>
          <w:szCs w:val="24"/>
        </w:rPr>
        <w:t>]</w:t>
      </w:r>
    </w:p>
    <w:p w14:paraId="41B29E5B" w14:textId="77777777" w:rsidR="003A2A7A" w:rsidRPr="00987E6C" w:rsidRDefault="003A2A7A" w:rsidP="00987E6C">
      <w:pPr>
        <w:pBdr>
          <w:top w:val="single" w:sz="4" w:space="1" w:color="auto"/>
          <w:bottom w:val="single" w:sz="4" w:space="1" w:color="auto"/>
        </w:pBdr>
        <w:jc w:val="left"/>
        <w:rPr>
          <w:b/>
          <w:bCs/>
          <w:sz w:val="24"/>
          <w:szCs w:val="24"/>
        </w:rPr>
      </w:pPr>
      <w:r>
        <w:rPr>
          <w:b/>
          <w:bCs/>
          <w:sz w:val="24"/>
          <w:szCs w:val="24"/>
        </w:rPr>
        <w:t>Minutes by</w:t>
      </w:r>
      <w:r w:rsidRPr="00987E6C">
        <w:rPr>
          <w:b/>
          <w:bCs/>
          <w:sz w:val="24"/>
          <w:szCs w:val="24"/>
        </w:rPr>
        <w:t>:</w:t>
      </w:r>
      <w:r>
        <w:rPr>
          <w:b/>
          <w:bCs/>
          <w:sz w:val="24"/>
          <w:szCs w:val="24"/>
        </w:rPr>
        <w:t xml:space="preserve"> </w:t>
      </w:r>
      <w:r>
        <w:rPr>
          <w:sz w:val="24"/>
          <w:szCs w:val="24"/>
        </w:rPr>
        <w:t>[name – organization]</w:t>
      </w:r>
    </w:p>
    <w:p w14:paraId="22D874B1" w14:textId="77777777" w:rsidR="002E4D22" w:rsidRDefault="002E4D22" w:rsidP="00987E6C">
      <w:pPr>
        <w:spacing w:after="0"/>
        <w:rPr>
          <w:b/>
          <w:bCs/>
          <w:sz w:val="24"/>
          <w:szCs w:val="24"/>
        </w:rPr>
      </w:pPr>
    </w:p>
    <w:p w14:paraId="7C71D0B0" w14:textId="22AEB167" w:rsidR="00987E6C" w:rsidRDefault="002E4D22" w:rsidP="00987E6C">
      <w:pPr>
        <w:spacing w:after="0"/>
        <w:rPr>
          <w:b/>
          <w:bCs/>
          <w:sz w:val="24"/>
          <w:szCs w:val="24"/>
        </w:rPr>
      </w:pPr>
      <w:r>
        <w:rPr>
          <w:b/>
          <w:bCs/>
          <w:sz w:val="24"/>
          <w:szCs w:val="24"/>
        </w:rPr>
        <w:t>Table 1: Attendance Record</w:t>
      </w:r>
    </w:p>
    <w:p w14:paraId="1A00905B" w14:textId="77777777" w:rsidR="002E4D22" w:rsidRDefault="002E4D22" w:rsidP="00987E6C">
      <w:pPr>
        <w:spacing w:after="0"/>
        <w:rPr>
          <w:b/>
          <w:bCs/>
          <w:sz w:val="24"/>
          <w:szCs w:val="24"/>
        </w:rPr>
      </w:pPr>
    </w:p>
    <w:tbl>
      <w:tblPr>
        <w:tblStyle w:val="NSWRFSTable1"/>
        <w:tblW w:w="5056" w:type="pct"/>
        <w:tblInd w:w="0" w:type="dxa"/>
        <w:tblLayout w:type="fixed"/>
        <w:tblLook w:val="04A0" w:firstRow="1" w:lastRow="0" w:firstColumn="1" w:lastColumn="0" w:noHBand="0" w:noVBand="1"/>
      </w:tblPr>
      <w:tblGrid>
        <w:gridCol w:w="2658"/>
        <w:gridCol w:w="3580"/>
        <w:gridCol w:w="1031"/>
        <w:gridCol w:w="1183"/>
        <w:gridCol w:w="985"/>
      </w:tblGrid>
      <w:tr w:rsidR="00500EA0" w:rsidRPr="00255B50" w14:paraId="36B9828B" w14:textId="77777777" w:rsidTr="00500EA0">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408" w:type="pct"/>
          </w:tcPr>
          <w:p w14:paraId="355FE2A7" w14:textId="77777777" w:rsidR="00500EA0" w:rsidRPr="00255B50" w:rsidRDefault="00500EA0" w:rsidP="00500EA0">
            <w:pPr>
              <w:tabs>
                <w:tab w:val="right" w:pos="1792"/>
              </w:tabs>
              <w:spacing w:line="276" w:lineRule="auto"/>
              <w:jc w:val="left"/>
              <w:rPr>
                <w:rFonts w:cs="Arial"/>
                <w:szCs w:val="22"/>
              </w:rPr>
            </w:pPr>
            <w:r>
              <w:rPr>
                <w:rFonts w:cs="Arial"/>
                <w:szCs w:val="22"/>
              </w:rPr>
              <w:t>Members (alternate)</w:t>
            </w:r>
          </w:p>
        </w:tc>
        <w:tc>
          <w:tcPr>
            <w:tcW w:w="1897" w:type="pct"/>
          </w:tcPr>
          <w:p w14:paraId="3A86FE1B" w14:textId="77777777" w:rsidR="00500EA0" w:rsidRPr="00255B50" w:rsidRDefault="00500EA0" w:rsidP="00500EA0">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proofErr w:type="spellStart"/>
            <w:r w:rsidRPr="00255B50">
              <w:rPr>
                <w:rFonts w:cs="Arial"/>
                <w:szCs w:val="22"/>
              </w:rPr>
              <w:t>Organisation</w:t>
            </w:r>
            <w:proofErr w:type="spellEnd"/>
            <w:r w:rsidRPr="00255B50">
              <w:rPr>
                <w:rFonts w:cs="Arial"/>
                <w:szCs w:val="22"/>
              </w:rPr>
              <w:t xml:space="preserve"> </w:t>
            </w:r>
          </w:p>
        </w:tc>
        <w:tc>
          <w:tcPr>
            <w:tcW w:w="546" w:type="pct"/>
          </w:tcPr>
          <w:p w14:paraId="67CF18B0" w14:textId="77777777" w:rsidR="00500EA0" w:rsidRPr="00255B50" w:rsidRDefault="00500EA0" w:rsidP="00500EA0">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Present</w:t>
            </w:r>
          </w:p>
        </w:tc>
        <w:tc>
          <w:tcPr>
            <w:tcW w:w="627" w:type="pct"/>
          </w:tcPr>
          <w:p w14:paraId="0EF311B3" w14:textId="77777777" w:rsidR="00500EA0" w:rsidRPr="00255B50" w:rsidRDefault="00500EA0" w:rsidP="00500EA0">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Apology</w:t>
            </w:r>
          </w:p>
        </w:tc>
        <w:tc>
          <w:tcPr>
            <w:tcW w:w="522" w:type="pct"/>
          </w:tcPr>
          <w:p w14:paraId="1DFAB9E0" w14:textId="77777777" w:rsidR="00500EA0" w:rsidRPr="00255B50" w:rsidRDefault="00500EA0" w:rsidP="00500EA0">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Absent</w:t>
            </w:r>
          </w:p>
        </w:tc>
      </w:tr>
      <w:tr w:rsidR="00500EA0" w:rsidRPr="00255B50" w14:paraId="029D0054" w14:textId="77777777" w:rsidTr="00500EA0">
        <w:tc>
          <w:tcPr>
            <w:cnfStyle w:val="001000000000" w:firstRow="0" w:lastRow="0" w:firstColumn="1" w:lastColumn="0" w:oddVBand="0" w:evenVBand="0" w:oddHBand="0" w:evenHBand="0" w:firstRowFirstColumn="0" w:firstRowLastColumn="0" w:lastRowFirstColumn="0" w:lastRowLastColumn="0"/>
            <w:tcW w:w="1408" w:type="pct"/>
          </w:tcPr>
          <w:p w14:paraId="05D1E2DF" w14:textId="77777777" w:rsidR="00500EA0" w:rsidRPr="00255B50" w:rsidRDefault="00500EA0" w:rsidP="00500EA0">
            <w:pPr>
              <w:rPr>
                <w:rFonts w:cs="Arial"/>
                <w:szCs w:val="22"/>
              </w:rPr>
            </w:pPr>
          </w:p>
        </w:tc>
        <w:tc>
          <w:tcPr>
            <w:tcW w:w="1897" w:type="pct"/>
          </w:tcPr>
          <w:p w14:paraId="5FF9265A" w14:textId="77777777" w:rsidR="00500EA0" w:rsidRPr="00255B50" w:rsidRDefault="00500EA0" w:rsidP="00500EA0">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74414460"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06E9167B"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37102D0C"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00EA0" w:rsidRPr="00255B50" w14:paraId="60BEB4A9" w14:textId="77777777" w:rsidTr="00500EA0">
        <w:tc>
          <w:tcPr>
            <w:cnfStyle w:val="001000000000" w:firstRow="0" w:lastRow="0" w:firstColumn="1" w:lastColumn="0" w:oddVBand="0" w:evenVBand="0" w:oddHBand="0" w:evenHBand="0" w:firstRowFirstColumn="0" w:firstRowLastColumn="0" w:lastRowFirstColumn="0" w:lastRowLastColumn="0"/>
            <w:tcW w:w="1408" w:type="pct"/>
          </w:tcPr>
          <w:p w14:paraId="5C223742" w14:textId="77777777" w:rsidR="00500EA0" w:rsidRPr="00255B50" w:rsidRDefault="00500EA0" w:rsidP="00500EA0">
            <w:pPr>
              <w:rPr>
                <w:rFonts w:cs="Arial"/>
                <w:szCs w:val="22"/>
              </w:rPr>
            </w:pPr>
          </w:p>
        </w:tc>
        <w:tc>
          <w:tcPr>
            <w:tcW w:w="1897" w:type="pct"/>
          </w:tcPr>
          <w:p w14:paraId="27AEC748" w14:textId="77777777" w:rsidR="00500EA0" w:rsidRPr="00255B50" w:rsidRDefault="00500EA0" w:rsidP="00500EA0">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771FD9A3"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1BED432B"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78369352"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00EA0" w:rsidRPr="00255B50" w14:paraId="792F789E" w14:textId="77777777" w:rsidTr="00500EA0">
        <w:tc>
          <w:tcPr>
            <w:cnfStyle w:val="001000000000" w:firstRow="0" w:lastRow="0" w:firstColumn="1" w:lastColumn="0" w:oddVBand="0" w:evenVBand="0" w:oddHBand="0" w:evenHBand="0" w:firstRowFirstColumn="0" w:firstRowLastColumn="0" w:lastRowFirstColumn="0" w:lastRowLastColumn="0"/>
            <w:tcW w:w="1408" w:type="pct"/>
          </w:tcPr>
          <w:p w14:paraId="0F25AB9D" w14:textId="77777777" w:rsidR="00500EA0" w:rsidRPr="00255B50" w:rsidRDefault="00500EA0" w:rsidP="00500EA0">
            <w:pPr>
              <w:rPr>
                <w:rFonts w:cs="Arial"/>
                <w:szCs w:val="22"/>
              </w:rPr>
            </w:pPr>
          </w:p>
        </w:tc>
        <w:tc>
          <w:tcPr>
            <w:tcW w:w="1897" w:type="pct"/>
          </w:tcPr>
          <w:p w14:paraId="33354EF2" w14:textId="77777777" w:rsidR="00500EA0" w:rsidRPr="00255B50" w:rsidRDefault="00500EA0" w:rsidP="00500EA0">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1F227A80"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08C23926"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1E172692"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00EA0" w:rsidRPr="00255B50" w14:paraId="3B9D2C12" w14:textId="77777777" w:rsidTr="00500EA0">
        <w:tc>
          <w:tcPr>
            <w:cnfStyle w:val="001000000000" w:firstRow="0" w:lastRow="0" w:firstColumn="1" w:lastColumn="0" w:oddVBand="0" w:evenVBand="0" w:oddHBand="0" w:evenHBand="0" w:firstRowFirstColumn="0" w:firstRowLastColumn="0" w:lastRowFirstColumn="0" w:lastRowLastColumn="0"/>
            <w:tcW w:w="1408" w:type="pct"/>
          </w:tcPr>
          <w:p w14:paraId="2D332D7A" w14:textId="77777777" w:rsidR="00500EA0" w:rsidRPr="00255B50" w:rsidRDefault="00500EA0" w:rsidP="00500EA0">
            <w:pPr>
              <w:rPr>
                <w:rFonts w:cs="Arial"/>
                <w:szCs w:val="22"/>
              </w:rPr>
            </w:pPr>
          </w:p>
        </w:tc>
        <w:tc>
          <w:tcPr>
            <w:tcW w:w="1897" w:type="pct"/>
          </w:tcPr>
          <w:p w14:paraId="1F646056" w14:textId="77777777" w:rsidR="00500EA0" w:rsidRPr="00255B50" w:rsidRDefault="00500EA0" w:rsidP="00500EA0">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68D093DD"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24C57036"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456E82CF"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00EA0" w:rsidRPr="00255B50" w14:paraId="3B4B4174" w14:textId="77777777" w:rsidTr="00500EA0">
        <w:tc>
          <w:tcPr>
            <w:cnfStyle w:val="001000000000" w:firstRow="0" w:lastRow="0" w:firstColumn="1" w:lastColumn="0" w:oddVBand="0" w:evenVBand="0" w:oddHBand="0" w:evenHBand="0" w:firstRowFirstColumn="0" w:firstRowLastColumn="0" w:lastRowFirstColumn="0" w:lastRowLastColumn="0"/>
            <w:tcW w:w="1408" w:type="pct"/>
          </w:tcPr>
          <w:p w14:paraId="17B08575" w14:textId="77777777" w:rsidR="00500EA0" w:rsidRPr="00255B50" w:rsidRDefault="00500EA0" w:rsidP="00500EA0">
            <w:pPr>
              <w:rPr>
                <w:rFonts w:cs="Arial"/>
                <w:szCs w:val="22"/>
              </w:rPr>
            </w:pPr>
          </w:p>
        </w:tc>
        <w:tc>
          <w:tcPr>
            <w:tcW w:w="1897" w:type="pct"/>
          </w:tcPr>
          <w:p w14:paraId="69FCA7F4" w14:textId="77777777" w:rsidR="00500EA0" w:rsidRPr="00255B50" w:rsidRDefault="00500EA0" w:rsidP="00500EA0">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1CC41C4D"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2A7E7597"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5071DD7F"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00EA0" w:rsidRPr="00255B50" w14:paraId="514888FF" w14:textId="77777777" w:rsidTr="00500EA0">
        <w:tc>
          <w:tcPr>
            <w:cnfStyle w:val="001000000000" w:firstRow="0" w:lastRow="0" w:firstColumn="1" w:lastColumn="0" w:oddVBand="0" w:evenVBand="0" w:oddHBand="0" w:evenHBand="0" w:firstRowFirstColumn="0" w:firstRowLastColumn="0" w:lastRowFirstColumn="0" w:lastRowLastColumn="0"/>
            <w:tcW w:w="1408" w:type="pct"/>
          </w:tcPr>
          <w:p w14:paraId="511AE3B2" w14:textId="77777777" w:rsidR="00500EA0" w:rsidRPr="00255B50" w:rsidRDefault="00500EA0" w:rsidP="00500EA0">
            <w:pPr>
              <w:rPr>
                <w:rFonts w:cs="Arial"/>
                <w:szCs w:val="22"/>
              </w:rPr>
            </w:pPr>
          </w:p>
        </w:tc>
        <w:tc>
          <w:tcPr>
            <w:tcW w:w="1897" w:type="pct"/>
          </w:tcPr>
          <w:p w14:paraId="0F9DF45D" w14:textId="77777777" w:rsidR="00500EA0" w:rsidRPr="00255B50" w:rsidRDefault="00500EA0" w:rsidP="00500EA0">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39B45F50"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57B95D7F"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7D44BE61"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00EA0" w:rsidRPr="00255B50" w14:paraId="119D4FA6" w14:textId="77777777" w:rsidTr="00500EA0">
        <w:tc>
          <w:tcPr>
            <w:cnfStyle w:val="001000000000" w:firstRow="0" w:lastRow="0" w:firstColumn="1" w:lastColumn="0" w:oddVBand="0" w:evenVBand="0" w:oddHBand="0" w:evenHBand="0" w:firstRowFirstColumn="0" w:firstRowLastColumn="0" w:lastRowFirstColumn="0" w:lastRowLastColumn="0"/>
            <w:tcW w:w="1408" w:type="pct"/>
          </w:tcPr>
          <w:p w14:paraId="66BC7EEB" w14:textId="77777777" w:rsidR="00500EA0" w:rsidRPr="00255B50" w:rsidRDefault="00500EA0" w:rsidP="00500EA0">
            <w:pPr>
              <w:rPr>
                <w:rFonts w:cs="Arial"/>
                <w:szCs w:val="22"/>
              </w:rPr>
            </w:pPr>
          </w:p>
        </w:tc>
        <w:tc>
          <w:tcPr>
            <w:tcW w:w="1897" w:type="pct"/>
          </w:tcPr>
          <w:p w14:paraId="685DE6DE" w14:textId="77777777" w:rsidR="00500EA0" w:rsidRPr="00255B50" w:rsidRDefault="00500EA0" w:rsidP="00500EA0">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756EC942"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362BD76C"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4AF41A2F"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00EA0" w:rsidRPr="00255B50" w14:paraId="25CD1FE1" w14:textId="77777777" w:rsidTr="00500EA0">
        <w:tc>
          <w:tcPr>
            <w:cnfStyle w:val="001000000000" w:firstRow="0" w:lastRow="0" w:firstColumn="1" w:lastColumn="0" w:oddVBand="0" w:evenVBand="0" w:oddHBand="0" w:evenHBand="0" w:firstRowFirstColumn="0" w:firstRowLastColumn="0" w:lastRowFirstColumn="0" w:lastRowLastColumn="0"/>
            <w:tcW w:w="1408" w:type="pct"/>
          </w:tcPr>
          <w:p w14:paraId="5B054D39" w14:textId="77777777" w:rsidR="00500EA0" w:rsidRPr="00255B50" w:rsidRDefault="00500EA0" w:rsidP="00500EA0">
            <w:pPr>
              <w:rPr>
                <w:rFonts w:cs="Arial"/>
                <w:szCs w:val="22"/>
              </w:rPr>
            </w:pPr>
          </w:p>
        </w:tc>
        <w:tc>
          <w:tcPr>
            <w:tcW w:w="1897" w:type="pct"/>
          </w:tcPr>
          <w:p w14:paraId="75706D34" w14:textId="77777777" w:rsidR="00500EA0" w:rsidRPr="00255B50" w:rsidRDefault="00500EA0" w:rsidP="00500EA0">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751A5A80"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0F0ECF06"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4628C9A9"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00EA0" w:rsidRPr="00255B50" w14:paraId="34038A01" w14:textId="77777777" w:rsidTr="00500EA0">
        <w:tc>
          <w:tcPr>
            <w:cnfStyle w:val="001000000000" w:firstRow="0" w:lastRow="0" w:firstColumn="1" w:lastColumn="0" w:oddVBand="0" w:evenVBand="0" w:oddHBand="0" w:evenHBand="0" w:firstRowFirstColumn="0" w:firstRowLastColumn="0" w:lastRowFirstColumn="0" w:lastRowLastColumn="0"/>
            <w:tcW w:w="1408" w:type="pct"/>
          </w:tcPr>
          <w:p w14:paraId="494CB927" w14:textId="77777777" w:rsidR="00500EA0" w:rsidRPr="00255B50" w:rsidRDefault="00500EA0" w:rsidP="00500EA0">
            <w:pPr>
              <w:rPr>
                <w:rFonts w:cs="Arial"/>
                <w:szCs w:val="22"/>
              </w:rPr>
            </w:pPr>
          </w:p>
        </w:tc>
        <w:tc>
          <w:tcPr>
            <w:tcW w:w="1897" w:type="pct"/>
          </w:tcPr>
          <w:p w14:paraId="1F67F2C6" w14:textId="77777777" w:rsidR="00500EA0" w:rsidRPr="00255B50" w:rsidRDefault="00500EA0" w:rsidP="00500EA0">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71D95517"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39A25847"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24217EA0" w14:textId="77777777" w:rsidR="00500EA0" w:rsidRPr="00255B50" w:rsidRDefault="00500EA0" w:rsidP="00500EA0">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06D225F4" w14:textId="77777777" w:rsidR="00500EA0" w:rsidRDefault="00500EA0" w:rsidP="00987E6C">
      <w:pPr>
        <w:spacing w:after="0"/>
        <w:rPr>
          <w:b/>
          <w:bCs/>
          <w:sz w:val="24"/>
          <w:szCs w:val="24"/>
        </w:rPr>
      </w:pPr>
    </w:p>
    <w:tbl>
      <w:tblPr>
        <w:tblStyle w:val="NSWRFSTable1"/>
        <w:tblW w:w="5056" w:type="pct"/>
        <w:tblInd w:w="0" w:type="dxa"/>
        <w:tblLayout w:type="fixed"/>
        <w:tblLook w:val="04A0" w:firstRow="1" w:lastRow="0" w:firstColumn="1" w:lastColumn="0" w:noHBand="0" w:noVBand="1"/>
      </w:tblPr>
      <w:tblGrid>
        <w:gridCol w:w="2658"/>
        <w:gridCol w:w="3580"/>
        <w:gridCol w:w="1031"/>
        <w:gridCol w:w="1183"/>
        <w:gridCol w:w="985"/>
      </w:tblGrid>
      <w:tr w:rsidR="00101D00" w:rsidRPr="00255B50" w14:paraId="5134270C" w14:textId="77777777" w:rsidTr="00657034">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408" w:type="pct"/>
          </w:tcPr>
          <w:p w14:paraId="4706B019" w14:textId="77777777" w:rsidR="00101D00" w:rsidRPr="00255B50" w:rsidRDefault="00192B1F" w:rsidP="00657034">
            <w:pPr>
              <w:tabs>
                <w:tab w:val="right" w:pos="1792"/>
              </w:tabs>
              <w:spacing w:line="276" w:lineRule="auto"/>
              <w:jc w:val="left"/>
              <w:rPr>
                <w:rFonts w:cs="Arial"/>
                <w:szCs w:val="22"/>
              </w:rPr>
            </w:pPr>
            <w:r>
              <w:rPr>
                <w:rFonts w:cs="Arial"/>
                <w:szCs w:val="22"/>
              </w:rPr>
              <w:t>Observers / Support</w:t>
            </w:r>
          </w:p>
        </w:tc>
        <w:tc>
          <w:tcPr>
            <w:tcW w:w="1897" w:type="pct"/>
          </w:tcPr>
          <w:p w14:paraId="669E7A3C" w14:textId="77777777" w:rsidR="00101D00" w:rsidRPr="00255B50" w:rsidRDefault="00101D00" w:rsidP="00657034">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proofErr w:type="spellStart"/>
            <w:r w:rsidRPr="00255B50">
              <w:rPr>
                <w:rFonts w:cs="Arial"/>
                <w:szCs w:val="22"/>
              </w:rPr>
              <w:t>Organisation</w:t>
            </w:r>
            <w:proofErr w:type="spellEnd"/>
            <w:r w:rsidRPr="00255B50">
              <w:rPr>
                <w:rFonts w:cs="Arial"/>
                <w:szCs w:val="22"/>
              </w:rPr>
              <w:t xml:space="preserve"> </w:t>
            </w:r>
          </w:p>
        </w:tc>
        <w:tc>
          <w:tcPr>
            <w:tcW w:w="546" w:type="pct"/>
          </w:tcPr>
          <w:p w14:paraId="68C430C0" w14:textId="77777777" w:rsidR="00101D00" w:rsidRPr="00255B50" w:rsidRDefault="00101D00" w:rsidP="00657034">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Present</w:t>
            </w:r>
          </w:p>
        </w:tc>
        <w:tc>
          <w:tcPr>
            <w:tcW w:w="627" w:type="pct"/>
          </w:tcPr>
          <w:p w14:paraId="498F379A" w14:textId="77777777" w:rsidR="00101D00" w:rsidRPr="00255B50" w:rsidRDefault="00101D00" w:rsidP="00657034">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Apology</w:t>
            </w:r>
          </w:p>
        </w:tc>
        <w:tc>
          <w:tcPr>
            <w:tcW w:w="522" w:type="pct"/>
          </w:tcPr>
          <w:p w14:paraId="1654E078" w14:textId="77777777" w:rsidR="00101D00" w:rsidRPr="00255B50" w:rsidRDefault="00101D00" w:rsidP="00657034">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Absent</w:t>
            </w:r>
          </w:p>
        </w:tc>
      </w:tr>
      <w:tr w:rsidR="00101D00" w:rsidRPr="00255B50" w14:paraId="6C74324C" w14:textId="77777777" w:rsidTr="00657034">
        <w:tc>
          <w:tcPr>
            <w:cnfStyle w:val="001000000000" w:firstRow="0" w:lastRow="0" w:firstColumn="1" w:lastColumn="0" w:oddVBand="0" w:evenVBand="0" w:oddHBand="0" w:evenHBand="0" w:firstRowFirstColumn="0" w:firstRowLastColumn="0" w:lastRowFirstColumn="0" w:lastRowLastColumn="0"/>
            <w:tcW w:w="1408" w:type="pct"/>
          </w:tcPr>
          <w:p w14:paraId="58CACDD3" w14:textId="77777777" w:rsidR="00101D00" w:rsidRPr="00255B50" w:rsidRDefault="00101D00" w:rsidP="00657034">
            <w:pPr>
              <w:rPr>
                <w:rFonts w:cs="Arial"/>
                <w:szCs w:val="22"/>
              </w:rPr>
            </w:pPr>
          </w:p>
        </w:tc>
        <w:tc>
          <w:tcPr>
            <w:tcW w:w="1897" w:type="pct"/>
          </w:tcPr>
          <w:p w14:paraId="77470904" w14:textId="77777777" w:rsidR="00101D00" w:rsidRPr="00255B50" w:rsidRDefault="00101D00" w:rsidP="00657034">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7B31D7D5"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42321079"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15AEC2CF"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101D00" w:rsidRPr="00255B50" w14:paraId="7B72A1BC" w14:textId="77777777" w:rsidTr="00657034">
        <w:tc>
          <w:tcPr>
            <w:cnfStyle w:val="001000000000" w:firstRow="0" w:lastRow="0" w:firstColumn="1" w:lastColumn="0" w:oddVBand="0" w:evenVBand="0" w:oddHBand="0" w:evenHBand="0" w:firstRowFirstColumn="0" w:firstRowLastColumn="0" w:lastRowFirstColumn="0" w:lastRowLastColumn="0"/>
            <w:tcW w:w="1408" w:type="pct"/>
          </w:tcPr>
          <w:p w14:paraId="40BA892B" w14:textId="77777777" w:rsidR="00101D00" w:rsidRPr="00255B50" w:rsidRDefault="00101D00" w:rsidP="00657034">
            <w:pPr>
              <w:rPr>
                <w:rFonts w:cs="Arial"/>
                <w:szCs w:val="22"/>
              </w:rPr>
            </w:pPr>
          </w:p>
        </w:tc>
        <w:tc>
          <w:tcPr>
            <w:tcW w:w="1897" w:type="pct"/>
          </w:tcPr>
          <w:p w14:paraId="4F2CFE54" w14:textId="77777777" w:rsidR="00101D00" w:rsidRPr="00255B50" w:rsidRDefault="00101D00" w:rsidP="00657034">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0C25AFD7"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1CD77DFC"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1208ECD7"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101D00" w:rsidRPr="00255B50" w14:paraId="3196F9B2" w14:textId="77777777" w:rsidTr="00657034">
        <w:tc>
          <w:tcPr>
            <w:cnfStyle w:val="001000000000" w:firstRow="0" w:lastRow="0" w:firstColumn="1" w:lastColumn="0" w:oddVBand="0" w:evenVBand="0" w:oddHBand="0" w:evenHBand="0" w:firstRowFirstColumn="0" w:firstRowLastColumn="0" w:lastRowFirstColumn="0" w:lastRowLastColumn="0"/>
            <w:tcW w:w="1408" w:type="pct"/>
          </w:tcPr>
          <w:p w14:paraId="77B39AE3" w14:textId="77777777" w:rsidR="00101D00" w:rsidRPr="00255B50" w:rsidRDefault="00101D00" w:rsidP="00657034">
            <w:pPr>
              <w:rPr>
                <w:rFonts w:cs="Arial"/>
                <w:szCs w:val="22"/>
              </w:rPr>
            </w:pPr>
          </w:p>
        </w:tc>
        <w:tc>
          <w:tcPr>
            <w:tcW w:w="1897" w:type="pct"/>
          </w:tcPr>
          <w:p w14:paraId="4049DE64" w14:textId="77777777" w:rsidR="00101D00" w:rsidRPr="00255B50" w:rsidRDefault="00101D00" w:rsidP="00657034">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6CE579C4"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3A7D536F"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74F68D48"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101D00" w:rsidRPr="00255B50" w14:paraId="3EB73802" w14:textId="77777777" w:rsidTr="00657034">
        <w:tc>
          <w:tcPr>
            <w:cnfStyle w:val="001000000000" w:firstRow="0" w:lastRow="0" w:firstColumn="1" w:lastColumn="0" w:oddVBand="0" w:evenVBand="0" w:oddHBand="0" w:evenHBand="0" w:firstRowFirstColumn="0" w:firstRowLastColumn="0" w:lastRowFirstColumn="0" w:lastRowLastColumn="0"/>
            <w:tcW w:w="1408" w:type="pct"/>
          </w:tcPr>
          <w:p w14:paraId="07F5E2EE" w14:textId="77777777" w:rsidR="00101D00" w:rsidRPr="00255B50" w:rsidRDefault="00101D00" w:rsidP="00657034">
            <w:pPr>
              <w:rPr>
                <w:rFonts w:cs="Arial"/>
                <w:szCs w:val="22"/>
              </w:rPr>
            </w:pPr>
          </w:p>
        </w:tc>
        <w:tc>
          <w:tcPr>
            <w:tcW w:w="1897" w:type="pct"/>
          </w:tcPr>
          <w:p w14:paraId="7F0F7FF3" w14:textId="77777777" w:rsidR="00101D00" w:rsidRPr="00255B50" w:rsidRDefault="00101D00" w:rsidP="00657034">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10AC9606"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48042AB0"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62E678DA"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101D00" w:rsidRPr="00255B50" w14:paraId="6A2765BA" w14:textId="77777777" w:rsidTr="00657034">
        <w:tc>
          <w:tcPr>
            <w:cnfStyle w:val="001000000000" w:firstRow="0" w:lastRow="0" w:firstColumn="1" w:lastColumn="0" w:oddVBand="0" w:evenVBand="0" w:oddHBand="0" w:evenHBand="0" w:firstRowFirstColumn="0" w:firstRowLastColumn="0" w:lastRowFirstColumn="0" w:lastRowLastColumn="0"/>
            <w:tcW w:w="1408" w:type="pct"/>
          </w:tcPr>
          <w:p w14:paraId="15EC8563" w14:textId="77777777" w:rsidR="00101D00" w:rsidRPr="00255B50" w:rsidRDefault="00101D00" w:rsidP="00657034">
            <w:pPr>
              <w:rPr>
                <w:rFonts w:cs="Arial"/>
                <w:szCs w:val="22"/>
              </w:rPr>
            </w:pPr>
          </w:p>
        </w:tc>
        <w:tc>
          <w:tcPr>
            <w:tcW w:w="1897" w:type="pct"/>
          </w:tcPr>
          <w:p w14:paraId="2DC5E695" w14:textId="77777777" w:rsidR="00101D00" w:rsidRPr="00255B50" w:rsidRDefault="00101D00" w:rsidP="00657034">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1C2B9DC6"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50507EE2"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3B2088A8"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101D00" w:rsidRPr="00255B50" w14:paraId="39BC590D" w14:textId="77777777" w:rsidTr="00657034">
        <w:tc>
          <w:tcPr>
            <w:cnfStyle w:val="001000000000" w:firstRow="0" w:lastRow="0" w:firstColumn="1" w:lastColumn="0" w:oddVBand="0" w:evenVBand="0" w:oddHBand="0" w:evenHBand="0" w:firstRowFirstColumn="0" w:firstRowLastColumn="0" w:lastRowFirstColumn="0" w:lastRowLastColumn="0"/>
            <w:tcW w:w="1408" w:type="pct"/>
          </w:tcPr>
          <w:p w14:paraId="04768277" w14:textId="77777777" w:rsidR="00101D00" w:rsidRPr="00255B50" w:rsidRDefault="00101D00" w:rsidP="00657034">
            <w:pPr>
              <w:rPr>
                <w:rFonts w:cs="Arial"/>
                <w:szCs w:val="22"/>
              </w:rPr>
            </w:pPr>
          </w:p>
        </w:tc>
        <w:tc>
          <w:tcPr>
            <w:tcW w:w="1897" w:type="pct"/>
          </w:tcPr>
          <w:p w14:paraId="5177C64D" w14:textId="77777777" w:rsidR="00101D00" w:rsidRPr="00255B50" w:rsidRDefault="00101D00" w:rsidP="00657034">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7AFF6537"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32DAE8BD"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131F7AF2"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101D00" w:rsidRPr="00255B50" w14:paraId="17BC534C" w14:textId="77777777" w:rsidTr="00657034">
        <w:tc>
          <w:tcPr>
            <w:cnfStyle w:val="001000000000" w:firstRow="0" w:lastRow="0" w:firstColumn="1" w:lastColumn="0" w:oddVBand="0" w:evenVBand="0" w:oddHBand="0" w:evenHBand="0" w:firstRowFirstColumn="0" w:firstRowLastColumn="0" w:lastRowFirstColumn="0" w:lastRowLastColumn="0"/>
            <w:tcW w:w="1408" w:type="pct"/>
          </w:tcPr>
          <w:p w14:paraId="09B117F9" w14:textId="77777777" w:rsidR="00101D00" w:rsidRPr="00255B50" w:rsidRDefault="00101D00" w:rsidP="00657034">
            <w:pPr>
              <w:rPr>
                <w:rFonts w:cs="Arial"/>
                <w:szCs w:val="22"/>
              </w:rPr>
            </w:pPr>
          </w:p>
        </w:tc>
        <w:tc>
          <w:tcPr>
            <w:tcW w:w="1897" w:type="pct"/>
          </w:tcPr>
          <w:p w14:paraId="69F17389" w14:textId="77777777" w:rsidR="00101D00" w:rsidRPr="00255B50" w:rsidRDefault="00101D00" w:rsidP="00657034">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6EEA44EE"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2C634976"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7805F607"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101D00" w:rsidRPr="00255B50" w14:paraId="519D3A5D" w14:textId="77777777" w:rsidTr="00657034">
        <w:tc>
          <w:tcPr>
            <w:cnfStyle w:val="001000000000" w:firstRow="0" w:lastRow="0" w:firstColumn="1" w:lastColumn="0" w:oddVBand="0" w:evenVBand="0" w:oddHBand="0" w:evenHBand="0" w:firstRowFirstColumn="0" w:firstRowLastColumn="0" w:lastRowFirstColumn="0" w:lastRowLastColumn="0"/>
            <w:tcW w:w="1408" w:type="pct"/>
          </w:tcPr>
          <w:p w14:paraId="2ED43BB0" w14:textId="77777777" w:rsidR="00101D00" w:rsidRPr="00255B50" w:rsidRDefault="00101D00" w:rsidP="00657034">
            <w:pPr>
              <w:rPr>
                <w:rFonts w:cs="Arial"/>
                <w:szCs w:val="22"/>
              </w:rPr>
            </w:pPr>
          </w:p>
        </w:tc>
        <w:tc>
          <w:tcPr>
            <w:tcW w:w="1897" w:type="pct"/>
          </w:tcPr>
          <w:p w14:paraId="1F02A7CE" w14:textId="77777777" w:rsidR="00101D00" w:rsidRPr="00255B50" w:rsidRDefault="00101D00" w:rsidP="00657034">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43EC4DA5"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5B6B9B8A"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4A3AECDA"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101D00" w:rsidRPr="00255B50" w14:paraId="147BE461" w14:textId="77777777" w:rsidTr="00657034">
        <w:tc>
          <w:tcPr>
            <w:cnfStyle w:val="001000000000" w:firstRow="0" w:lastRow="0" w:firstColumn="1" w:lastColumn="0" w:oddVBand="0" w:evenVBand="0" w:oddHBand="0" w:evenHBand="0" w:firstRowFirstColumn="0" w:firstRowLastColumn="0" w:lastRowFirstColumn="0" w:lastRowLastColumn="0"/>
            <w:tcW w:w="1408" w:type="pct"/>
          </w:tcPr>
          <w:p w14:paraId="17D4F374" w14:textId="77777777" w:rsidR="00101D00" w:rsidRPr="00255B50" w:rsidRDefault="00101D00" w:rsidP="00657034">
            <w:pPr>
              <w:rPr>
                <w:rFonts w:cs="Arial"/>
                <w:szCs w:val="22"/>
              </w:rPr>
            </w:pPr>
          </w:p>
        </w:tc>
        <w:tc>
          <w:tcPr>
            <w:tcW w:w="1897" w:type="pct"/>
          </w:tcPr>
          <w:p w14:paraId="5F8C71AB" w14:textId="77777777" w:rsidR="00101D00" w:rsidRPr="00255B50" w:rsidRDefault="00101D00" w:rsidP="00657034">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546" w:type="pct"/>
          </w:tcPr>
          <w:p w14:paraId="29F1A6BB"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27" w:type="pct"/>
          </w:tcPr>
          <w:p w14:paraId="36962635"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22" w:type="pct"/>
          </w:tcPr>
          <w:p w14:paraId="394483AA" w14:textId="77777777" w:rsidR="00101D00" w:rsidRPr="00255B50" w:rsidRDefault="00101D00" w:rsidP="00657034">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3213A6E4" w14:textId="0AB22C0D" w:rsidR="002E4D22" w:rsidRDefault="002E4D22" w:rsidP="002E4D22">
      <w:pPr>
        <w:tabs>
          <w:tab w:val="left" w:pos="5808"/>
          <w:tab w:val="left" w:pos="6236"/>
        </w:tabs>
        <w:spacing w:after="0"/>
        <w:rPr>
          <w:b/>
          <w:bCs/>
          <w:sz w:val="24"/>
          <w:szCs w:val="24"/>
        </w:rPr>
      </w:pPr>
      <w:r>
        <w:rPr>
          <w:b/>
          <w:bCs/>
          <w:sz w:val="24"/>
          <w:szCs w:val="24"/>
        </w:rPr>
        <w:lastRenderedPageBreak/>
        <w:t>Table 2: Documents Referred to in the Meeting</w:t>
      </w:r>
      <w:r>
        <w:rPr>
          <w:b/>
          <w:bCs/>
          <w:sz w:val="24"/>
          <w:szCs w:val="24"/>
        </w:rPr>
        <w:tab/>
      </w:r>
      <w:r>
        <w:rPr>
          <w:b/>
          <w:bCs/>
          <w:sz w:val="24"/>
          <w:szCs w:val="24"/>
        </w:rPr>
        <w:tab/>
      </w:r>
    </w:p>
    <w:p w14:paraId="7050AF50" w14:textId="77777777" w:rsidR="002E4D22" w:rsidRDefault="002E4D22" w:rsidP="002E4D22">
      <w:pPr>
        <w:tabs>
          <w:tab w:val="left" w:pos="5808"/>
          <w:tab w:val="left" w:pos="6236"/>
        </w:tabs>
        <w:spacing w:after="0"/>
        <w:rPr>
          <w:b/>
          <w:bCs/>
          <w:sz w:val="24"/>
          <w:szCs w:val="24"/>
        </w:rPr>
      </w:pPr>
    </w:p>
    <w:tbl>
      <w:tblPr>
        <w:tblStyle w:val="NSWRFSTable1"/>
        <w:tblW w:w="4916" w:type="pct"/>
        <w:tblLook w:val="04A0" w:firstRow="1" w:lastRow="0" w:firstColumn="1" w:lastColumn="0" w:noHBand="0" w:noVBand="1"/>
      </w:tblPr>
      <w:tblGrid>
        <w:gridCol w:w="4850"/>
        <w:gridCol w:w="2529"/>
        <w:gridCol w:w="1796"/>
      </w:tblGrid>
      <w:tr w:rsidR="002E4D22" w:rsidRPr="00255B50" w14:paraId="54BD1C19" w14:textId="77777777" w:rsidTr="002E4D22">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643" w:type="pct"/>
          </w:tcPr>
          <w:p w14:paraId="2F21F30B" w14:textId="246C9E73" w:rsidR="002E4D22" w:rsidRPr="00255B50" w:rsidRDefault="002E4D22" w:rsidP="00E602B6">
            <w:pPr>
              <w:spacing w:after="100"/>
              <w:rPr>
                <w:rFonts w:cs="Arial"/>
                <w:szCs w:val="22"/>
              </w:rPr>
            </w:pPr>
            <w:r>
              <w:rPr>
                <w:rFonts w:cs="Arial"/>
                <w:szCs w:val="22"/>
              </w:rPr>
              <w:t>Document title</w:t>
            </w:r>
          </w:p>
        </w:tc>
        <w:tc>
          <w:tcPr>
            <w:tcW w:w="1378" w:type="pct"/>
          </w:tcPr>
          <w:p w14:paraId="4475C603" w14:textId="710EDA3D" w:rsidR="002E4D22" w:rsidRPr="00255B50" w:rsidRDefault="002E4D22" w:rsidP="00E602B6">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Author</w:t>
            </w:r>
          </w:p>
        </w:tc>
        <w:tc>
          <w:tcPr>
            <w:tcW w:w="980" w:type="pct"/>
          </w:tcPr>
          <w:p w14:paraId="753A32D5" w14:textId="7AA6BB90" w:rsidR="002E4D22" w:rsidRPr="00255B50" w:rsidRDefault="002E4D22" w:rsidP="00E602B6">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Date</w:t>
            </w:r>
          </w:p>
        </w:tc>
      </w:tr>
      <w:tr w:rsidR="002E4D22" w:rsidRPr="00255B50" w14:paraId="1EC971AB" w14:textId="77777777" w:rsidTr="002E4D22">
        <w:trPr>
          <w:trHeight w:val="314"/>
        </w:trPr>
        <w:tc>
          <w:tcPr>
            <w:cnfStyle w:val="001000000000" w:firstRow="0" w:lastRow="0" w:firstColumn="1" w:lastColumn="0" w:oddVBand="0" w:evenVBand="0" w:oddHBand="0" w:evenHBand="0" w:firstRowFirstColumn="0" w:firstRowLastColumn="0" w:lastRowFirstColumn="0" w:lastRowLastColumn="0"/>
            <w:tcW w:w="2643" w:type="pct"/>
          </w:tcPr>
          <w:p w14:paraId="75EBDBB2" w14:textId="77777777" w:rsidR="002E4D22" w:rsidRPr="00255B50" w:rsidRDefault="002E4D22" w:rsidP="00E602B6">
            <w:pPr>
              <w:rPr>
                <w:rFonts w:cs="Arial"/>
                <w:szCs w:val="22"/>
              </w:rPr>
            </w:pPr>
          </w:p>
        </w:tc>
        <w:tc>
          <w:tcPr>
            <w:tcW w:w="1378" w:type="pct"/>
          </w:tcPr>
          <w:p w14:paraId="74583C17" w14:textId="77777777" w:rsidR="002E4D22" w:rsidRPr="00255B50" w:rsidRDefault="002E4D22" w:rsidP="00E602B6">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980" w:type="pct"/>
          </w:tcPr>
          <w:p w14:paraId="78062514" w14:textId="77777777" w:rsidR="002E4D22" w:rsidRPr="00255B50" w:rsidRDefault="002E4D22" w:rsidP="00E602B6">
            <w:pPr>
              <w:cnfStyle w:val="000000000000" w:firstRow="0" w:lastRow="0" w:firstColumn="0" w:lastColumn="0" w:oddVBand="0" w:evenVBand="0" w:oddHBand="0" w:evenHBand="0" w:firstRowFirstColumn="0" w:firstRowLastColumn="0" w:lastRowFirstColumn="0" w:lastRowLastColumn="0"/>
              <w:rPr>
                <w:rFonts w:cs="Arial"/>
                <w:szCs w:val="22"/>
              </w:rPr>
            </w:pPr>
          </w:p>
        </w:tc>
      </w:tr>
      <w:tr w:rsidR="002E4D22" w:rsidRPr="00255B50" w14:paraId="47632EC6" w14:textId="77777777" w:rsidTr="002E4D22">
        <w:trPr>
          <w:trHeight w:val="314"/>
        </w:trPr>
        <w:tc>
          <w:tcPr>
            <w:cnfStyle w:val="001000000000" w:firstRow="0" w:lastRow="0" w:firstColumn="1" w:lastColumn="0" w:oddVBand="0" w:evenVBand="0" w:oddHBand="0" w:evenHBand="0" w:firstRowFirstColumn="0" w:firstRowLastColumn="0" w:lastRowFirstColumn="0" w:lastRowLastColumn="0"/>
            <w:tcW w:w="2643" w:type="pct"/>
          </w:tcPr>
          <w:p w14:paraId="311A7B46" w14:textId="77777777" w:rsidR="002E4D22" w:rsidRPr="00255B50" w:rsidRDefault="002E4D22" w:rsidP="00E602B6">
            <w:pPr>
              <w:rPr>
                <w:rFonts w:cs="Arial"/>
                <w:szCs w:val="22"/>
              </w:rPr>
            </w:pPr>
          </w:p>
        </w:tc>
        <w:tc>
          <w:tcPr>
            <w:tcW w:w="1378" w:type="pct"/>
          </w:tcPr>
          <w:p w14:paraId="5FF7F136" w14:textId="77777777" w:rsidR="002E4D22" w:rsidRPr="00255B50" w:rsidRDefault="002E4D22" w:rsidP="00E602B6">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980" w:type="pct"/>
          </w:tcPr>
          <w:p w14:paraId="45ED9B14" w14:textId="77777777" w:rsidR="002E4D22" w:rsidRPr="00255B50" w:rsidRDefault="002E4D22" w:rsidP="00E602B6">
            <w:pPr>
              <w:cnfStyle w:val="000000000000" w:firstRow="0" w:lastRow="0" w:firstColumn="0" w:lastColumn="0" w:oddVBand="0" w:evenVBand="0" w:oddHBand="0" w:evenHBand="0" w:firstRowFirstColumn="0" w:firstRowLastColumn="0" w:lastRowFirstColumn="0" w:lastRowLastColumn="0"/>
              <w:rPr>
                <w:rFonts w:cs="Arial"/>
                <w:szCs w:val="22"/>
              </w:rPr>
            </w:pPr>
          </w:p>
        </w:tc>
      </w:tr>
      <w:tr w:rsidR="002E4D22" w:rsidRPr="00255B50" w14:paraId="3435C995" w14:textId="77777777" w:rsidTr="002E4D22">
        <w:trPr>
          <w:trHeight w:val="314"/>
        </w:trPr>
        <w:tc>
          <w:tcPr>
            <w:cnfStyle w:val="001000000000" w:firstRow="0" w:lastRow="0" w:firstColumn="1" w:lastColumn="0" w:oddVBand="0" w:evenVBand="0" w:oddHBand="0" w:evenHBand="0" w:firstRowFirstColumn="0" w:firstRowLastColumn="0" w:lastRowFirstColumn="0" w:lastRowLastColumn="0"/>
            <w:tcW w:w="2643" w:type="pct"/>
          </w:tcPr>
          <w:p w14:paraId="430639F8" w14:textId="77777777" w:rsidR="002E4D22" w:rsidRPr="00255B50" w:rsidRDefault="002E4D22" w:rsidP="00E602B6">
            <w:pPr>
              <w:rPr>
                <w:rFonts w:cs="Arial"/>
                <w:szCs w:val="22"/>
              </w:rPr>
            </w:pPr>
          </w:p>
        </w:tc>
        <w:tc>
          <w:tcPr>
            <w:tcW w:w="1378" w:type="pct"/>
          </w:tcPr>
          <w:p w14:paraId="60EAC957" w14:textId="77777777" w:rsidR="002E4D22" w:rsidRPr="00255B50" w:rsidRDefault="002E4D22" w:rsidP="00E602B6">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980" w:type="pct"/>
          </w:tcPr>
          <w:p w14:paraId="2A3AFE2D" w14:textId="77777777" w:rsidR="002E4D22" w:rsidRPr="00255B50" w:rsidRDefault="002E4D22" w:rsidP="00E602B6">
            <w:pPr>
              <w:cnfStyle w:val="000000000000" w:firstRow="0" w:lastRow="0" w:firstColumn="0" w:lastColumn="0" w:oddVBand="0" w:evenVBand="0" w:oddHBand="0" w:evenHBand="0" w:firstRowFirstColumn="0" w:firstRowLastColumn="0" w:lastRowFirstColumn="0" w:lastRowLastColumn="0"/>
              <w:rPr>
                <w:rFonts w:cs="Arial"/>
                <w:szCs w:val="22"/>
              </w:rPr>
            </w:pPr>
          </w:p>
        </w:tc>
      </w:tr>
      <w:tr w:rsidR="002E4D22" w:rsidRPr="00255B50" w14:paraId="2BECA96A" w14:textId="77777777" w:rsidTr="002E4D22">
        <w:trPr>
          <w:trHeight w:val="325"/>
        </w:trPr>
        <w:tc>
          <w:tcPr>
            <w:cnfStyle w:val="001000000000" w:firstRow="0" w:lastRow="0" w:firstColumn="1" w:lastColumn="0" w:oddVBand="0" w:evenVBand="0" w:oddHBand="0" w:evenHBand="0" w:firstRowFirstColumn="0" w:firstRowLastColumn="0" w:lastRowFirstColumn="0" w:lastRowLastColumn="0"/>
            <w:tcW w:w="2643" w:type="pct"/>
          </w:tcPr>
          <w:p w14:paraId="0E832CAD" w14:textId="77777777" w:rsidR="002E4D22" w:rsidRPr="00255B50" w:rsidRDefault="002E4D22" w:rsidP="00E602B6">
            <w:pPr>
              <w:rPr>
                <w:rFonts w:cs="Arial"/>
                <w:szCs w:val="22"/>
              </w:rPr>
            </w:pPr>
          </w:p>
        </w:tc>
        <w:tc>
          <w:tcPr>
            <w:tcW w:w="1378" w:type="pct"/>
          </w:tcPr>
          <w:p w14:paraId="5955B0A1" w14:textId="77777777" w:rsidR="002E4D22" w:rsidRPr="00255B50" w:rsidRDefault="002E4D22" w:rsidP="00E602B6">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980" w:type="pct"/>
          </w:tcPr>
          <w:p w14:paraId="4765EAC7" w14:textId="77777777" w:rsidR="002E4D22" w:rsidRPr="00255B50" w:rsidRDefault="002E4D22" w:rsidP="00E602B6">
            <w:pPr>
              <w:cnfStyle w:val="000000000000" w:firstRow="0" w:lastRow="0" w:firstColumn="0" w:lastColumn="0" w:oddVBand="0" w:evenVBand="0" w:oddHBand="0" w:evenHBand="0" w:firstRowFirstColumn="0" w:firstRowLastColumn="0" w:lastRowFirstColumn="0" w:lastRowLastColumn="0"/>
              <w:rPr>
                <w:rFonts w:cs="Arial"/>
                <w:szCs w:val="22"/>
              </w:rPr>
            </w:pPr>
          </w:p>
        </w:tc>
      </w:tr>
      <w:tr w:rsidR="002E4D22" w:rsidRPr="00255B50" w14:paraId="1A492636" w14:textId="77777777" w:rsidTr="002E4D22">
        <w:trPr>
          <w:trHeight w:val="380"/>
        </w:trPr>
        <w:tc>
          <w:tcPr>
            <w:cnfStyle w:val="001000000000" w:firstRow="0" w:lastRow="0" w:firstColumn="1" w:lastColumn="0" w:oddVBand="0" w:evenVBand="0" w:oddHBand="0" w:evenHBand="0" w:firstRowFirstColumn="0" w:firstRowLastColumn="0" w:lastRowFirstColumn="0" w:lastRowLastColumn="0"/>
            <w:tcW w:w="2643" w:type="pct"/>
          </w:tcPr>
          <w:p w14:paraId="312C082C" w14:textId="77777777" w:rsidR="002E4D22" w:rsidRPr="00255B50" w:rsidRDefault="002E4D22" w:rsidP="00E602B6">
            <w:pPr>
              <w:rPr>
                <w:rFonts w:cs="Arial"/>
                <w:szCs w:val="22"/>
              </w:rPr>
            </w:pPr>
          </w:p>
        </w:tc>
        <w:tc>
          <w:tcPr>
            <w:tcW w:w="1378" w:type="pct"/>
          </w:tcPr>
          <w:p w14:paraId="01425076" w14:textId="77777777" w:rsidR="002E4D22" w:rsidRPr="00255B50" w:rsidRDefault="002E4D22" w:rsidP="00E602B6">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980" w:type="pct"/>
          </w:tcPr>
          <w:p w14:paraId="6815757D" w14:textId="77777777" w:rsidR="002E4D22" w:rsidRPr="00255B50" w:rsidRDefault="002E4D22" w:rsidP="00E602B6">
            <w:pP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5F0085A3" w14:textId="77777777" w:rsidR="002E4D22" w:rsidRDefault="002E4D22" w:rsidP="002E4D22">
      <w:pPr>
        <w:rPr>
          <w:rFonts w:cs="Arial"/>
          <w:b/>
          <w:sz w:val="32"/>
          <w:szCs w:val="32"/>
        </w:rPr>
      </w:pPr>
    </w:p>
    <w:p w14:paraId="2BA55F14" w14:textId="311A74D3" w:rsidR="000869D0" w:rsidRPr="000869D0" w:rsidRDefault="000869D0" w:rsidP="002E4D22">
      <w:pPr>
        <w:rPr>
          <w:rFonts w:cs="Arial"/>
          <w:b/>
          <w:color w:val="FF0000"/>
          <w:sz w:val="32"/>
          <w:szCs w:val="32"/>
        </w:rPr>
      </w:pPr>
      <w:r w:rsidRPr="000869D0">
        <w:rPr>
          <w:rFonts w:cs="Arial"/>
          <w:b/>
          <w:sz w:val="32"/>
          <w:szCs w:val="32"/>
        </w:rPr>
        <w:t>Minutes</w:t>
      </w: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46E4ABC4" w14:textId="77777777" w:rsidTr="000869D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023D57EA" w14:textId="77777777" w:rsidR="000869D0" w:rsidRPr="00255B50" w:rsidRDefault="000869D0" w:rsidP="000869D0">
            <w:pPr>
              <w:keepNext/>
              <w:rPr>
                <w:bCs/>
                <w:szCs w:val="22"/>
              </w:rPr>
            </w:pPr>
            <w:r w:rsidRPr="00255B50">
              <w:rPr>
                <w:bCs/>
                <w:szCs w:val="22"/>
              </w:rPr>
              <w:t>Item 1</w:t>
            </w:r>
          </w:p>
        </w:tc>
        <w:tc>
          <w:tcPr>
            <w:tcW w:w="3345" w:type="pct"/>
            <w:shd w:val="clear" w:color="auto" w:fill="BFBFBF" w:themeFill="background1" w:themeFillShade="BF"/>
          </w:tcPr>
          <w:p w14:paraId="066250BA" w14:textId="77777777" w:rsidR="000869D0" w:rsidRPr="00255B50" w:rsidRDefault="000869D0" w:rsidP="000869D0">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Welcome/Acknowledgement to Country</w:t>
            </w:r>
          </w:p>
        </w:tc>
        <w:tc>
          <w:tcPr>
            <w:tcW w:w="1053" w:type="pct"/>
            <w:shd w:val="clear" w:color="auto" w:fill="BFBFBF" w:themeFill="background1" w:themeFillShade="BF"/>
          </w:tcPr>
          <w:p w14:paraId="04BFA334" w14:textId="77777777" w:rsidR="000869D0" w:rsidRPr="00255B50" w:rsidRDefault="000869D0" w:rsidP="000869D0">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 xml:space="preserve">Chair </w:t>
            </w:r>
          </w:p>
        </w:tc>
      </w:tr>
    </w:tbl>
    <w:p w14:paraId="4D9E5D64" w14:textId="77777777" w:rsidR="000869D0" w:rsidRPr="00255B50" w:rsidRDefault="000869D0" w:rsidP="000869D0">
      <w:pPr>
        <w:spacing w:after="0"/>
        <w:jc w:val="left"/>
        <w:rPr>
          <w:rFonts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0C6832AB" w14:textId="77777777" w:rsidTr="000869D0">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4F719A72" w14:textId="77777777" w:rsidR="000869D0" w:rsidRPr="00255B50" w:rsidRDefault="000869D0" w:rsidP="000869D0">
            <w:pPr>
              <w:keepNext/>
              <w:spacing w:before="60" w:after="0"/>
              <w:rPr>
                <w:bCs/>
                <w:szCs w:val="22"/>
              </w:rPr>
            </w:pPr>
            <w:r w:rsidRPr="00255B50">
              <w:rPr>
                <w:bCs/>
                <w:szCs w:val="22"/>
              </w:rPr>
              <w:t>Item 2</w:t>
            </w:r>
          </w:p>
        </w:tc>
        <w:tc>
          <w:tcPr>
            <w:tcW w:w="3345" w:type="pct"/>
            <w:shd w:val="clear" w:color="auto" w:fill="BFBFBF" w:themeFill="background1" w:themeFillShade="BF"/>
          </w:tcPr>
          <w:p w14:paraId="543EEE71" w14:textId="77777777" w:rsidR="000869D0" w:rsidRPr="00255B50" w:rsidRDefault="000869D0" w:rsidP="000869D0">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Apologies</w:t>
            </w:r>
          </w:p>
        </w:tc>
        <w:tc>
          <w:tcPr>
            <w:tcW w:w="1053" w:type="pct"/>
            <w:shd w:val="clear" w:color="auto" w:fill="BFBFBF" w:themeFill="background1" w:themeFillShade="BF"/>
          </w:tcPr>
          <w:p w14:paraId="0D4E3587" w14:textId="77777777" w:rsidR="000869D0" w:rsidRPr="00255B50" w:rsidRDefault="000869D0" w:rsidP="000869D0">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 xml:space="preserve">Chair </w:t>
            </w:r>
          </w:p>
        </w:tc>
      </w:tr>
    </w:tbl>
    <w:p w14:paraId="146C8D8F" w14:textId="77777777" w:rsidR="000869D0" w:rsidRPr="00255B50" w:rsidRDefault="000869D0" w:rsidP="000869D0">
      <w:pPr>
        <w:spacing w:before="60" w:after="60"/>
        <w:jc w:val="left"/>
        <w:rPr>
          <w:rFonts w:cs="Arial"/>
          <w:szCs w:val="22"/>
        </w:rPr>
      </w:pPr>
      <w:r w:rsidRPr="00255B50">
        <w:rPr>
          <w:rFonts w:cs="Arial"/>
          <w:szCs w:val="22"/>
        </w:rPr>
        <w:t>As outlined above</w:t>
      </w: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4EE29934" w14:textId="77777777" w:rsidTr="000869D0">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237F6CB6" w14:textId="77777777" w:rsidR="000869D0" w:rsidRPr="00255B50" w:rsidRDefault="000869D0" w:rsidP="000869D0">
            <w:pPr>
              <w:keepNext/>
              <w:spacing w:before="60" w:after="0"/>
              <w:rPr>
                <w:bCs/>
                <w:szCs w:val="22"/>
              </w:rPr>
            </w:pPr>
            <w:r w:rsidRPr="00255B50">
              <w:rPr>
                <w:bCs/>
                <w:szCs w:val="22"/>
              </w:rPr>
              <w:t>Item 3</w:t>
            </w:r>
          </w:p>
        </w:tc>
        <w:tc>
          <w:tcPr>
            <w:tcW w:w="3345" w:type="pct"/>
            <w:shd w:val="clear" w:color="auto" w:fill="BFBFBF" w:themeFill="background1" w:themeFillShade="BF"/>
          </w:tcPr>
          <w:p w14:paraId="6A7A39B6" w14:textId="77777777" w:rsidR="000869D0" w:rsidRPr="00255B50" w:rsidRDefault="000869D0" w:rsidP="000869D0">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Disclosure of Interests</w:t>
            </w:r>
          </w:p>
        </w:tc>
        <w:tc>
          <w:tcPr>
            <w:tcW w:w="1053" w:type="pct"/>
            <w:shd w:val="clear" w:color="auto" w:fill="BFBFBF" w:themeFill="background1" w:themeFillShade="BF"/>
          </w:tcPr>
          <w:p w14:paraId="6E04F2C6" w14:textId="77777777" w:rsidR="000869D0" w:rsidRPr="00255B50" w:rsidRDefault="000869D0" w:rsidP="000869D0">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 xml:space="preserve">Chair  </w:t>
            </w:r>
          </w:p>
        </w:tc>
      </w:tr>
    </w:tbl>
    <w:p w14:paraId="661C42B8" w14:textId="77777777" w:rsidR="000869D0" w:rsidRPr="00255B50" w:rsidRDefault="000869D0" w:rsidP="000869D0">
      <w:pPr>
        <w:spacing w:after="0"/>
        <w:jc w:val="left"/>
        <w:rPr>
          <w:rFonts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10DEA1A6" w14:textId="77777777" w:rsidTr="00657034">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65387D16" w14:textId="77777777" w:rsidR="000869D0" w:rsidRPr="00255B50" w:rsidRDefault="000869D0" w:rsidP="000869D0">
            <w:pPr>
              <w:keepNext/>
              <w:spacing w:before="60" w:after="0"/>
              <w:rPr>
                <w:bCs/>
                <w:szCs w:val="22"/>
              </w:rPr>
            </w:pPr>
            <w:r w:rsidRPr="00255B50">
              <w:rPr>
                <w:bCs/>
                <w:szCs w:val="22"/>
              </w:rPr>
              <w:t>Item 4</w:t>
            </w:r>
          </w:p>
        </w:tc>
        <w:tc>
          <w:tcPr>
            <w:tcW w:w="3345" w:type="pct"/>
            <w:shd w:val="clear" w:color="auto" w:fill="BFBFBF" w:themeFill="background1" w:themeFillShade="BF"/>
          </w:tcPr>
          <w:p w14:paraId="43239294" w14:textId="77777777" w:rsidR="000869D0" w:rsidRPr="00255B50" w:rsidRDefault="000869D0" w:rsidP="000869D0">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Confirmation of Minutes of #/YEAR [insert # of last meeting /year] meeting held [date previous meeting]</w:t>
            </w:r>
          </w:p>
        </w:tc>
        <w:tc>
          <w:tcPr>
            <w:tcW w:w="1053" w:type="pct"/>
            <w:shd w:val="clear" w:color="auto" w:fill="BFBFBF" w:themeFill="background1" w:themeFillShade="BF"/>
          </w:tcPr>
          <w:p w14:paraId="46BB0C96" w14:textId="77777777" w:rsidR="000869D0" w:rsidRPr="00255B50" w:rsidRDefault="000869D0" w:rsidP="000869D0">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 xml:space="preserve">Chair </w:t>
            </w:r>
          </w:p>
        </w:tc>
      </w:tr>
    </w:tbl>
    <w:p w14:paraId="47EC17E6" w14:textId="77777777" w:rsidR="000869D0" w:rsidRPr="00255B50" w:rsidRDefault="000869D0" w:rsidP="000869D0">
      <w:pPr>
        <w:spacing w:after="0"/>
        <w:jc w:val="left"/>
        <w:rPr>
          <w:rFonts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057E661D" w14:textId="77777777" w:rsidTr="000869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475DAE0B" w14:textId="77777777" w:rsidR="000869D0" w:rsidRPr="00255B50" w:rsidRDefault="000869D0" w:rsidP="000869D0">
            <w:pPr>
              <w:keepNext/>
              <w:spacing w:before="60" w:after="0"/>
              <w:rPr>
                <w:bCs/>
                <w:szCs w:val="22"/>
              </w:rPr>
            </w:pPr>
            <w:r w:rsidRPr="00255B50">
              <w:rPr>
                <w:bCs/>
                <w:szCs w:val="22"/>
              </w:rPr>
              <w:t>Item 5</w:t>
            </w:r>
          </w:p>
        </w:tc>
        <w:tc>
          <w:tcPr>
            <w:tcW w:w="3345" w:type="pct"/>
            <w:shd w:val="clear" w:color="auto" w:fill="BFBFBF" w:themeFill="background1" w:themeFillShade="BF"/>
          </w:tcPr>
          <w:p w14:paraId="6FEAAD84" w14:textId="77777777" w:rsidR="000869D0" w:rsidRPr="00255B50" w:rsidRDefault="000869D0" w:rsidP="000869D0">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Business arising from previous minutes - Action Items</w:t>
            </w:r>
          </w:p>
        </w:tc>
        <w:tc>
          <w:tcPr>
            <w:tcW w:w="1053" w:type="pct"/>
            <w:shd w:val="clear" w:color="auto" w:fill="BFBFBF" w:themeFill="background1" w:themeFillShade="BF"/>
          </w:tcPr>
          <w:p w14:paraId="190F92C6" w14:textId="77777777" w:rsidR="000869D0" w:rsidRPr="00255B50" w:rsidRDefault="000869D0" w:rsidP="000869D0">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 xml:space="preserve">Chair </w:t>
            </w:r>
          </w:p>
        </w:tc>
      </w:tr>
    </w:tbl>
    <w:p w14:paraId="5D201224" w14:textId="77777777" w:rsidR="00101D00" w:rsidRDefault="00101D00" w:rsidP="00987E6C">
      <w:pPr>
        <w:spacing w:after="0"/>
        <w:rPr>
          <w:b/>
          <w:bCs/>
          <w:sz w:val="24"/>
          <w:szCs w:val="24"/>
        </w:rPr>
      </w:pPr>
    </w:p>
    <w:p w14:paraId="3264E458" w14:textId="77777777" w:rsidR="000869D0" w:rsidRDefault="000869D0" w:rsidP="000869D0">
      <w:pPr>
        <w:spacing w:after="0"/>
        <w:rPr>
          <w:rFonts w:cs="Arial"/>
          <w:b/>
          <w:sz w:val="28"/>
          <w:szCs w:val="28"/>
        </w:rPr>
      </w:pPr>
    </w:p>
    <w:p w14:paraId="4965F055" w14:textId="77777777" w:rsidR="001A7890" w:rsidRDefault="001A7890" w:rsidP="000869D0">
      <w:pPr>
        <w:spacing w:after="0"/>
        <w:rPr>
          <w:rFonts w:cs="Arial"/>
          <w:b/>
          <w:sz w:val="28"/>
          <w:szCs w:val="28"/>
        </w:rPr>
      </w:pPr>
    </w:p>
    <w:p w14:paraId="30F48968" w14:textId="77777777" w:rsidR="001A7890" w:rsidRDefault="001A7890" w:rsidP="000869D0">
      <w:pPr>
        <w:spacing w:after="0"/>
        <w:rPr>
          <w:rFonts w:cs="Arial"/>
          <w:b/>
          <w:sz w:val="28"/>
          <w:szCs w:val="28"/>
        </w:rPr>
      </w:pPr>
    </w:p>
    <w:p w14:paraId="5D1A694E" w14:textId="77777777" w:rsidR="001A7890" w:rsidRDefault="001A7890" w:rsidP="000869D0">
      <w:pPr>
        <w:spacing w:after="0"/>
        <w:rPr>
          <w:rFonts w:cs="Arial"/>
          <w:b/>
          <w:sz w:val="28"/>
          <w:szCs w:val="28"/>
        </w:rPr>
      </w:pPr>
    </w:p>
    <w:p w14:paraId="070BCAEA" w14:textId="77777777" w:rsidR="001A7890" w:rsidRDefault="001A7890" w:rsidP="000869D0">
      <w:pPr>
        <w:spacing w:after="0"/>
        <w:rPr>
          <w:rFonts w:cs="Arial"/>
          <w:b/>
          <w:sz w:val="28"/>
          <w:szCs w:val="28"/>
        </w:rPr>
      </w:pPr>
    </w:p>
    <w:p w14:paraId="63E7BEC8" w14:textId="77777777" w:rsidR="001A7890" w:rsidRDefault="001A7890" w:rsidP="000869D0">
      <w:pPr>
        <w:spacing w:after="0"/>
        <w:rPr>
          <w:rFonts w:cs="Arial"/>
          <w:b/>
          <w:sz w:val="28"/>
          <w:szCs w:val="28"/>
        </w:rPr>
      </w:pPr>
      <w:r>
        <w:rPr>
          <w:rFonts w:cs="Arial"/>
          <w:b/>
          <w:sz w:val="28"/>
          <w:szCs w:val="28"/>
        </w:rPr>
        <w:br w:type="page"/>
      </w:r>
    </w:p>
    <w:p w14:paraId="6398C1B5" w14:textId="27E05348" w:rsidR="000869D0" w:rsidRPr="000869D0" w:rsidRDefault="000869D0" w:rsidP="000869D0">
      <w:pPr>
        <w:spacing w:after="0"/>
        <w:rPr>
          <w:rFonts w:cs="Arial"/>
          <w:b/>
          <w:sz w:val="28"/>
          <w:szCs w:val="28"/>
        </w:rPr>
      </w:pPr>
      <w:r w:rsidRPr="000869D0">
        <w:rPr>
          <w:rFonts w:cs="Arial"/>
          <w:b/>
          <w:sz w:val="28"/>
          <w:szCs w:val="28"/>
        </w:rPr>
        <w:lastRenderedPageBreak/>
        <w:t>Table 3. Outstanding Action Items From [Date] Meeting</w:t>
      </w:r>
    </w:p>
    <w:p w14:paraId="764C305E" w14:textId="77777777" w:rsidR="000869D0" w:rsidRPr="00255B50" w:rsidRDefault="000869D0" w:rsidP="000869D0">
      <w:pPr>
        <w:spacing w:after="0"/>
        <w:rPr>
          <w:rFonts w:cs="Arial"/>
          <w:b/>
          <w:szCs w:val="22"/>
        </w:rPr>
      </w:pPr>
    </w:p>
    <w:tbl>
      <w:tblPr>
        <w:tblStyle w:val="NSWRFSTable1"/>
        <w:tblW w:w="4956" w:type="pct"/>
        <w:tblLook w:val="04A0" w:firstRow="1" w:lastRow="0" w:firstColumn="1" w:lastColumn="0" w:noHBand="0" w:noVBand="1"/>
      </w:tblPr>
      <w:tblGrid>
        <w:gridCol w:w="571"/>
        <w:gridCol w:w="1427"/>
        <w:gridCol w:w="1525"/>
        <w:gridCol w:w="693"/>
        <w:gridCol w:w="5034"/>
      </w:tblGrid>
      <w:tr w:rsidR="000869D0" w:rsidRPr="00255B50" w14:paraId="59B8A0F6" w14:textId="77777777" w:rsidTr="000869D0">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60" w:type="pct"/>
          </w:tcPr>
          <w:p w14:paraId="63E86A67" w14:textId="77777777" w:rsidR="000869D0" w:rsidRPr="00255B50" w:rsidRDefault="000869D0" w:rsidP="00657034">
            <w:pPr>
              <w:spacing w:after="100"/>
              <w:rPr>
                <w:rFonts w:cs="Arial"/>
                <w:szCs w:val="22"/>
              </w:rPr>
            </w:pPr>
            <w:r w:rsidRPr="00255B50">
              <w:rPr>
                <w:rFonts w:cs="Arial"/>
                <w:szCs w:val="22"/>
              </w:rPr>
              <w:t>Ref No.</w:t>
            </w:r>
          </w:p>
        </w:tc>
        <w:tc>
          <w:tcPr>
            <w:tcW w:w="609" w:type="pct"/>
          </w:tcPr>
          <w:p w14:paraId="6646CCC1" w14:textId="77777777" w:rsidR="000869D0" w:rsidRPr="00255B50" w:rsidRDefault="000869D0" w:rsidP="00657034">
            <w:pPr>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Item Description</w:t>
            </w:r>
          </w:p>
        </w:tc>
        <w:tc>
          <w:tcPr>
            <w:tcW w:w="636" w:type="pct"/>
          </w:tcPr>
          <w:p w14:paraId="4529F210" w14:textId="77777777" w:rsidR="000869D0" w:rsidRPr="00255B50" w:rsidRDefault="000869D0" w:rsidP="00657034">
            <w:pPr>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Responsible</w:t>
            </w:r>
          </w:p>
        </w:tc>
        <w:tc>
          <w:tcPr>
            <w:tcW w:w="314" w:type="pct"/>
          </w:tcPr>
          <w:p w14:paraId="75382381" w14:textId="77777777" w:rsidR="000869D0" w:rsidRPr="00255B50" w:rsidRDefault="000869D0" w:rsidP="00657034">
            <w:pPr>
              <w:spacing w:after="100"/>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Due Date</w:t>
            </w:r>
          </w:p>
        </w:tc>
        <w:tc>
          <w:tcPr>
            <w:tcW w:w="3181" w:type="pct"/>
          </w:tcPr>
          <w:p w14:paraId="05B707F3" w14:textId="77777777" w:rsidR="000869D0" w:rsidRPr="00255B50" w:rsidRDefault="000869D0" w:rsidP="00657034">
            <w:pPr>
              <w:spacing w:after="100"/>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Status</w:t>
            </w:r>
          </w:p>
        </w:tc>
      </w:tr>
      <w:tr w:rsidR="000869D0" w:rsidRPr="00255B50" w14:paraId="6FCF4307" w14:textId="77777777" w:rsidTr="000869D0">
        <w:trPr>
          <w:trHeight w:val="324"/>
        </w:trPr>
        <w:tc>
          <w:tcPr>
            <w:cnfStyle w:val="001000000000" w:firstRow="0" w:lastRow="0" w:firstColumn="1" w:lastColumn="0" w:oddVBand="0" w:evenVBand="0" w:oddHBand="0" w:evenHBand="0" w:firstRowFirstColumn="0" w:firstRowLastColumn="0" w:lastRowFirstColumn="0" w:lastRowLastColumn="0"/>
            <w:tcW w:w="260" w:type="pct"/>
          </w:tcPr>
          <w:p w14:paraId="1B03D33D" w14:textId="77777777" w:rsidR="000869D0" w:rsidRPr="00255B50" w:rsidRDefault="000869D0" w:rsidP="00657034">
            <w:pPr>
              <w:rPr>
                <w:rFonts w:cs="Arial"/>
                <w:szCs w:val="22"/>
              </w:rPr>
            </w:pPr>
          </w:p>
        </w:tc>
        <w:tc>
          <w:tcPr>
            <w:tcW w:w="609" w:type="pct"/>
          </w:tcPr>
          <w:p w14:paraId="7CCB84C7"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636" w:type="pct"/>
          </w:tcPr>
          <w:p w14:paraId="26B1BA49"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14" w:type="pct"/>
          </w:tcPr>
          <w:p w14:paraId="0B443CE4"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181" w:type="pct"/>
          </w:tcPr>
          <w:p w14:paraId="53E0BD69"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r>
      <w:tr w:rsidR="000869D0" w:rsidRPr="00255B50" w14:paraId="7CD5C765" w14:textId="77777777" w:rsidTr="000869D0">
        <w:trPr>
          <w:trHeight w:val="324"/>
        </w:trPr>
        <w:tc>
          <w:tcPr>
            <w:cnfStyle w:val="001000000000" w:firstRow="0" w:lastRow="0" w:firstColumn="1" w:lastColumn="0" w:oddVBand="0" w:evenVBand="0" w:oddHBand="0" w:evenHBand="0" w:firstRowFirstColumn="0" w:firstRowLastColumn="0" w:lastRowFirstColumn="0" w:lastRowLastColumn="0"/>
            <w:tcW w:w="260" w:type="pct"/>
          </w:tcPr>
          <w:p w14:paraId="7D4B543B" w14:textId="77777777" w:rsidR="000869D0" w:rsidRPr="00255B50" w:rsidRDefault="000869D0" w:rsidP="00657034">
            <w:pPr>
              <w:rPr>
                <w:rFonts w:cs="Arial"/>
                <w:szCs w:val="22"/>
              </w:rPr>
            </w:pPr>
          </w:p>
        </w:tc>
        <w:tc>
          <w:tcPr>
            <w:tcW w:w="609" w:type="pct"/>
          </w:tcPr>
          <w:p w14:paraId="4DEB62D4"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636" w:type="pct"/>
          </w:tcPr>
          <w:p w14:paraId="5A3B418C"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14" w:type="pct"/>
          </w:tcPr>
          <w:p w14:paraId="2E4E6C3B"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181" w:type="pct"/>
          </w:tcPr>
          <w:p w14:paraId="119ADB25"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r>
      <w:tr w:rsidR="000869D0" w:rsidRPr="00255B50" w14:paraId="623D51DA" w14:textId="77777777" w:rsidTr="000869D0">
        <w:trPr>
          <w:trHeight w:val="324"/>
        </w:trPr>
        <w:tc>
          <w:tcPr>
            <w:cnfStyle w:val="001000000000" w:firstRow="0" w:lastRow="0" w:firstColumn="1" w:lastColumn="0" w:oddVBand="0" w:evenVBand="0" w:oddHBand="0" w:evenHBand="0" w:firstRowFirstColumn="0" w:firstRowLastColumn="0" w:lastRowFirstColumn="0" w:lastRowLastColumn="0"/>
            <w:tcW w:w="260" w:type="pct"/>
          </w:tcPr>
          <w:p w14:paraId="304F6D4C" w14:textId="77777777" w:rsidR="000869D0" w:rsidRPr="00255B50" w:rsidRDefault="000869D0" w:rsidP="00657034">
            <w:pPr>
              <w:rPr>
                <w:rFonts w:cs="Arial"/>
                <w:szCs w:val="22"/>
              </w:rPr>
            </w:pPr>
          </w:p>
        </w:tc>
        <w:tc>
          <w:tcPr>
            <w:tcW w:w="609" w:type="pct"/>
          </w:tcPr>
          <w:p w14:paraId="7220BCF8"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636" w:type="pct"/>
          </w:tcPr>
          <w:p w14:paraId="6CFE776B"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14" w:type="pct"/>
          </w:tcPr>
          <w:p w14:paraId="7938317D"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181" w:type="pct"/>
          </w:tcPr>
          <w:p w14:paraId="7BCF7EB8"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r>
      <w:tr w:rsidR="000869D0" w:rsidRPr="00255B50" w14:paraId="1004AE80" w14:textId="77777777" w:rsidTr="000869D0">
        <w:trPr>
          <w:trHeight w:val="335"/>
        </w:trPr>
        <w:tc>
          <w:tcPr>
            <w:cnfStyle w:val="001000000000" w:firstRow="0" w:lastRow="0" w:firstColumn="1" w:lastColumn="0" w:oddVBand="0" w:evenVBand="0" w:oddHBand="0" w:evenHBand="0" w:firstRowFirstColumn="0" w:firstRowLastColumn="0" w:lastRowFirstColumn="0" w:lastRowLastColumn="0"/>
            <w:tcW w:w="260" w:type="pct"/>
          </w:tcPr>
          <w:p w14:paraId="6579FF85" w14:textId="77777777" w:rsidR="000869D0" w:rsidRPr="00255B50" w:rsidRDefault="000869D0" w:rsidP="00657034">
            <w:pPr>
              <w:rPr>
                <w:rFonts w:cs="Arial"/>
                <w:szCs w:val="22"/>
              </w:rPr>
            </w:pPr>
          </w:p>
        </w:tc>
        <w:tc>
          <w:tcPr>
            <w:tcW w:w="609" w:type="pct"/>
          </w:tcPr>
          <w:p w14:paraId="144C7DAA"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636" w:type="pct"/>
          </w:tcPr>
          <w:p w14:paraId="557DAF42"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14" w:type="pct"/>
          </w:tcPr>
          <w:p w14:paraId="51B96246"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181" w:type="pct"/>
          </w:tcPr>
          <w:p w14:paraId="4FFBF577"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r>
      <w:tr w:rsidR="000869D0" w:rsidRPr="00255B50" w14:paraId="43FD2239" w14:textId="77777777" w:rsidTr="000869D0">
        <w:trPr>
          <w:trHeight w:val="324"/>
        </w:trPr>
        <w:tc>
          <w:tcPr>
            <w:cnfStyle w:val="001000000000" w:firstRow="0" w:lastRow="0" w:firstColumn="1" w:lastColumn="0" w:oddVBand="0" w:evenVBand="0" w:oddHBand="0" w:evenHBand="0" w:firstRowFirstColumn="0" w:firstRowLastColumn="0" w:lastRowFirstColumn="0" w:lastRowLastColumn="0"/>
            <w:tcW w:w="260" w:type="pct"/>
          </w:tcPr>
          <w:p w14:paraId="1EA716EE" w14:textId="77777777" w:rsidR="000869D0" w:rsidRPr="00255B50" w:rsidRDefault="000869D0" w:rsidP="00657034">
            <w:pPr>
              <w:rPr>
                <w:rFonts w:cs="Arial"/>
                <w:szCs w:val="22"/>
              </w:rPr>
            </w:pPr>
          </w:p>
        </w:tc>
        <w:tc>
          <w:tcPr>
            <w:tcW w:w="609" w:type="pct"/>
          </w:tcPr>
          <w:p w14:paraId="0B27654E"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636" w:type="pct"/>
          </w:tcPr>
          <w:p w14:paraId="016627B3"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14" w:type="pct"/>
          </w:tcPr>
          <w:p w14:paraId="470DA0A5"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181" w:type="pct"/>
          </w:tcPr>
          <w:p w14:paraId="70D8B0A2" w14:textId="77777777" w:rsidR="000869D0" w:rsidRPr="00255B50" w:rsidRDefault="000869D0"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6116C9C9" w14:textId="77777777" w:rsidR="000869D0" w:rsidRDefault="000869D0" w:rsidP="00987E6C">
      <w:pPr>
        <w:spacing w:after="0"/>
        <w:rPr>
          <w:b/>
          <w:bCs/>
          <w:sz w:val="24"/>
          <w:szCs w:val="24"/>
        </w:rPr>
      </w:pPr>
    </w:p>
    <w:p w14:paraId="4247FF22" w14:textId="77777777" w:rsidR="000869D0" w:rsidRDefault="000869D0" w:rsidP="000869D0">
      <w:pPr>
        <w:spacing w:after="0"/>
        <w:rPr>
          <w:rFonts w:cs="Arial"/>
          <w:szCs w:val="22"/>
        </w:rPr>
      </w:pPr>
      <w:r w:rsidRPr="00255B50">
        <w:rPr>
          <w:rFonts w:cs="Arial"/>
          <w:szCs w:val="22"/>
        </w:rPr>
        <w:t>Updates have been provided on the following items</w:t>
      </w:r>
      <w:r>
        <w:rPr>
          <w:rFonts w:cs="Arial"/>
          <w:szCs w:val="22"/>
        </w:rPr>
        <w:t>.</w:t>
      </w:r>
    </w:p>
    <w:p w14:paraId="5F139065" w14:textId="77777777" w:rsidR="000869D0" w:rsidRPr="00255B50" w:rsidRDefault="000869D0" w:rsidP="000869D0">
      <w:pPr>
        <w:spacing w:after="0"/>
        <w:rPr>
          <w:rFonts w:cs="Arial"/>
          <w:szCs w:val="22"/>
        </w:rPr>
      </w:pPr>
    </w:p>
    <w:p w14:paraId="0C9752C1" w14:textId="77777777" w:rsidR="000869D0" w:rsidRPr="00255B50" w:rsidRDefault="000869D0" w:rsidP="000869D0">
      <w:pPr>
        <w:spacing w:after="0"/>
        <w:rPr>
          <w:rFonts w:cs="Arial"/>
          <w:b/>
          <w:szCs w:val="22"/>
        </w:rPr>
      </w:pPr>
      <w:r w:rsidRPr="00255B50">
        <w:rPr>
          <w:rFonts w:cs="Arial"/>
          <w:b/>
          <w:szCs w:val="22"/>
        </w:rPr>
        <w:t>01/18-3 Action Name</w:t>
      </w:r>
    </w:p>
    <w:p w14:paraId="244E6459" w14:textId="77777777" w:rsidR="000869D0" w:rsidRPr="00255B50" w:rsidRDefault="000869D0" w:rsidP="000869D0">
      <w:pPr>
        <w:spacing w:after="0"/>
        <w:rPr>
          <w:rFonts w:cs="Arial"/>
          <w:i/>
          <w:szCs w:val="22"/>
        </w:rPr>
      </w:pPr>
      <w:r w:rsidRPr="00823DDB">
        <w:rPr>
          <w:rFonts w:cs="Arial"/>
          <w:i/>
          <w:szCs w:val="22"/>
        </w:rPr>
        <w:t>Provide update</w:t>
      </w:r>
    </w:p>
    <w:p w14:paraId="6E6C6094" w14:textId="77777777" w:rsidR="000869D0" w:rsidRPr="00255B50" w:rsidRDefault="000869D0" w:rsidP="000869D0">
      <w:pPr>
        <w:spacing w:after="0"/>
        <w:rPr>
          <w:rFonts w:cs="Arial"/>
          <w:b/>
          <w:szCs w:val="22"/>
        </w:rPr>
      </w:pPr>
      <w:r w:rsidRPr="00255B50">
        <w:rPr>
          <w:rFonts w:cs="Arial"/>
          <w:b/>
          <w:szCs w:val="22"/>
        </w:rPr>
        <w:t>01/19-1 Action Name</w:t>
      </w:r>
    </w:p>
    <w:p w14:paraId="4EC1FB16" w14:textId="77777777" w:rsidR="000869D0" w:rsidRDefault="000869D0" w:rsidP="00987E6C">
      <w:pPr>
        <w:spacing w:after="0"/>
        <w:rPr>
          <w:rFonts w:cs="Arial"/>
          <w:i/>
          <w:szCs w:val="22"/>
        </w:rPr>
      </w:pPr>
      <w:r w:rsidRPr="00823DDB">
        <w:rPr>
          <w:rFonts w:cs="Arial"/>
          <w:i/>
          <w:szCs w:val="22"/>
        </w:rPr>
        <w:t>Provide update</w:t>
      </w:r>
    </w:p>
    <w:p w14:paraId="02CA556F" w14:textId="77777777" w:rsidR="000869D0" w:rsidRDefault="000869D0" w:rsidP="00987E6C">
      <w:pPr>
        <w:spacing w:after="0"/>
        <w:rPr>
          <w:rFonts w:cs="Arial"/>
          <w:i/>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053E76D8" w14:textId="77777777" w:rsidTr="00657034">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273C4005" w14:textId="77777777" w:rsidR="000869D0" w:rsidRPr="00255B50" w:rsidRDefault="000869D0" w:rsidP="00657034">
            <w:pPr>
              <w:keepNext/>
              <w:spacing w:before="60" w:after="0"/>
              <w:rPr>
                <w:bCs/>
                <w:szCs w:val="22"/>
              </w:rPr>
            </w:pPr>
            <w:r w:rsidRPr="00255B50">
              <w:rPr>
                <w:bCs/>
                <w:szCs w:val="22"/>
              </w:rPr>
              <w:t>Item 6</w:t>
            </w:r>
          </w:p>
        </w:tc>
        <w:tc>
          <w:tcPr>
            <w:tcW w:w="3345" w:type="pct"/>
            <w:shd w:val="clear" w:color="auto" w:fill="BFBFBF" w:themeFill="background1" w:themeFillShade="BF"/>
          </w:tcPr>
          <w:p w14:paraId="4D70B83D"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Correspondence Register</w:t>
            </w:r>
          </w:p>
        </w:tc>
        <w:tc>
          <w:tcPr>
            <w:tcW w:w="1053" w:type="pct"/>
            <w:shd w:val="clear" w:color="auto" w:fill="BFBFBF" w:themeFill="background1" w:themeFillShade="BF"/>
          </w:tcPr>
          <w:p w14:paraId="7858E462"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 xml:space="preserve">Chair  </w:t>
            </w:r>
          </w:p>
        </w:tc>
      </w:tr>
    </w:tbl>
    <w:p w14:paraId="4861FE08" w14:textId="77777777" w:rsidR="000869D0" w:rsidRPr="00255B50" w:rsidRDefault="000869D0" w:rsidP="000869D0">
      <w:pPr>
        <w:spacing w:after="0"/>
        <w:rPr>
          <w:rFonts w:cs="Arial"/>
          <w:b/>
          <w:color w:val="FF0000"/>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25349A83" w14:textId="77777777" w:rsidTr="000869D0">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725B5045" w14:textId="77777777" w:rsidR="000869D0" w:rsidRPr="00255B50" w:rsidRDefault="000869D0" w:rsidP="00657034">
            <w:pPr>
              <w:keepNext/>
              <w:rPr>
                <w:bCs/>
                <w:szCs w:val="22"/>
              </w:rPr>
            </w:pPr>
            <w:r w:rsidRPr="00255B50">
              <w:rPr>
                <w:bCs/>
                <w:szCs w:val="22"/>
              </w:rPr>
              <w:t>Item 7A</w:t>
            </w:r>
          </w:p>
        </w:tc>
        <w:tc>
          <w:tcPr>
            <w:tcW w:w="3345" w:type="pct"/>
            <w:shd w:val="clear" w:color="auto" w:fill="BFBFBF" w:themeFill="background1" w:themeFillShade="BF"/>
          </w:tcPr>
          <w:p w14:paraId="34235F54" w14:textId="77777777" w:rsidR="000869D0" w:rsidRPr="000869D0" w:rsidRDefault="000869D0" w:rsidP="000869D0">
            <w:pPr>
              <w:spacing w:before="60" w:after="0" w:line="276" w:lineRule="auto"/>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Report from Subcommittees</w:t>
            </w:r>
            <w:r>
              <w:rPr>
                <w:rFonts w:cs="Arial"/>
                <w:szCs w:val="22"/>
              </w:rPr>
              <w:t xml:space="preserve"> </w:t>
            </w:r>
            <w:r w:rsidRPr="00255B50">
              <w:rPr>
                <w:rFonts w:cs="Arial"/>
                <w:bCs/>
                <w:szCs w:val="22"/>
              </w:rPr>
              <w:t>[name] Subcommittee</w:t>
            </w:r>
          </w:p>
        </w:tc>
        <w:tc>
          <w:tcPr>
            <w:tcW w:w="1053" w:type="pct"/>
            <w:shd w:val="clear" w:color="auto" w:fill="BFBFBF" w:themeFill="background1" w:themeFillShade="BF"/>
          </w:tcPr>
          <w:p w14:paraId="4C0CE185"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p>
        </w:tc>
      </w:tr>
    </w:tbl>
    <w:p w14:paraId="6E185C58" w14:textId="77777777" w:rsidR="000869D0" w:rsidRPr="00255B50" w:rsidRDefault="000869D0" w:rsidP="000869D0">
      <w:pPr>
        <w:spacing w:after="0"/>
        <w:rPr>
          <w:rFonts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0059EB28" w14:textId="77777777" w:rsidTr="00657034">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379B841F" w14:textId="77777777" w:rsidR="000869D0" w:rsidRPr="00255B50" w:rsidRDefault="000869D0" w:rsidP="00657034">
            <w:pPr>
              <w:keepNext/>
              <w:spacing w:before="60" w:after="0"/>
              <w:rPr>
                <w:bCs/>
                <w:szCs w:val="22"/>
              </w:rPr>
            </w:pPr>
            <w:r w:rsidRPr="00255B50">
              <w:rPr>
                <w:bCs/>
                <w:szCs w:val="22"/>
              </w:rPr>
              <w:t>Item 8A</w:t>
            </w:r>
          </w:p>
        </w:tc>
        <w:tc>
          <w:tcPr>
            <w:tcW w:w="3345" w:type="pct"/>
            <w:shd w:val="clear" w:color="auto" w:fill="BFBFBF" w:themeFill="background1" w:themeFillShade="BF"/>
          </w:tcPr>
          <w:p w14:paraId="64285F51"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Progress on BFRMP strategies/tasks [repo</w:t>
            </w:r>
            <w:r>
              <w:rPr>
                <w:rFonts w:cs="Arial"/>
                <w:bCs/>
                <w:szCs w:val="22"/>
              </w:rPr>
              <w:t xml:space="preserve">rt from each </w:t>
            </w:r>
            <w:proofErr w:type="spellStart"/>
            <w:r>
              <w:rPr>
                <w:rFonts w:cs="Arial"/>
                <w:bCs/>
                <w:szCs w:val="22"/>
              </w:rPr>
              <w:t>organisation</w:t>
            </w:r>
            <w:proofErr w:type="spellEnd"/>
            <w:r w:rsidRPr="00255B50">
              <w:rPr>
                <w:rFonts w:cs="Arial"/>
                <w:bCs/>
                <w:szCs w:val="22"/>
              </w:rPr>
              <w:t xml:space="preserve"> in turn – every meeting]</w:t>
            </w:r>
          </w:p>
        </w:tc>
        <w:tc>
          <w:tcPr>
            <w:tcW w:w="1053" w:type="pct"/>
            <w:shd w:val="clear" w:color="auto" w:fill="BFBFBF" w:themeFill="background1" w:themeFillShade="BF"/>
          </w:tcPr>
          <w:p w14:paraId="7BDDA041"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p>
        </w:tc>
      </w:tr>
    </w:tbl>
    <w:p w14:paraId="149F15A8" w14:textId="77777777" w:rsidR="000869D0" w:rsidRPr="00255B50" w:rsidRDefault="000869D0" w:rsidP="000869D0">
      <w:pPr>
        <w:spacing w:after="0"/>
        <w:rPr>
          <w:rFonts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7B7BB0B5" w14:textId="77777777" w:rsidTr="0024409D">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360E8362" w14:textId="77777777" w:rsidR="000869D0" w:rsidRPr="00255B50" w:rsidRDefault="000869D0" w:rsidP="00657034">
            <w:pPr>
              <w:keepNext/>
              <w:spacing w:before="60" w:after="0"/>
              <w:rPr>
                <w:bCs/>
                <w:szCs w:val="22"/>
              </w:rPr>
            </w:pPr>
            <w:r w:rsidRPr="00255B50">
              <w:rPr>
                <w:bCs/>
                <w:szCs w:val="22"/>
              </w:rPr>
              <w:t>Item 8B</w:t>
            </w:r>
          </w:p>
        </w:tc>
        <w:tc>
          <w:tcPr>
            <w:tcW w:w="3345" w:type="pct"/>
            <w:shd w:val="clear" w:color="auto" w:fill="BFBFBF" w:themeFill="background1" w:themeFillShade="BF"/>
          </w:tcPr>
          <w:p w14:paraId="65D31508"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Annual Works Plan</w:t>
            </w:r>
          </w:p>
        </w:tc>
        <w:tc>
          <w:tcPr>
            <w:tcW w:w="1053" w:type="pct"/>
            <w:shd w:val="clear" w:color="auto" w:fill="BFBFBF" w:themeFill="background1" w:themeFillShade="BF"/>
          </w:tcPr>
          <w:p w14:paraId="6DDABC6E"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p>
        </w:tc>
      </w:tr>
    </w:tbl>
    <w:p w14:paraId="53370D8F" w14:textId="77777777" w:rsidR="000869D0" w:rsidRPr="00255B50" w:rsidRDefault="000869D0" w:rsidP="000869D0">
      <w:pPr>
        <w:spacing w:after="0"/>
        <w:rPr>
          <w:rFonts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5805641D" w14:textId="77777777" w:rsidTr="000869D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020FFFE5" w14:textId="77777777" w:rsidR="000869D0" w:rsidRPr="00255B50" w:rsidRDefault="000869D0" w:rsidP="00657034">
            <w:pPr>
              <w:keepNext/>
              <w:spacing w:before="60" w:after="0"/>
              <w:rPr>
                <w:bCs/>
                <w:szCs w:val="22"/>
              </w:rPr>
            </w:pPr>
            <w:r w:rsidRPr="00255B50">
              <w:rPr>
                <w:bCs/>
                <w:szCs w:val="22"/>
              </w:rPr>
              <w:t>Item 8C</w:t>
            </w:r>
          </w:p>
        </w:tc>
        <w:tc>
          <w:tcPr>
            <w:tcW w:w="3345" w:type="pct"/>
            <w:shd w:val="clear" w:color="auto" w:fill="BFBFBF" w:themeFill="background1" w:themeFillShade="BF"/>
          </w:tcPr>
          <w:p w14:paraId="3AD8989B"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Monthly HR Reports from BRIMS</w:t>
            </w:r>
          </w:p>
        </w:tc>
        <w:tc>
          <w:tcPr>
            <w:tcW w:w="1053" w:type="pct"/>
            <w:shd w:val="clear" w:color="auto" w:fill="BFBFBF" w:themeFill="background1" w:themeFillShade="BF"/>
          </w:tcPr>
          <w:p w14:paraId="226356CB"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p>
        </w:tc>
      </w:tr>
    </w:tbl>
    <w:p w14:paraId="61DE997B" w14:textId="77777777" w:rsidR="000869D0" w:rsidRPr="00255B50" w:rsidRDefault="000869D0" w:rsidP="000869D0">
      <w:pPr>
        <w:spacing w:after="0"/>
        <w:rPr>
          <w:rFonts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25472A3E" w14:textId="77777777" w:rsidTr="0024409D">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33B2E192" w14:textId="77777777" w:rsidR="000869D0" w:rsidRPr="00255B50" w:rsidRDefault="000869D0" w:rsidP="00657034">
            <w:pPr>
              <w:keepNext/>
              <w:spacing w:before="60" w:after="0"/>
              <w:rPr>
                <w:bCs/>
                <w:szCs w:val="22"/>
              </w:rPr>
            </w:pPr>
            <w:r w:rsidRPr="00255B50">
              <w:rPr>
                <w:bCs/>
                <w:szCs w:val="22"/>
              </w:rPr>
              <w:t>Item 9</w:t>
            </w:r>
          </w:p>
        </w:tc>
        <w:tc>
          <w:tcPr>
            <w:tcW w:w="3345" w:type="pct"/>
            <w:shd w:val="clear" w:color="auto" w:fill="BFBFBF" w:themeFill="background1" w:themeFillShade="BF"/>
          </w:tcPr>
          <w:p w14:paraId="7084685E"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Report on Operations Coordination Plan [repo</w:t>
            </w:r>
            <w:r>
              <w:rPr>
                <w:rFonts w:cs="Arial"/>
                <w:bCs/>
                <w:szCs w:val="22"/>
              </w:rPr>
              <w:t xml:space="preserve">rt from each </w:t>
            </w:r>
            <w:proofErr w:type="spellStart"/>
            <w:r>
              <w:rPr>
                <w:rFonts w:cs="Arial"/>
                <w:bCs/>
                <w:szCs w:val="22"/>
              </w:rPr>
              <w:t>organisation</w:t>
            </w:r>
            <w:proofErr w:type="spellEnd"/>
            <w:r w:rsidRPr="00255B50">
              <w:rPr>
                <w:rFonts w:cs="Arial"/>
                <w:bCs/>
                <w:szCs w:val="22"/>
              </w:rPr>
              <w:t xml:space="preserve"> in turn – every meeting]</w:t>
            </w:r>
          </w:p>
        </w:tc>
        <w:tc>
          <w:tcPr>
            <w:tcW w:w="1053" w:type="pct"/>
            <w:shd w:val="clear" w:color="auto" w:fill="BFBFBF" w:themeFill="background1" w:themeFillShade="BF"/>
          </w:tcPr>
          <w:p w14:paraId="22A4BF2F"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p>
        </w:tc>
      </w:tr>
    </w:tbl>
    <w:p w14:paraId="362C60E5" w14:textId="77777777" w:rsidR="000869D0" w:rsidRPr="00255B50" w:rsidRDefault="000869D0" w:rsidP="000869D0">
      <w:pPr>
        <w:spacing w:after="0"/>
        <w:rPr>
          <w:rFonts w:eastAsiaTheme="minorHAnsi"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0605E1B1" w14:textId="77777777" w:rsidTr="00657034">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5F8DF8E5" w14:textId="77777777" w:rsidR="000869D0" w:rsidRPr="00255B50" w:rsidRDefault="000869D0" w:rsidP="00657034">
            <w:pPr>
              <w:keepNext/>
              <w:spacing w:before="60" w:after="0"/>
              <w:rPr>
                <w:bCs/>
                <w:szCs w:val="22"/>
              </w:rPr>
            </w:pPr>
            <w:r w:rsidRPr="00255B50">
              <w:rPr>
                <w:bCs/>
                <w:szCs w:val="22"/>
              </w:rPr>
              <w:t>Item 10</w:t>
            </w:r>
          </w:p>
        </w:tc>
        <w:tc>
          <w:tcPr>
            <w:tcW w:w="3345" w:type="pct"/>
            <w:shd w:val="clear" w:color="auto" w:fill="BFBFBF" w:themeFill="background1" w:themeFillShade="BF"/>
          </w:tcPr>
          <w:p w14:paraId="649262DF"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Fire Access &amp; Fire Trail Register</w:t>
            </w:r>
          </w:p>
        </w:tc>
        <w:tc>
          <w:tcPr>
            <w:tcW w:w="1053" w:type="pct"/>
            <w:shd w:val="clear" w:color="auto" w:fill="BFBFBF" w:themeFill="background1" w:themeFillShade="BF"/>
          </w:tcPr>
          <w:p w14:paraId="5EE8049D"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p>
        </w:tc>
      </w:tr>
    </w:tbl>
    <w:p w14:paraId="2AAFF0EF" w14:textId="77777777" w:rsidR="000869D0" w:rsidRPr="00255B50" w:rsidRDefault="000869D0" w:rsidP="000869D0">
      <w:pPr>
        <w:spacing w:after="0"/>
        <w:rPr>
          <w:rFonts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25A53962" w14:textId="77777777" w:rsidTr="0024409D">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3ABACC0E" w14:textId="77777777" w:rsidR="000869D0" w:rsidRPr="00255B50" w:rsidRDefault="000869D0" w:rsidP="00657034">
            <w:pPr>
              <w:keepNext/>
              <w:spacing w:before="60" w:after="0"/>
              <w:rPr>
                <w:bCs/>
                <w:szCs w:val="22"/>
              </w:rPr>
            </w:pPr>
            <w:r w:rsidRPr="00255B50">
              <w:rPr>
                <w:bCs/>
                <w:szCs w:val="22"/>
              </w:rPr>
              <w:t>Item 11</w:t>
            </w:r>
          </w:p>
        </w:tc>
        <w:tc>
          <w:tcPr>
            <w:tcW w:w="3345" w:type="pct"/>
            <w:shd w:val="clear" w:color="auto" w:fill="BFBFBF" w:themeFill="background1" w:themeFillShade="BF"/>
          </w:tcPr>
          <w:p w14:paraId="2B32F6A6"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Grant Funding</w:t>
            </w:r>
          </w:p>
        </w:tc>
        <w:tc>
          <w:tcPr>
            <w:tcW w:w="1053" w:type="pct"/>
            <w:shd w:val="clear" w:color="auto" w:fill="BFBFBF" w:themeFill="background1" w:themeFillShade="BF"/>
          </w:tcPr>
          <w:p w14:paraId="5D2D15AB"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p>
        </w:tc>
      </w:tr>
    </w:tbl>
    <w:p w14:paraId="4E972C88" w14:textId="77777777" w:rsidR="000869D0" w:rsidRPr="00255B50" w:rsidRDefault="000869D0" w:rsidP="000869D0">
      <w:pPr>
        <w:spacing w:after="0"/>
        <w:rPr>
          <w:rFonts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1264AEC4" w14:textId="77777777" w:rsidTr="0024409D">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189445A2" w14:textId="77777777" w:rsidR="000869D0" w:rsidRPr="00255B50" w:rsidRDefault="000869D0" w:rsidP="00657034">
            <w:pPr>
              <w:keepNext/>
              <w:spacing w:before="60" w:after="0"/>
              <w:rPr>
                <w:bCs/>
                <w:szCs w:val="22"/>
              </w:rPr>
            </w:pPr>
            <w:r w:rsidRPr="00255B50">
              <w:rPr>
                <w:bCs/>
                <w:szCs w:val="22"/>
              </w:rPr>
              <w:t>Item 12</w:t>
            </w:r>
          </w:p>
        </w:tc>
        <w:tc>
          <w:tcPr>
            <w:tcW w:w="3345" w:type="pct"/>
            <w:shd w:val="clear" w:color="auto" w:fill="BFBFBF" w:themeFill="background1" w:themeFillShade="BF"/>
          </w:tcPr>
          <w:p w14:paraId="0B4024BB"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Seasonal Outlook</w:t>
            </w:r>
          </w:p>
        </w:tc>
        <w:tc>
          <w:tcPr>
            <w:tcW w:w="1053" w:type="pct"/>
            <w:shd w:val="clear" w:color="auto" w:fill="BFBFBF" w:themeFill="background1" w:themeFillShade="BF"/>
          </w:tcPr>
          <w:p w14:paraId="36CDDB59"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p>
        </w:tc>
      </w:tr>
    </w:tbl>
    <w:p w14:paraId="3B9148FB" w14:textId="77777777" w:rsidR="000869D0" w:rsidRPr="00255B50" w:rsidRDefault="000869D0" w:rsidP="000869D0">
      <w:pPr>
        <w:spacing w:after="0"/>
        <w:rPr>
          <w:rFonts w:eastAsiaTheme="minorHAnsi"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0D72043B" w14:textId="77777777" w:rsidTr="0024409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4FA98C5D" w14:textId="77777777" w:rsidR="000869D0" w:rsidRPr="00255B50" w:rsidRDefault="000869D0" w:rsidP="00657034">
            <w:pPr>
              <w:keepNext/>
              <w:spacing w:before="60" w:after="0"/>
              <w:rPr>
                <w:bCs/>
                <w:szCs w:val="22"/>
              </w:rPr>
            </w:pPr>
            <w:r w:rsidRPr="00255B50">
              <w:rPr>
                <w:bCs/>
                <w:szCs w:val="22"/>
              </w:rPr>
              <w:t>Item 13</w:t>
            </w:r>
          </w:p>
        </w:tc>
        <w:tc>
          <w:tcPr>
            <w:tcW w:w="3345" w:type="pct"/>
            <w:shd w:val="clear" w:color="auto" w:fill="BFBFBF" w:themeFill="background1" w:themeFillShade="BF"/>
          </w:tcPr>
          <w:p w14:paraId="367ABB0E"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General Business</w:t>
            </w:r>
          </w:p>
        </w:tc>
        <w:tc>
          <w:tcPr>
            <w:tcW w:w="1053" w:type="pct"/>
            <w:shd w:val="clear" w:color="auto" w:fill="BFBFBF" w:themeFill="background1" w:themeFillShade="BF"/>
          </w:tcPr>
          <w:p w14:paraId="1D66D7D0"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p>
        </w:tc>
      </w:tr>
    </w:tbl>
    <w:p w14:paraId="6A1911B7" w14:textId="77777777" w:rsidR="000869D0" w:rsidRPr="00255B50" w:rsidRDefault="000869D0" w:rsidP="000869D0">
      <w:pPr>
        <w:spacing w:after="0"/>
        <w:rPr>
          <w:rFonts w:cs="Arial"/>
          <w:szCs w:val="22"/>
        </w:rPr>
      </w:pPr>
    </w:p>
    <w:tbl>
      <w:tblPr>
        <w:tblStyle w:val="RuralFiretable1"/>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124"/>
        <w:gridCol w:w="6243"/>
        <w:gridCol w:w="1965"/>
      </w:tblGrid>
      <w:tr w:rsidR="000869D0" w:rsidRPr="00255B50" w14:paraId="769F539C" w14:textId="77777777" w:rsidTr="0024409D">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14:paraId="5EC981DB" w14:textId="77777777" w:rsidR="000869D0" w:rsidRPr="00255B50" w:rsidRDefault="000869D0" w:rsidP="00657034">
            <w:pPr>
              <w:keepNext/>
              <w:spacing w:before="60" w:after="0"/>
              <w:rPr>
                <w:bCs/>
                <w:szCs w:val="22"/>
              </w:rPr>
            </w:pPr>
            <w:r w:rsidRPr="00255B50">
              <w:rPr>
                <w:bCs/>
                <w:szCs w:val="22"/>
              </w:rPr>
              <w:t>Item 14</w:t>
            </w:r>
          </w:p>
        </w:tc>
        <w:tc>
          <w:tcPr>
            <w:tcW w:w="3345" w:type="pct"/>
            <w:shd w:val="clear" w:color="auto" w:fill="BFBFBF" w:themeFill="background1" w:themeFillShade="BF"/>
          </w:tcPr>
          <w:p w14:paraId="7387895E"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Close</w:t>
            </w:r>
          </w:p>
        </w:tc>
        <w:tc>
          <w:tcPr>
            <w:tcW w:w="1053" w:type="pct"/>
            <w:shd w:val="clear" w:color="auto" w:fill="BFBFBF" w:themeFill="background1" w:themeFillShade="BF"/>
          </w:tcPr>
          <w:p w14:paraId="31ADE10C" w14:textId="77777777" w:rsidR="000869D0" w:rsidRPr="00255B50" w:rsidRDefault="000869D0" w:rsidP="00657034">
            <w:pPr>
              <w:keepNext/>
              <w:spacing w:before="60" w:after="0"/>
              <w:cnfStyle w:val="100000000000" w:firstRow="1" w:lastRow="0" w:firstColumn="0" w:lastColumn="0" w:oddVBand="0" w:evenVBand="0" w:oddHBand="0" w:evenHBand="0" w:firstRowFirstColumn="0" w:firstRowLastColumn="0" w:lastRowFirstColumn="0" w:lastRowLastColumn="0"/>
              <w:rPr>
                <w:rFonts w:cs="Arial"/>
                <w:bCs/>
                <w:szCs w:val="22"/>
              </w:rPr>
            </w:pPr>
          </w:p>
        </w:tc>
      </w:tr>
    </w:tbl>
    <w:p w14:paraId="59578819" w14:textId="77777777" w:rsidR="000869D0" w:rsidRDefault="000869D0" w:rsidP="00987E6C">
      <w:pPr>
        <w:spacing w:after="0"/>
        <w:rPr>
          <w:rFonts w:cs="Arial"/>
          <w:i/>
          <w:szCs w:val="22"/>
        </w:rPr>
      </w:pPr>
    </w:p>
    <w:p w14:paraId="0E0D0DD0" w14:textId="77777777" w:rsidR="00C317EA" w:rsidRDefault="00C317EA" w:rsidP="0055673D">
      <w:pPr>
        <w:spacing w:after="160" w:line="259" w:lineRule="auto"/>
        <w:jc w:val="left"/>
        <w:rPr>
          <w:rFonts w:cs="Arial"/>
          <w:b/>
          <w:sz w:val="28"/>
          <w:szCs w:val="28"/>
        </w:rPr>
      </w:pPr>
    </w:p>
    <w:p w14:paraId="201CC5EA" w14:textId="77777777" w:rsidR="001A7890" w:rsidRDefault="001A7890" w:rsidP="0055673D">
      <w:pPr>
        <w:spacing w:after="160" w:line="259" w:lineRule="auto"/>
        <w:jc w:val="left"/>
        <w:rPr>
          <w:rFonts w:cs="Arial"/>
          <w:b/>
          <w:sz w:val="28"/>
          <w:szCs w:val="28"/>
        </w:rPr>
      </w:pPr>
    </w:p>
    <w:p w14:paraId="333B8D55" w14:textId="77777777" w:rsidR="001A7890" w:rsidRDefault="001A7890" w:rsidP="0055673D">
      <w:pPr>
        <w:spacing w:after="160" w:line="259" w:lineRule="auto"/>
        <w:jc w:val="left"/>
        <w:rPr>
          <w:rFonts w:cs="Arial"/>
          <w:b/>
          <w:sz w:val="28"/>
          <w:szCs w:val="28"/>
        </w:rPr>
      </w:pPr>
      <w:r>
        <w:rPr>
          <w:rFonts w:cs="Arial"/>
          <w:b/>
          <w:sz w:val="28"/>
          <w:szCs w:val="28"/>
        </w:rPr>
        <w:br w:type="page"/>
      </w:r>
    </w:p>
    <w:p w14:paraId="25D7992A" w14:textId="023480BD" w:rsidR="0055673D" w:rsidRPr="00C317EA" w:rsidRDefault="0055673D" w:rsidP="0055673D">
      <w:pPr>
        <w:spacing w:after="160" w:line="259" w:lineRule="auto"/>
        <w:jc w:val="left"/>
        <w:rPr>
          <w:rFonts w:cs="Arial"/>
          <w:b/>
          <w:sz w:val="28"/>
          <w:szCs w:val="28"/>
        </w:rPr>
      </w:pPr>
      <w:r w:rsidRPr="00C317EA">
        <w:rPr>
          <w:rFonts w:cs="Arial"/>
          <w:b/>
          <w:sz w:val="28"/>
          <w:szCs w:val="28"/>
        </w:rPr>
        <w:lastRenderedPageBreak/>
        <w:t>Table 4. Updated Action Items</w:t>
      </w:r>
    </w:p>
    <w:p w14:paraId="5B1BA75D" w14:textId="77777777" w:rsidR="0055673D" w:rsidRPr="00255B50" w:rsidRDefault="0055673D" w:rsidP="0055673D">
      <w:pPr>
        <w:spacing w:after="0"/>
        <w:rPr>
          <w:rFonts w:cs="Arial"/>
          <w:b/>
          <w:szCs w:val="22"/>
        </w:rPr>
      </w:pPr>
    </w:p>
    <w:tbl>
      <w:tblPr>
        <w:tblStyle w:val="NSWRFSTable1"/>
        <w:tblW w:w="4929" w:type="pct"/>
        <w:tblLook w:val="04A0" w:firstRow="1" w:lastRow="0" w:firstColumn="1" w:lastColumn="0" w:noHBand="0" w:noVBand="1"/>
      </w:tblPr>
      <w:tblGrid>
        <w:gridCol w:w="571"/>
        <w:gridCol w:w="1427"/>
        <w:gridCol w:w="1525"/>
        <w:gridCol w:w="693"/>
        <w:gridCol w:w="4983"/>
      </w:tblGrid>
      <w:tr w:rsidR="00563212" w:rsidRPr="00255B50" w14:paraId="5E02B1DA" w14:textId="77777777" w:rsidTr="00563212">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87" w:type="pct"/>
          </w:tcPr>
          <w:p w14:paraId="4EF08316" w14:textId="77777777" w:rsidR="00563212" w:rsidRPr="00255B50" w:rsidRDefault="00563212" w:rsidP="00657034">
            <w:pPr>
              <w:spacing w:after="100"/>
              <w:rPr>
                <w:rFonts w:cs="Arial"/>
                <w:szCs w:val="22"/>
              </w:rPr>
            </w:pPr>
            <w:r w:rsidRPr="00255B50">
              <w:rPr>
                <w:rFonts w:cs="Arial"/>
                <w:szCs w:val="22"/>
              </w:rPr>
              <w:t>Ref No.</w:t>
            </w:r>
          </w:p>
        </w:tc>
        <w:tc>
          <w:tcPr>
            <w:tcW w:w="717" w:type="pct"/>
          </w:tcPr>
          <w:p w14:paraId="7BE1B6D5" w14:textId="77777777" w:rsidR="00563212" w:rsidRPr="00255B50" w:rsidRDefault="00563212" w:rsidP="00657034">
            <w:pPr>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Item Description</w:t>
            </w:r>
          </w:p>
        </w:tc>
        <w:tc>
          <w:tcPr>
            <w:tcW w:w="766" w:type="pct"/>
          </w:tcPr>
          <w:p w14:paraId="1D301366" w14:textId="77777777" w:rsidR="00563212" w:rsidRPr="00255B50" w:rsidRDefault="00563212" w:rsidP="00657034">
            <w:pPr>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Responsible</w:t>
            </w:r>
          </w:p>
        </w:tc>
        <w:tc>
          <w:tcPr>
            <w:tcW w:w="348" w:type="pct"/>
          </w:tcPr>
          <w:p w14:paraId="5864FA02" w14:textId="77777777" w:rsidR="00563212" w:rsidRPr="00255B50" w:rsidRDefault="00563212" w:rsidP="00657034">
            <w:pPr>
              <w:spacing w:after="100"/>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Due Date</w:t>
            </w:r>
          </w:p>
        </w:tc>
        <w:tc>
          <w:tcPr>
            <w:tcW w:w="2882" w:type="pct"/>
          </w:tcPr>
          <w:p w14:paraId="34D80348" w14:textId="77777777" w:rsidR="00563212" w:rsidRPr="00255B50" w:rsidRDefault="00563212" w:rsidP="00657034">
            <w:pPr>
              <w:spacing w:after="100"/>
              <w:cnfStyle w:val="100000000000" w:firstRow="1" w:lastRow="0" w:firstColumn="0" w:lastColumn="0" w:oddVBand="0" w:evenVBand="0" w:oddHBand="0" w:evenHBand="0" w:firstRowFirstColumn="0" w:firstRowLastColumn="0" w:lastRowFirstColumn="0" w:lastRowLastColumn="0"/>
              <w:rPr>
                <w:rFonts w:cs="Arial"/>
                <w:szCs w:val="22"/>
              </w:rPr>
            </w:pPr>
            <w:r w:rsidRPr="00255B50">
              <w:rPr>
                <w:rFonts w:cs="Arial"/>
                <w:szCs w:val="22"/>
              </w:rPr>
              <w:t>Status</w:t>
            </w:r>
          </w:p>
        </w:tc>
      </w:tr>
      <w:tr w:rsidR="00563212" w:rsidRPr="00255B50" w14:paraId="449DE84E" w14:textId="77777777" w:rsidTr="00563212">
        <w:trPr>
          <w:trHeight w:val="324"/>
        </w:trPr>
        <w:tc>
          <w:tcPr>
            <w:cnfStyle w:val="001000000000" w:firstRow="0" w:lastRow="0" w:firstColumn="1" w:lastColumn="0" w:oddVBand="0" w:evenVBand="0" w:oddHBand="0" w:evenHBand="0" w:firstRowFirstColumn="0" w:firstRowLastColumn="0" w:lastRowFirstColumn="0" w:lastRowLastColumn="0"/>
            <w:tcW w:w="287" w:type="pct"/>
          </w:tcPr>
          <w:p w14:paraId="286DEA17" w14:textId="77777777" w:rsidR="00563212" w:rsidRPr="00255B50" w:rsidRDefault="00563212" w:rsidP="00657034">
            <w:pPr>
              <w:rPr>
                <w:rFonts w:cs="Arial"/>
                <w:szCs w:val="22"/>
              </w:rPr>
            </w:pPr>
          </w:p>
        </w:tc>
        <w:tc>
          <w:tcPr>
            <w:tcW w:w="717" w:type="pct"/>
          </w:tcPr>
          <w:p w14:paraId="1BBA2B6E"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766" w:type="pct"/>
          </w:tcPr>
          <w:p w14:paraId="5020E1D8"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48" w:type="pct"/>
          </w:tcPr>
          <w:p w14:paraId="1884EEDE"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2882" w:type="pct"/>
          </w:tcPr>
          <w:p w14:paraId="3ECC747E"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r>
      <w:tr w:rsidR="00563212" w:rsidRPr="00255B50" w14:paraId="3631D0B3" w14:textId="77777777" w:rsidTr="00563212">
        <w:trPr>
          <w:trHeight w:val="324"/>
        </w:trPr>
        <w:tc>
          <w:tcPr>
            <w:cnfStyle w:val="001000000000" w:firstRow="0" w:lastRow="0" w:firstColumn="1" w:lastColumn="0" w:oddVBand="0" w:evenVBand="0" w:oddHBand="0" w:evenHBand="0" w:firstRowFirstColumn="0" w:firstRowLastColumn="0" w:lastRowFirstColumn="0" w:lastRowLastColumn="0"/>
            <w:tcW w:w="287" w:type="pct"/>
          </w:tcPr>
          <w:p w14:paraId="78E5CCB4" w14:textId="77777777" w:rsidR="00563212" w:rsidRPr="00255B50" w:rsidRDefault="00563212" w:rsidP="00657034">
            <w:pPr>
              <w:rPr>
                <w:rFonts w:cs="Arial"/>
                <w:szCs w:val="22"/>
              </w:rPr>
            </w:pPr>
          </w:p>
        </w:tc>
        <w:tc>
          <w:tcPr>
            <w:tcW w:w="717" w:type="pct"/>
          </w:tcPr>
          <w:p w14:paraId="22EB0376"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766" w:type="pct"/>
          </w:tcPr>
          <w:p w14:paraId="2CF09944"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48" w:type="pct"/>
          </w:tcPr>
          <w:p w14:paraId="25347F8D"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2882" w:type="pct"/>
          </w:tcPr>
          <w:p w14:paraId="6A0E0063"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r>
      <w:tr w:rsidR="00563212" w:rsidRPr="00255B50" w14:paraId="6425D6FC" w14:textId="77777777" w:rsidTr="00563212">
        <w:trPr>
          <w:trHeight w:val="324"/>
        </w:trPr>
        <w:tc>
          <w:tcPr>
            <w:cnfStyle w:val="001000000000" w:firstRow="0" w:lastRow="0" w:firstColumn="1" w:lastColumn="0" w:oddVBand="0" w:evenVBand="0" w:oddHBand="0" w:evenHBand="0" w:firstRowFirstColumn="0" w:firstRowLastColumn="0" w:lastRowFirstColumn="0" w:lastRowLastColumn="0"/>
            <w:tcW w:w="287" w:type="pct"/>
          </w:tcPr>
          <w:p w14:paraId="30202ABC" w14:textId="77777777" w:rsidR="00563212" w:rsidRPr="00255B50" w:rsidRDefault="00563212" w:rsidP="00657034">
            <w:pPr>
              <w:rPr>
                <w:rFonts w:cs="Arial"/>
                <w:szCs w:val="22"/>
              </w:rPr>
            </w:pPr>
          </w:p>
        </w:tc>
        <w:tc>
          <w:tcPr>
            <w:tcW w:w="717" w:type="pct"/>
          </w:tcPr>
          <w:p w14:paraId="5D14419E"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766" w:type="pct"/>
          </w:tcPr>
          <w:p w14:paraId="6D2623A3"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48" w:type="pct"/>
          </w:tcPr>
          <w:p w14:paraId="6B320ADD"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2882" w:type="pct"/>
          </w:tcPr>
          <w:p w14:paraId="79D7BACA"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r>
      <w:tr w:rsidR="00563212" w:rsidRPr="00255B50" w14:paraId="2B5D3791" w14:textId="77777777" w:rsidTr="00563212">
        <w:trPr>
          <w:trHeight w:val="324"/>
        </w:trPr>
        <w:tc>
          <w:tcPr>
            <w:cnfStyle w:val="001000000000" w:firstRow="0" w:lastRow="0" w:firstColumn="1" w:lastColumn="0" w:oddVBand="0" w:evenVBand="0" w:oddHBand="0" w:evenHBand="0" w:firstRowFirstColumn="0" w:firstRowLastColumn="0" w:lastRowFirstColumn="0" w:lastRowLastColumn="0"/>
            <w:tcW w:w="287" w:type="pct"/>
          </w:tcPr>
          <w:p w14:paraId="1AB56847" w14:textId="77777777" w:rsidR="00563212" w:rsidRPr="00255B50" w:rsidRDefault="00563212" w:rsidP="00657034">
            <w:pPr>
              <w:rPr>
                <w:rFonts w:cs="Arial"/>
                <w:szCs w:val="22"/>
              </w:rPr>
            </w:pPr>
          </w:p>
        </w:tc>
        <w:tc>
          <w:tcPr>
            <w:tcW w:w="717" w:type="pct"/>
          </w:tcPr>
          <w:p w14:paraId="3C6E2065"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766" w:type="pct"/>
          </w:tcPr>
          <w:p w14:paraId="67DD89CC"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48" w:type="pct"/>
          </w:tcPr>
          <w:p w14:paraId="38FC3F69"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2882" w:type="pct"/>
          </w:tcPr>
          <w:p w14:paraId="401972FD"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r>
      <w:tr w:rsidR="00563212" w:rsidRPr="00255B50" w14:paraId="4BBD3E1F" w14:textId="77777777" w:rsidTr="00563212">
        <w:trPr>
          <w:trHeight w:val="335"/>
        </w:trPr>
        <w:tc>
          <w:tcPr>
            <w:cnfStyle w:val="001000000000" w:firstRow="0" w:lastRow="0" w:firstColumn="1" w:lastColumn="0" w:oddVBand="0" w:evenVBand="0" w:oddHBand="0" w:evenHBand="0" w:firstRowFirstColumn="0" w:firstRowLastColumn="0" w:lastRowFirstColumn="0" w:lastRowLastColumn="0"/>
            <w:tcW w:w="287" w:type="pct"/>
          </w:tcPr>
          <w:p w14:paraId="32297F7B" w14:textId="77777777" w:rsidR="00563212" w:rsidRPr="00255B50" w:rsidRDefault="00563212" w:rsidP="00657034">
            <w:pPr>
              <w:rPr>
                <w:rFonts w:cs="Arial"/>
                <w:szCs w:val="22"/>
              </w:rPr>
            </w:pPr>
          </w:p>
        </w:tc>
        <w:tc>
          <w:tcPr>
            <w:tcW w:w="717" w:type="pct"/>
          </w:tcPr>
          <w:p w14:paraId="7D0C684C"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766" w:type="pct"/>
          </w:tcPr>
          <w:p w14:paraId="600A2AE9"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48" w:type="pct"/>
          </w:tcPr>
          <w:p w14:paraId="011D1DDE"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2882" w:type="pct"/>
          </w:tcPr>
          <w:p w14:paraId="550F6C5E"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r>
      <w:tr w:rsidR="00563212" w:rsidRPr="00255B50" w14:paraId="487CEFE8" w14:textId="77777777" w:rsidTr="00563212">
        <w:trPr>
          <w:trHeight w:val="324"/>
        </w:trPr>
        <w:tc>
          <w:tcPr>
            <w:cnfStyle w:val="001000000000" w:firstRow="0" w:lastRow="0" w:firstColumn="1" w:lastColumn="0" w:oddVBand="0" w:evenVBand="0" w:oddHBand="0" w:evenHBand="0" w:firstRowFirstColumn="0" w:firstRowLastColumn="0" w:lastRowFirstColumn="0" w:lastRowLastColumn="0"/>
            <w:tcW w:w="287" w:type="pct"/>
          </w:tcPr>
          <w:p w14:paraId="360506C0" w14:textId="77777777" w:rsidR="00563212" w:rsidRPr="00255B50" w:rsidRDefault="00563212" w:rsidP="00657034">
            <w:pPr>
              <w:rPr>
                <w:rFonts w:cs="Arial"/>
                <w:szCs w:val="22"/>
              </w:rPr>
            </w:pPr>
          </w:p>
        </w:tc>
        <w:tc>
          <w:tcPr>
            <w:tcW w:w="717" w:type="pct"/>
          </w:tcPr>
          <w:p w14:paraId="79E0C545"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766" w:type="pct"/>
          </w:tcPr>
          <w:p w14:paraId="3EFCD9E2"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48" w:type="pct"/>
          </w:tcPr>
          <w:p w14:paraId="053F89A6"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2882" w:type="pct"/>
          </w:tcPr>
          <w:p w14:paraId="719050E9" w14:textId="77777777" w:rsidR="00563212" w:rsidRPr="00255B50" w:rsidRDefault="00563212" w:rsidP="00657034">
            <w:pP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7C0C7B75" w14:textId="77777777" w:rsidR="0055673D" w:rsidRPr="00255B50" w:rsidRDefault="0055673D" w:rsidP="0055673D">
      <w:pPr>
        <w:spacing w:after="0"/>
        <w:rPr>
          <w:rFonts w:cs="Arial"/>
          <w:color w:val="FF0000"/>
          <w:szCs w:val="22"/>
        </w:rPr>
      </w:pPr>
    </w:p>
    <w:p w14:paraId="05E93217" w14:textId="77777777" w:rsidR="00C317EA" w:rsidRDefault="00C317EA" w:rsidP="0055673D">
      <w:pPr>
        <w:keepNext/>
        <w:spacing w:after="0"/>
        <w:jc w:val="left"/>
        <w:rPr>
          <w:rFonts w:cs="Arial"/>
          <w:b/>
          <w:bCs/>
          <w:sz w:val="28"/>
          <w:szCs w:val="28"/>
        </w:rPr>
      </w:pPr>
    </w:p>
    <w:p w14:paraId="5E335620" w14:textId="77777777" w:rsidR="0055673D" w:rsidRPr="00C317EA" w:rsidRDefault="0055673D" w:rsidP="0055673D">
      <w:pPr>
        <w:keepNext/>
        <w:spacing w:after="0"/>
        <w:jc w:val="left"/>
        <w:rPr>
          <w:rFonts w:cs="Arial"/>
          <w:b/>
          <w:bCs/>
          <w:sz w:val="28"/>
          <w:szCs w:val="28"/>
        </w:rPr>
      </w:pPr>
      <w:r w:rsidRPr="00C317EA">
        <w:rPr>
          <w:rFonts w:cs="Arial"/>
          <w:b/>
          <w:bCs/>
          <w:sz w:val="28"/>
          <w:szCs w:val="28"/>
        </w:rPr>
        <w:t>Table 5. Next meeting</w:t>
      </w:r>
    </w:p>
    <w:p w14:paraId="727BE52F" w14:textId="77777777" w:rsidR="0055673D" w:rsidRPr="00255B50" w:rsidRDefault="0055673D" w:rsidP="0055673D">
      <w:pPr>
        <w:rPr>
          <w:rFonts w:cs="Arial"/>
          <w:sz w:val="24"/>
        </w:rPr>
      </w:pPr>
    </w:p>
    <w:tbl>
      <w:tblPr>
        <w:tblStyle w:val="NSWRFSTable1"/>
        <w:tblW w:w="4953" w:type="pct"/>
        <w:tblLook w:val="04A0" w:firstRow="1" w:lastRow="0" w:firstColumn="1" w:lastColumn="0" w:noHBand="0" w:noVBand="1"/>
      </w:tblPr>
      <w:tblGrid>
        <w:gridCol w:w="1524"/>
        <w:gridCol w:w="1073"/>
        <w:gridCol w:w="1141"/>
        <w:gridCol w:w="5506"/>
      </w:tblGrid>
      <w:tr w:rsidR="0055673D" w:rsidRPr="00255B50" w14:paraId="2B77413A" w14:textId="77777777" w:rsidTr="00556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6143AEE" w14:textId="77777777" w:rsidR="0055673D" w:rsidRPr="00255B50" w:rsidRDefault="0055673D" w:rsidP="00657034">
            <w:pPr>
              <w:spacing w:before="60" w:after="0"/>
              <w:jc w:val="left"/>
              <w:rPr>
                <w:rFonts w:cs="Arial"/>
                <w:bCs/>
                <w:szCs w:val="22"/>
              </w:rPr>
            </w:pPr>
            <w:r w:rsidRPr="00255B50">
              <w:rPr>
                <w:rFonts w:cs="Arial"/>
                <w:bCs/>
                <w:szCs w:val="22"/>
              </w:rPr>
              <w:t>Date</w:t>
            </w:r>
          </w:p>
        </w:tc>
        <w:tc>
          <w:tcPr>
            <w:tcW w:w="556" w:type="pct"/>
          </w:tcPr>
          <w:p w14:paraId="212583DF" w14:textId="77777777" w:rsidR="0055673D" w:rsidRPr="00255B50" w:rsidRDefault="0055673D" w:rsidP="00657034">
            <w:pPr>
              <w:spacing w:before="60" w:after="0"/>
              <w:jc w:val="left"/>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Start time</w:t>
            </w:r>
          </w:p>
        </w:tc>
        <w:tc>
          <w:tcPr>
            <w:tcW w:w="625" w:type="pct"/>
          </w:tcPr>
          <w:p w14:paraId="3740B976" w14:textId="77777777" w:rsidR="0055673D" w:rsidRPr="00255B50" w:rsidRDefault="0055673D" w:rsidP="00657034">
            <w:pPr>
              <w:spacing w:before="60" w:after="0"/>
              <w:jc w:val="left"/>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Finish time</w:t>
            </w:r>
          </w:p>
        </w:tc>
        <w:tc>
          <w:tcPr>
            <w:tcW w:w="2986" w:type="pct"/>
          </w:tcPr>
          <w:p w14:paraId="4917A73A" w14:textId="77777777" w:rsidR="0055673D" w:rsidRPr="00255B50" w:rsidRDefault="0055673D" w:rsidP="00657034">
            <w:pPr>
              <w:spacing w:before="60" w:after="0"/>
              <w:jc w:val="left"/>
              <w:cnfStyle w:val="100000000000" w:firstRow="1" w:lastRow="0" w:firstColumn="0" w:lastColumn="0" w:oddVBand="0" w:evenVBand="0" w:oddHBand="0" w:evenHBand="0" w:firstRowFirstColumn="0" w:firstRowLastColumn="0" w:lastRowFirstColumn="0" w:lastRowLastColumn="0"/>
              <w:rPr>
                <w:rFonts w:cs="Arial"/>
                <w:bCs/>
                <w:szCs w:val="22"/>
              </w:rPr>
            </w:pPr>
            <w:r w:rsidRPr="00255B50">
              <w:rPr>
                <w:rFonts w:cs="Arial"/>
                <w:bCs/>
                <w:szCs w:val="22"/>
              </w:rPr>
              <w:t>Location</w:t>
            </w:r>
          </w:p>
        </w:tc>
      </w:tr>
      <w:tr w:rsidR="0055673D" w:rsidRPr="00255B50" w14:paraId="27FF7096" w14:textId="77777777" w:rsidTr="0055673D">
        <w:tc>
          <w:tcPr>
            <w:cnfStyle w:val="001000000000" w:firstRow="0" w:lastRow="0" w:firstColumn="1" w:lastColumn="0" w:oddVBand="0" w:evenVBand="0" w:oddHBand="0" w:evenHBand="0" w:firstRowFirstColumn="0" w:firstRowLastColumn="0" w:lastRowFirstColumn="0" w:lastRowLastColumn="0"/>
            <w:tcW w:w="833" w:type="pct"/>
          </w:tcPr>
          <w:p w14:paraId="190E09CA" w14:textId="77777777" w:rsidR="0055673D" w:rsidRPr="00255B50" w:rsidRDefault="0055673D" w:rsidP="00657034">
            <w:pPr>
              <w:spacing w:before="60" w:after="0"/>
              <w:jc w:val="left"/>
              <w:rPr>
                <w:rFonts w:cs="Arial"/>
                <w:szCs w:val="22"/>
              </w:rPr>
            </w:pPr>
          </w:p>
        </w:tc>
        <w:tc>
          <w:tcPr>
            <w:tcW w:w="556" w:type="pct"/>
          </w:tcPr>
          <w:p w14:paraId="4A9A5B4E" w14:textId="77777777" w:rsidR="0055673D" w:rsidRPr="00255B50" w:rsidRDefault="00C317EA" w:rsidP="00657034">
            <w:pPr>
              <w:spacing w:before="60" w:after="0"/>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0</w:t>
            </w:r>
            <w:r w:rsidR="0055673D" w:rsidRPr="00255B50">
              <w:rPr>
                <w:rFonts w:cs="Arial"/>
                <w:szCs w:val="22"/>
              </w:rPr>
              <w:t>0.</w:t>
            </w:r>
            <w:r>
              <w:rPr>
                <w:rFonts w:cs="Arial"/>
                <w:szCs w:val="22"/>
              </w:rPr>
              <w:t>0</w:t>
            </w:r>
            <w:r w:rsidR="0055673D" w:rsidRPr="00255B50">
              <w:rPr>
                <w:rFonts w:cs="Arial"/>
                <w:szCs w:val="22"/>
              </w:rPr>
              <w:t>0am</w:t>
            </w:r>
          </w:p>
        </w:tc>
        <w:tc>
          <w:tcPr>
            <w:tcW w:w="625" w:type="pct"/>
          </w:tcPr>
          <w:p w14:paraId="1EAD9FC5" w14:textId="77777777" w:rsidR="0055673D" w:rsidRPr="00255B50" w:rsidRDefault="00C317EA" w:rsidP="00657034">
            <w:pPr>
              <w:spacing w:before="60" w:after="0"/>
              <w:jc w:val="left"/>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0</w:t>
            </w:r>
            <w:r w:rsidR="0055673D" w:rsidRPr="00255B50">
              <w:rPr>
                <w:rFonts w:cs="Arial"/>
                <w:szCs w:val="22"/>
              </w:rPr>
              <w:t>.00pm</w:t>
            </w:r>
          </w:p>
        </w:tc>
        <w:tc>
          <w:tcPr>
            <w:tcW w:w="2986" w:type="pct"/>
          </w:tcPr>
          <w:p w14:paraId="05D719A5" w14:textId="77777777" w:rsidR="0055673D" w:rsidRPr="00255B50" w:rsidRDefault="0055673D" w:rsidP="00657034">
            <w:pPr>
              <w:spacing w:before="60" w:after="0"/>
              <w:jc w:val="left"/>
              <w:cnfStyle w:val="000000000000" w:firstRow="0" w:lastRow="0" w:firstColumn="0" w:lastColumn="0" w:oddVBand="0" w:evenVBand="0" w:oddHBand="0" w:evenHBand="0" w:firstRowFirstColumn="0" w:firstRowLastColumn="0" w:lastRowFirstColumn="0" w:lastRowLastColumn="0"/>
              <w:rPr>
                <w:rFonts w:cs="Arial"/>
                <w:szCs w:val="22"/>
              </w:rPr>
            </w:pPr>
          </w:p>
        </w:tc>
      </w:tr>
    </w:tbl>
    <w:p w14:paraId="0D8EF353" w14:textId="77777777" w:rsidR="0055673D" w:rsidRDefault="0055673D" w:rsidP="00987E6C">
      <w:pPr>
        <w:spacing w:after="0"/>
        <w:rPr>
          <w:rFonts w:cs="Arial"/>
          <w:i/>
          <w:szCs w:val="22"/>
        </w:rPr>
      </w:pPr>
    </w:p>
    <w:p w14:paraId="40197FE8" w14:textId="77777777" w:rsidR="00C41DBF" w:rsidRDefault="00C41DBF" w:rsidP="00987E6C">
      <w:pPr>
        <w:spacing w:after="0"/>
        <w:rPr>
          <w:rFonts w:cs="Arial"/>
          <w:i/>
          <w:szCs w:val="22"/>
        </w:rPr>
      </w:pPr>
    </w:p>
    <w:p w14:paraId="2D4CCF6F" w14:textId="77777777" w:rsidR="00C41DBF" w:rsidRDefault="00C41DBF" w:rsidP="00987E6C">
      <w:pPr>
        <w:spacing w:after="0"/>
        <w:rPr>
          <w:rFonts w:cs="Arial"/>
          <w:i/>
          <w:szCs w:val="22"/>
        </w:rPr>
      </w:pPr>
    </w:p>
    <w:p w14:paraId="76BE9B3B" w14:textId="77777777" w:rsidR="00C41DBF" w:rsidRDefault="00C41DBF" w:rsidP="00987E6C">
      <w:pPr>
        <w:spacing w:after="0"/>
        <w:rPr>
          <w:rFonts w:cs="Arial"/>
          <w:i/>
          <w:szCs w:val="22"/>
        </w:rPr>
      </w:pPr>
    </w:p>
    <w:p w14:paraId="09561256" w14:textId="77777777" w:rsidR="00F378D4" w:rsidRDefault="00F378D4" w:rsidP="00987E6C">
      <w:pPr>
        <w:spacing w:after="0"/>
        <w:rPr>
          <w:rFonts w:cs="Arial"/>
          <w:i/>
          <w:szCs w:val="22"/>
        </w:rPr>
      </w:pPr>
    </w:p>
    <w:p w14:paraId="460A0FEF" w14:textId="77777777" w:rsidR="00F378D4" w:rsidRDefault="00F378D4" w:rsidP="00987E6C">
      <w:pPr>
        <w:spacing w:after="0"/>
        <w:rPr>
          <w:rFonts w:cs="Arial"/>
          <w:i/>
          <w:szCs w:val="22"/>
        </w:rPr>
      </w:pPr>
    </w:p>
    <w:p w14:paraId="0B12217D" w14:textId="77777777" w:rsidR="00C41DBF" w:rsidRDefault="00C41DBF" w:rsidP="00987E6C">
      <w:pPr>
        <w:spacing w:after="0"/>
        <w:rPr>
          <w:rFonts w:cs="Arial"/>
          <w:i/>
          <w:szCs w:val="22"/>
        </w:rPr>
      </w:pPr>
      <w:r>
        <w:rPr>
          <w:rFonts w:cs="Arial"/>
          <w:i/>
          <w:szCs w:val="22"/>
        </w:rPr>
        <w:br w:type="page"/>
      </w:r>
    </w:p>
    <w:p w14:paraId="519B6DD5" w14:textId="77777777" w:rsidR="00F378D4" w:rsidRPr="00D74E5F" w:rsidRDefault="00F378D4" w:rsidP="00D74E5F">
      <w:pPr>
        <w:pStyle w:val="TitleLeft3"/>
        <w:jc w:val="right"/>
        <w:rPr>
          <w:sz w:val="28"/>
          <w:szCs w:val="28"/>
        </w:rPr>
      </w:pPr>
      <w:r>
        <w:rPr>
          <w:noProof/>
          <w:sz w:val="28"/>
          <w:szCs w:val="28"/>
        </w:rPr>
        <w:lastRenderedPageBreak/>
        <w:drawing>
          <wp:inline distT="0" distB="0" distL="0" distR="0" wp14:anchorId="0DAC86E4" wp14:editId="3542DD86">
            <wp:extent cx="1080654" cy="1080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CC_logo_CMYK.png"/>
                    <pic:cNvPicPr/>
                  </pic:nvPicPr>
                  <pic:blipFill>
                    <a:blip r:embed="rId11"/>
                    <a:stretch>
                      <a:fillRect/>
                    </a:stretch>
                  </pic:blipFill>
                  <pic:spPr>
                    <a:xfrm>
                      <a:off x="0" y="0"/>
                      <a:ext cx="1096854" cy="1096854"/>
                    </a:xfrm>
                    <a:prstGeom prst="rect">
                      <a:avLst/>
                    </a:prstGeom>
                  </pic:spPr>
                </pic:pic>
              </a:graphicData>
            </a:graphic>
          </wp:inline>
        </w:drawing>
      </w:r>
    </w:p>
    <w:p w14:paraId="52D171C6" w14:textId="77777777" w:rsidR="00DE7A75" w:rsidRDefault="00DE7A75" w:rsidP="00DE7A75">
      <w:pPr>
        <w:pStyle w:val="TitleLeft3"/>
      </w:pPr>
      <w:r>
        <w:t>[Name]</w:t>
      </w:r>
    </w:p>
    <w:p w14:paraId="48069A43" w14:textId="77777777" w:rsidR="00F378D4" w:rsidRDefault="00DE7A75" w:rsidP="00DE7A75">
      <w:pPr>
        <w:pStyle w:val="TitleLeft3"/>
      </w:pPr>
      <w:r>
        <w:t>BUSH FIRE MANAGEMENT COMMITTEE</w:t>
      </w:r>
    </w:p>
    <w:p w14:paraId="4058D44E" w14:textId="77777777" w:rsidR="00DE7A75" w:rsidRPr="00DE7A75" w:rsidRDefault="000F510E" w:rsidP="00DE7A75">
      <w:r>
        <w:t>Address all correspondence to: Executive Officer Address here</w:t>
      </w:r>
    </w:p>
    <w:p w14:paraId="2AD5979E" w14:textId="77777777" w:rsidR="00F378D4" w:rsidRDefault="00F378D4" w:rsidP="00F378D4">
      <w:pPr>
        <w:ind w:left="1389"/>
      </w:pPr>
    </w:p>
    <w:tbl>
      <w:tblPr>
        <w:tblStyle w:val="TableGrid"/>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2912"/>
      </w:tblGrid>
      <w:tr w:rsidR="00F378D4" w14:paraId="6E12A406" w14:textId="77777777" w:rsidTr="00E602B6">
        <w:tc>
          <w:tcPr>
            <w:tcW w:w="5618" w:type="dxa"/>
            <w:tcMar>
              <w:left w:w="0" w:type="dxa"/>
            </w:tcMar>
          </w:tcPr>
          <w:p w14:paraId="5F2655B9" w14:textId="77777777" w:rsidR="00F378D4" w:rsidRDefault="00F378D4" w:rsidP="00E602B6">
            <w:pPr>
              <w:spacing w:after="0"/>
            </w:pPr>
            <w:r>
              <w:fldChar w:fldCharType="begin"/>
            </w:r>
            <w:r>
              <w:instrText xml:space="preserve"> MACROBUTTON  NoMacro Type name and surname</w:instrText>
            </w:r>
            <w:r>
              <w:fldChar w:fldCharType="end"/>
            </w:r>
          </w:p>
        </w:tc>
        <w:tc>
          <w:tcPr>
            <w:tcW w:w="3215" w:type="dxa"/>
            <w:tcMar>
              <w:left w:w="0" w:type="dxa"/>
            </w:tcMar>
          </w:tcPr>
          <w:p w14:paraId="5CB3856E" w14:textId="77777777" w:rsidR="00F378D4" w:rsidRDefault="00F378D4" w:rsidP="00E602B6">
            <w:pPr>
              <w:spacing w:after="0"/>
            </w:pPr>
            <w:r>
              <w:fldChar w:fldCharType="begin"/>
            </w:r>
            <w:r>
              <w:instrText xml:space="preserve"> MACROBUTTON  NoMacro Your reference</w:instrText>
            </w:r>
            <w:r>
              <w:fldChar w:fldCharType="end"/>
            </w:r>
          </w:p>
        </w:tc>
      </w:tr>
      <w:tr w:rsidR="00F378D4" w14:paraId="2BCCEDF9" w14:textId="77777777" w:rsidTr="00E602B6">
        <w:tc>
          <w:tcPr>
            <w:tcW w:w="5618" w:type="dxa"/>
            <w:tcMar>
              <w:left w:w="0" w:type="dxa"/>
            </w:tcMar>
          </w:tcPr>
          <w:p w14:paraId="5C2B7CEE" w14:textId="77777777" w:rsidR="00F378D4" w:rsidRDefault="00DE7A75" w:rsidP="00E602B6">
            <w:pPr>
              <w:spacing w:after="0"/>
            </w:pPr>
            <w:r>
              <w:t xml:space="preserve">Type </w:t>
            </w:r>
            <w:proofErr w:type="spellStart"/>
            <w:r>
              <w:t>organisation</w:t>
            </w:r>
            <w:proofErr w:type="spellEnd"/>
          </w:p>
        </w:tc>
        <w:tc>
          <w:tcPr>
            <w:tcW w:w="3215" w:type="dxa"/>
            <w:tcMar>
              <w:left w:w="0" w:type="dxa"/>
            </w:tcMar>
          </w:tcPr>
          <w:p w14:paraId="0B648EF4" w14:textId="77777777" w:rsidR="00F378D4" w:rsidRDefault="00F378D4" w:rsidP="00E602B6">
            <w:pPr>
              <w:spacing w:after="0"/>
            </w:pPr>
            <w:r>
              <w:fldChar w:fldCharType="begin"/>
            </w:r>
            <w:r>
              <w:instrText xml:space="preserve"> MACROBUTTON  NoMacro Our reference</w:instrText>
            </w:r>
            <w:r>
              <w:fldChar w:fldCharType="end"/>
            </w:r>
          </w:p>
        </w:tc>
      </w:tr>
      <w:tr w:rsidR="00F378D4" w14:paraId="544DF411" w14:textId="77777777" w:rsidTr="00E602B6">
        <w:tc>
          <w:tcPr>
            <w:tcW w:w="5618" w:type="dxa"/>
            <w:tcMar>
              <w:left w:w="0" w:type="dxa"/>
            </w:tcMar>
          </w:tcPr>
          <w:p w14:paraId="6FD2404C" w14:textId="77777777" w:rsidR="00F378D4" w:rsidRDefault="00DE7A75" w:rsidP="00E602B6">
            <w:pPr>
              <w:spacing w:after="0"/>
            </w:pPr>
            <w:r>
              <w:t>Type address</w:t>
            </w:r>
          </w:p>
        </w:tc>
        <w:tc>
          <w:tcPr>
            <w:tcW w:w="3215" w:type="dxa"/>
            <w:tcMar>
              <w:left w:w="0" w:type="dxa"/>
            </w:tcMar>
          </w:tcPr>
          <w:p w14:paraId="6FF99174" w14:textId="77777777" w:rsidR="00F378D4" w:rsidRDefault="00F378D4" w:rsidP="00E602B6">
            <w:pPr>
              <w:spacing w:after="0"/>
            </w:pPr>
          </w:p>
        </w:tc>
      </w:tr>
      <w:tr w:rsidR="00F378D4" w14:paraId="49D5536E" w14:textId="77777777" w:rsidTr="00E602B6">
        <w:tc>
          <w:tcPr>
            <w:tcW w:w="5618" w:type="dxa"/>
            <w:tcMar>
              <w:left w:w="0" w:type="dxa"/>
            </w:tcMar>
          </w:tcPr>
          <w:p w14:paraId="4D9923CA" w14:textId="77777777" w:rsidR="00F378D4" w:rsidRDefault="00DE7A75" w:rsidP="00E602B6">
            <w:pPr>
              <w:spacing w:after="0"/>
            </w:pPr>
            <w:r>
              <w:t>Phone number</w:t>
            </w:r>
          </w:p>
          <w:p w14:paraId="06FEE0A4" w14:textId="77777777" w:rsidR="000F510E" w:rsidRDefault="000F510E" w:rsidP="00E602B6">
            <w:pPr>
              <w:spacing w:after="0"/>
            </w:pPr>
            <w:r>
              <w:t>Email address</w:t>
            </w:r>
          </w:p>
        </w:tc>
        <w:tc>
          <w:tcPr>
            <w:tcW w:w="3215" w:type="dxa"/>
            <w:tcMar>
              <w:left w:w="0" w:type="dxa"/>
            </w:tcMar>
          </w:tcPr>
          <w:p w14:paraId="7AFCA866" w14:textId="77777777" w:rsidR="00F378D4" w:rsidRDefault="00F378D4" w:rsidP="00E602B6">
            <w:pPr>
              <w:spacing w:after="0"/>
            </w:pPr>
            <w:r>
              <w:fldChar w:fldCharType="begin"/>
            </w:r>
            <w:r>
              <w:instrText xml:space="preserve"> MACROBUTTON  NoMacro DD/MM/YY</w:instrText>
            </w:r>
            <w:r>
              <w:fldChar w:fldCharType="end"/>
            </w:r>
          </w:p>
        </w:tc>
      </w:tr>
    </w:tbl>
    <w:p w14:paraId="17EE7EE7" w14:textId="77777777" w:rsidR="00F378D4" w:rsidRDefault="00F378D4" w:rsidP="00F378D4"/>
    <w:p w14:paraId="33871286" w14:textId="77777777" w:rsidR="00DE7A75" w:rsidRDefault="00DE7A75" w:rsidP="00F378D4"/>
    <w:p w14:paraId="5FDE77C5" w14:textId="77777777" w:rsidR="00F378D4" w:rsidRDefault="00F378D4" w:rsidP="00F378D4">
      <w:r>
        <w:t xml:space="preserve">Dear </w:t>
      </w:r>
      <w:r>
        <w:fldChar w:fldCharType="begin"/>
      </w:r>
      <w:r>
        <w:instrText xml:space="preserve"> MACROBUTTON  NoMacro Type title and surname</w:instrText>
      </w:r>
      <w:r>
        <w:fldChar w:fldCharType="end"/>
      </w:r>
      <w:r w:rsidRPr="00AC2503">
        <w:t xml:space="preserve"> </w:t>
      </w:r>
    </w:p>
    <w:p w14:paraId="74A59947" w14:textId="77777777" w:rsidR="00F378D4" w:rsidRPr="00114FE0" w:rsidRDefault="00F378D4" w:rsidP="00F378D4">
      <w:pPr>
        <w:rPr>
          <w:b/>
        </w:rPr>
      </w:pPr>
      <w:r w:rsidRPr="00114FE0">
        <w:rPr>
          <w:b/>
        </w:rPr>
        <w:fldChar w:fldCharType="begin"/>
      </w:r>
      <w:r w:rsidRPr="00114FE0">
        <w:rPr>
          <w:b/>
        </w:rPr>
        <w:instrText xml:space="preserve"> MACROBUTTON  NoMacro Type subject of letter</w:instrText>
      </w:r>
      <w:r w:rsidRPr="00114FE0">
        <w:rPr>
          <w:b/>
        </w:rPr>
        <w:fldChar w:fldCharType="end"/>
      </w:r>
    </w:p>
    <w:p w14:paraId="0FF63B65" w14:textId="77777777" w:rsidR="00F378D4" w:rsidRDefault="00F378D4" w:rsidP="00F378D4">
      <w:r>
        <w:fldChar w:fldCharType="begin"/>
      </w:r>
      <w:r>
        <w:instrText xml:space="preserve"> MACROBUTTON  NoMacro Type beginning of letter</w:instrText>
      </w:r>
      <w:r>
        <w:fldChar w:fldCharType="end"/>
      </w:r>
      <w:r>
        <w:t xml:space="preserve"> </w:t>
      </w:r>
    </w:p>
    <w:p w14:paraId="74515C3E" w14:textId="77777777" w:rsidR="00DE7A75" w:rsidRDefault="00DE7A75" w:rsidP="00F378D4"/>
    <w:p w14:paraId="704CAC75" w14:textId="77777777" w:rsidR="00DE7A75" w:rsidRDefault="00DE7A75" w:rsidP="00F378D4">
      <w:r>
        <w:t>Your sincerely,</w:t>
      </w:r>
    </w:p>
    <w:p w14:paraId="4881011C" w14:textId="77777777" w:rsidR="00F378D4" w:rsidRDefault="00F378D4" w:rsidP="00F378D4">
      <w:pPr>
        <w:jc w:val="left"/>
      </w:pPr>
      <w:r w:rsidRPr="00BA6C14">
        <w:fldChar w:fldCharType="begin"/>
      </w:r>
      <w:r w:rsidRPr="00BA6C14">
        <w:instrText xml:space="preserve"> MACROBUTTON  NoMacro </w:instrText>
      </w:r>
      <w:r>
        <w:instrText>Type name and surname</w:instrText>
      </w:r>
      <w:r w:rsidRPr="00BA6C14">
        <w:fldChar w:fldCharType="end"/>
      </w:r>
      <w:r>
        <w:br/>
      </w:r>
      <w:r w:rsidRPr="00BA6C14">
        <w:fldChar w:fldCharType="begin"/>
      </w:r>
      <w:r w:rsidRPr="00BA6C14">
        <w:instrText xml:space="preserve"> MACROBUTTON  NoMacro </w:instrText>
      </w:r>
      <w:r>
        <w:instrText>Type position</w:instrText>
      </w:r>
      <w:r w:rsidRPr="00BA6C14">
        <w:fldChar w:fldCharType="end"/>
      </w:r>
    </w:p>
    <w:p w14:paraId="18146BB6" w14:textId="77777777" w:rsidR="00C41DBF" w:rsidRPr="003A2A7A" w:rsidRDefault="00F378D4" w:rsidP="00F378D4">
      <w:pPr>
        <w:jc w:val="left"/>
      </w:pPr>
      <w:r>
        <w:softHyphen/>
      </w:r>
    </w:p>
    <w:p w14:paraId="6274E51B" w14:textId="77777777" w:rsidR="000F510E" w:rsidRPr="000F510E" w:rsidRDefault="00DE7A75" w:rsidP="000F510E">
      <w:pPr>
        <w:pStyle w:val="TitleLeft3"/>
      </w:pPr>
      <w:r>
        <w:br w:type="page"/>
      </w:r>
    </w:p>
    <w:p w14:paraId="39861B4B" w14:textId="77777777" w:rsidR="000F510E" w:rsidRPr="00D74E5F" w:rsidRDefault="000F510E" w:rsidP="00D74E5F">
      <w:pPr>
        <w:pStyle w:val="TitleLeft3"/>
        <w:jc w:val="right"/>
        <w:rPr>
          <w:sz w:val="28"/>
          <w:szCs w:val="28"/>
        </w:rPr>
      </w:pPr>
      <w:r>
        <w:rPr>
          <w:noProof/>
          <w:sz w:val="28"/>
          <w:szCs w:val="28"/>
        </w:rPr>
        <w:lastRenderedPageBreak/>
        <w:drawing>
          <wp:inline distT="0" distB="0" distL="0" distR="0" wp14:anchorId="1B76B3FA" wp14:editId="33E349F3">
            <wp:extent cx="1080654" cy="1080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CC_logo_CMYK.png"/>
                    <pic:cNvPicPr/>
                  </pic:nvPicPr>
                  <pic:blipFill>
                    <a:blip r:embed="rId11"/>
                    <a:stretch>
                      <a:fillRect/>
                    </a:stretch>
                  </pic:blipFill>
                  <pic:spPr>
                    <a:xfrm>
                      <a:off x="0" y="0"/>
                      <a:ext cx="1096854" cy="1096854"/>
                    </a:xfrm>
                    <a:prstGeom prst="rect">
                      <a:avLst/>
                    </a:prstGeom>
                  </pic:spPr>
                </pic:pic>
              </a:graphicData>
            </a:graphic>
          </wp:inline>
        </w:drawing>
      </w:r>
    </w:p>
    <w:p w14:paraId="68D1E7F5" w14:textId="77777777" w:rsidR="00224ABB" w:rsidRPr="00224ABB" w:rsidRDefault="00224ABB" w:rsidP="00224ABB">
      <w:pPr>
        <w:pStyle w:val="Heading5"/>
        <w:rPr>
          <w:rFonts w:asciiTheme="majorHAnsi" w:hAnsiTheme="majorHAnsi" w:cstheme="majorHAnsi"/>
          <w:i/>
          <w:color w:val="F8F8F8" w:themeColor="background2"/>
          <w:sz w:val="24"/>
          <w:szCs w:val="24"/>
        </w:rPr>
      </w:pPr>
      <w:r w:rsidRPr="00224ABB">
        <w:rPr>
          <w:rFonts w:asciiTheme="majorHAnsi" w:hAnsiTheme="majorHAnsi" w:cstheme="majorHAnsi"/>
          <w:i/>
          <w:color w:val="F8F8F8" w:themeColor="background2"/>
          <w:sz w:val="24"/>
          <w:szCs w:val="24"/>
        </w:rPr>
        <w:t>Invitation for BFMC Membership Letter (Sample)</w:t>
      </w:r>
    </w:p>
    <w:p w14:paraId="57BC886E" w14:textId="77777777" w:rsidR="000F510E" w:rsidRDefault="000F510E" w:rsidP="000F510E">
      <w:pPr>
        <w:pStyle w:val="TitleLeft3"/>
      </w:pPr>
      <w:r>
        <w:t>BUSH FIRE MANAGEMENT COMMITTEE</w:t>
      </w:r>
    </w:p>
    <w:p w14:paraId="76CAC969" w14:textId="77777777" w:rsidR="000F510E" w:rsidRPr="00DE7A75" w:rsidRDefault="000F510E" w:rsidP="000F510E">
      <w:r>
        <w:t>Address all correspondence to: Executive Officer Address here</w:t>
      </w:r>
    </w:p>
    <w:p w14:paraId="5C9DBF19" w14:textId="77777777" w:rsidR="000F510E" w:rsidRDefault="000F510E" w:rsidP="000F510E">
      <w:pPr>
        <w:ind w:left="1389"/>
      </w:pPr>
    </w:p>
    <w:tbl>
      <w:tblPr>
        <w:tblStyle w:val="TableGrid"/>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2912"/>
      </w:tblGrid>
      <w:tr w:rsidR="000F510E" w14:paraId="77FF8E25" w14:textId="77777777" w:rsidTr="00E602B6">
        <w:tc>
          <w:tcPr>
            <w:tcW w:w="5618" w:type="dxa"/>
            <w:tcMar>
              <w:left w:w="0" w:type="dxa"/>
            </w:tcMar>
          </w:tcPr>
          <w:p w14:paraId="2AB908F6" w14:textId="77777777" w:rsidR="000F510E" w:rsidRDefault="000F510E" w:rsidP="00E602B6">
            <w:pPr>
              <w:spacing w:after="0"/>
            </w:pPr>
            <w:r>
              <w:fldChar w:fldCharType="begin"/>
            </w:r>
            <w:r>
              <w:instrText xml:space="preserve"> MACROBUTTON  NoMacro Type name and surname</w:instrText>
            </w:r>
            <w:r>
              <w:fldChar w:fldCharType="end"/>
            </w:r>
          </w:p>
        </w:tc>
        <w:tc>
          <w:tcPr>
            <w:tcW w:w="3215" w:type="dxa"/>
            <w:tcMar>
              <w:left w:w="0" w:type="dxa"/>
            </w:tcMar>
          </w:tcPr>
          <w:p w14:paraId="179987E8" w14:textId="77777777" w:rsidR="000F510E" w:rsidRDefault="000F510E" w:rsidP="00E602B6">
            <w:pPr>
              <w:spacing w:after="0"/>
            </w:pPr>
            <w:r>
              <w:fldChar w:fldCharType="begin"/>
            </w:r>
            <w:r>
              <w:instrText xml:space="preserve"> MACROBUTTON  NoMacro Your reference</w:instrText>
            </w:r>
            <w:r>
              <w:fldChar w:fldCharType="end"/>
            </w:r>
          </w:p>
        </w:tc>
      </w:tr>
      <w:tr w:rsidR="000F510E" w14:paraId="1F8DB7F4" w14:textId="77777777" w:rsidTr="00E602B6">
        <w:tc>
          <w:tcPr>
            <w:tcW w:w="5618" w:type="dxa"/>
            <w:tcMar>
              <w:left w:w="0" w:type="dxa"/>
            </w:tcMar>
          </w:tcPr>
          <w:p w14:paraId="21FD0A7E" w14:textId="77777777" w:rsidR="000F510E" w:rsidRDefault="000F510E" w:rsidP="00E602B6">
            <w:pPr>
              <w:spacing w:after="0"/>
            </w:pPr>
            <w:r>
              <w:t xml:space="preserve">Type </w:t>
            </w:r>
            <w:proofErr w:type="spellStart"/>
            <w:r>
              <w:t>organisation</w:t>
            </w:r>
            <w:proofErr w:type="spellEnd"/>
          </w:p>
        </w:tc>
        <w:tc>
          <w:tcPr>
            <w:tcW w:w="3215" w:type="dxa"/>
            <w:tcMar>
              <w:left w:w="0" w:type="dxa"/>
            </w:tcMar>
          </w:tcPr>
          <w:p w14:paraId="038850BB" w14:textId="77777777" w:rsidR="000F510E" w:rsidRDefault="000F510E" w:rsidP="00E602B6">
            <w:pPr>
              <w:spacing w:after="0"/>
            </w:pPr>
            <w:r>
              <w:fldChar w:fldCharType="begin"/>
            </w:r>
            <w:r>
              <w:instrText xml:space="preserve"> MACROBUTTON  NoMacro Our reference</w:instrText>
            </w:r>
            <w:r>
              <w:fldChar w:fldCharType="end"/>
            </w:r>
          </w:p>
        </w:tc>
      </w:tr>
      <w:tr w:rsidR="000F510E" w14:paraId="26623369" w14:textId="77777777" w:rsidTr="00E602B6">
        <w:tc>
          <w:tcPr>
            <w:tcW w:w="5618" w:type="dxa"/>
            <w:tcMar>
              <w:left w:w="0" w:type="dxa"/>
            </w:tcMar>
          </w:tcPr>
          <w:p w14:paraId="1AD6D0F4" w14:textId="77777777" w:rsidR="000F510E" w:rsidRDefault="000F510E" w:rsidP="00E602B6">
            <w:pPr>
              <w:spacing w:after="0"/>
            </w:pPr>
            <w:r>
              <w:t>Type address</w:t>
            </w:r>
          </w:p>
        </w:tc>
        <w:tc>
          <w:tcPr>
            <w:tcW w:w="3215" w:type="dxa"/>
            <w:tcMar>
              <w:left w:w="0" w:type="dxa"/>
            </w:tcMar>
          </w:tcPr>
          <w:p w14:paraId="3E1AD4CB" w14:textId="77777777" w:rsidR="000F510E" w:rsidRDefault="000F510E" w:rsidP="00E602B6">
            <w:pPr>
              <w:spacing w:after="0"/>
            </w:pPr>
          </w:p>
        </w:tc>
      </w:tr>
      <w:tr w:rsidR="000F510E" w14:paraId="65F4B6EF" w14:textId="77777777" w:rsidTr="00E602B6">
        <w:tc>
          <w:tcPr>
            <w:tcW w:w="5618" w:type="dxa"/>
            <w:tcMar>
              <w:left w:w="0" w:type="dxa"/>
            </w:tcMar>
          </w:tcPr>
          <w:p w14:paraId="205AF772" w14:textId="77777777" w:rsidR="000F510E" w:rsidRDefault="000F510E" w:rsidP="00E602B6">
            <w:pPr>
              <w:spacing w:after="0"/>
            </w:pPr>
            <w:r>
              <w:t>Phone number</w:t>
            </w:r>
          </w:p>
          <w:p w14:paraId="5CD3A202" w14:textId="77777777" w:rsidR="000F510E" w:rsidRDefault="000F510E" w:rsidP="00E602B6">
            <w:pPr>
              <w:spacing w:after="0"/>
            </w:pPr>
            <w:r>
              <w:t>Email address</w:t>
            </w:r>
          </w:p>
        </w:tc>
        <w:tc>
          <w:tcPr>
            <w:tcW w:w="3215" w:type="dxa"/>
            <w:tcMar>
              <w:left w:w="0" w:type="dxa"/>
            </w:tcMar>
          </w:tcPr>
          <w:p w14:paraId="3DFB1F83" w14:textId="77777777" w:rsidR="000F510E" w:rsidRDefault="000F510E" w:rsidP="00E602B6">
            <w:pPr>
              <w:spacing w:after="0"/>
            </w:pPr>
            <w:r>
              <w:fldChar w:fldCharType="begin"/>
            </w:r>
            <w:r>
              <w:instrText xml:space="preserve"> MACROBUTTON  NoMacro DD/MM/YY</w:instrText>
            </w:r>
            <w:r>
              <w:fldChar w:fldCharType="end"/>
            </w:r>
          </w:p>
        </w:tc>
      </w:tr>
    </w:tbl>
    <w:p w14:paraId="781AE090" w14:textId="77777777" w:rsidR="000F510E" w:rsidRDefault="000F510E" w:rsidP="000F510E"/>
    <w:p w14:paraId="3A25EA2D" w14:textId="77777777" w:rsidR="00CE6950" w:rsidRPr="00D74E5F" w:rsidRDefault="000F510E" w:rsidP="00CE6950">
      <w:pPr>
        <w:spacing w:after="160"/>
        <w:jc w:val="left"/>
        <w:rPr>
          <w:sz w:val="18"/>
          <w:szCs w:val="18"/>
        </w:rPr>
      </w:pPr>
      <w:r w:rsidRPr="00D74E5F">
        <w:rPr>
          <w:sz w:val="18"/>
          <w:szCs w:val="18"/>
        </w:rPr>
        <w:t xml:space="preserve">Dear </w:t>
      </w:r>
      <w:r w:rsidRPr="00D74E5F">
        <w:rPr>
          <w:sz w:val="18"/>
          <w:szCs w:val="18"/>
        </w:rPr>
        <w:fldChar w:fldCharType="begin"/>
      </w:r>
      <w:r w:rsidRPr="00D74E5F">
        <w:rPr>
          <w:sz w:val="18"/>
          <w:szCs w:val="18"/>
        </w:rPr>
        <w:instrText xml:space="preserve"> MACROBUTTON  NoMacro Type title and surname</w:instrText>
      </w:r>
      <w:r w:rsidRPr="00D74E5F">
        <w:rPr>
          <w:sz w:val="18"/>
          <w:szCs w:val="18"/>
        </w:rPr>
        <w:fldChar w:fldCharType="end"/>
      </w:r>
      <w:r w:rsidRPr="00D74E5F">
        <w:rPr>
          <w:sz w:val="18"/>
          <w:szCs w:val="18"/>
        </w:rPr>
        <w:t xml:space="preserve"> </w:t>
      </w:r>
    </w:p>
    <w:p w14:paraId="5B958F8C" w14:textId="77777777" w:rsidR="00D74E5F" w:rsidRPr="00D74E5F" w:rsidRDefault="00D74E5F" w:rsidP="00CE6950">
      <w:pPr>
        <w:autoSpaceDE w:val="0"/>
        <w:autoSpaceDN w:val="0"/>
        <w:adjustRightInd w:val="0"/>
        <w:spacing w:after="100"/>
        <w:jc w:val="left"/>
        <w:rPr>
          <w:rFonts w:cs="Arial"/>
          <w:b/>
          <w:bCs/>
          <w:sz w:val="18"/>
          <w:szCs w:val="18"/>
        </w:rPr>
      </w:pPr>
      <w:r w:rsidRPr="00D74E5F">
        <w:rPr>
          <w:rFonts w:cs="Arial"/>
          <w:b/>
          <w:bCs/>
          <w:sz w:val="18"/>
          <w:szCs w:val="18"/>
        </w:rPr>
        <w:t>RE: Invitation for membership of [Name] Bush Fire Management Committee</w:t>
      </w:r>
    </w:p>
    <w:p w14:paraId="13B0C77A"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 xml:space="preserve">I am writing to invite you to nominate a representative from your </w:t>
      </w:r>
      <w:proofErr w:type="spellStart"/>
      <w:r w:rsidRPr="00D74E5F">
        <w:rPr>
          <w:rFonts w:cs="Arial"/>
          <w:sz w:val="18"/>
          <w:szCs w:val="18"/>
        </w:rPr>
        <w:t>organisation</w:t>
      </w:r>
      <w:proofErr w:type="spellEnd"/>
      <w:r w:rsidRPr="00D74E5F">
        <w:rPr>
          <w:rFonts w:cs="Arial"/>
          <w:sz w:val="18"/>
          <w:szCs w:val="18"/>
        </w:rPr>
        <w:t xml:space="preserve"> for the [Name] Bush Fire Management Committee (BFMC).</w:t>
      </w:r>
    </w:p>
    <w:p w14:paraId="7FE15015"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BFMCs are groups of people with technical expertise, experience and local knowledge who work together for bush fire management purposes, and who can collaboratively develop better bush fire management decisions than anyone acting alone.</w:t>
      </w:r>
    </w:p>
    <w:p w14:paraId="01CA41C0"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The BFMC is responsible for preparing, reviewing and updating a Bush Fire Risk Management Plan, the Operations Coordination Plan and Fire Access and Fire Trail Plan, within the local area.</w:t>
      </w:r>
    </w:p>
    <w:p w14:paraId="474909A3"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 xml:space="preserve">The </w:t>
      </w:r>
      <w:r w:rsidRPr="00D74E5F">
        <w:rPr>
          <w:rFonts w:cs="Arial"/>
          <w:i/>
          <w:sz w:val="18"/>
          <w:szCs w:val="18"/>
        </w:rPr>
        <w:t>Rural Fires Regulation 2013</w:t>
      </w:r>
      <w:r w:rsidRPr="00D74E5F">
        <w:rPr>
          <w:rFonts w:cs="Arial"/>
          <w:sz w:val="18"/>
          <w:szCs w:val="18"/>
        </w:rPr>
        <w:t xml:space="preserve"> states that a person nominated by [insert relevant section of the regulations Section 14 for the </w:t>
      </w:r>
      <w:proofErr w:type="spellStart"/>
      <w:r w:rsidRPr="00D74E5F">
        <w:rPr>
          <w:rFonts w:cs="Arial"/>
          <w:sz w:val="18"/>
          <w:szCs w:val="18"/>
        </w:rPr>
        <w:t>organisation</w:t>
      </w:r>
      <w:proofErr w:type="spellEnd"/>
      <w:r w:rsidRPr="00D74E5F">
        <w:rPr>
          <w:rFonts w:cs="Arial"/>
          <w:sz w:val="18"/>
          <w:szCs w:val="18"/>
        </w:rPr>
        <w:t xml:space="preserve"> you are writing to] located in the Bush Fire Management Committee’s area, is eligible to join the BFMC.</w:t>
      </w:r>
    </w:p>
    <w:p w14:paraId="58039678"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 xml:space="preserve">Your </w:t>
      </w:r>
      <w:proofErr w:type="spellStart"/>
      <w:r w:rsidRPr="00D74E5F">
        <w:rPr>
          <w:rFonts w:cs="Arial"/>
          <w:sz w:val="18"/>
          <w:szCs w:val="18"/>
        </w:rPr>
        <w:t>organisation</w:t>
      </w:r>
      <w:proofErr w:type="spellEnd"/>
      <w:r w:rsidRPr="00D74E5F">
        <w:rPr>
          <w:rFonts w:cs="Arial"/>
          <w:sz w:val="18"/>
          <w:szCs w:val="18"/>
        </w:rPr>
        <w:t xml:space="preserve"> is not, at present, represented on the [Name] BFMC and as such I would like to invite and encourage you to nominate a representative to join the committee.   </w:t>
      </w:r>
    </w:p>
    <w:p w14:paraId="1CB06BC9"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 xml:space="preserve">The next general meeting will be held on [Date] at [Place] at [Address]. If your </w:t>
      </w:r>
      <w:proofErr w:type="spellStart"/>
      <w:r w:rsidRPr="00D74E5F">
        <w:rPr>
          <w:rFonts w:cs="Arial"/>
          <w:sz w:val="18"/>
          <w:szCs w:val="18"/>
        </w:rPr>
        <w:t>organisation</w:t>
      </w:r>
      <w:proofErr w:type="spellEnd"/>
      <w:r w:rsidRPr="00D74E5F">
        <w:rPr>
          <w:rFonts w:cs="Arial"/>
          <w:sz w:val="18"/>
          <w:szCs w:val="18"/>
        </w:rPr>
        <w:t xml:space="preserve"> would like to have representation on the [Name] BFMC, it would be appreciated if you could notify the</w:t>
      </w:r>
      <w:r w:rsidRPr="00D74E5F">
        <w:rPr>
          <w:sz w:val="18"/>
          <w:szCs w:val="18"/>
        </w:rPr>
        <w:t xml:space="preserve"> </w:t>
      </w:r>
      <w:r w:rsidRPr="00D74E5F">
        <w:rPr>
          <w:rFonts w:cs="Arial"/>
          <w:sz w:val="18"/>
          <w:szCs w:val="18"/>
        </w:rPr>
        <w:t xml:space="preserve">Executive Officer prior to the above date so that appropriate correspondence and notification of events can be sent accordingly. </w:t>
      </w:r>
    </w:p>
    <w:p w14:paraId="3723D0F7"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Your assistance in this matter would be greatly appreciated</w:t>
      </w:r>
    </w:p>
    <w:p w14:paraId="7414707D"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If you have any enquiries or would like further information about the BFMC and its operations, please do not hesitate to contact me.</w:t>
      </w:r>
    </w:p>
    <w:p w14:paraId="4F2C66AB"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I look forward to hearing from you.</w:t>
      </w:r>
    </w:p>
    <w:p w14:paraId="756B8051" w14:textId="77777777" w:rsidR="00D74E5F" w:rsidRPr="00D74E5F" w:rsidRDefault="00D74E5F" w:rsidP="00CE6950">
      <w:pPr>
        <w:autoSpaceDE w:val="0"/>
        <w:autoSpaceDN w:val="0"/>
        <w:adjustRightInd w:val="0"/>
        <w:spacing w:after="100"/>
        <w:jc w:val="left"/>
        <w:rPr>
          <w:rFonts w:cs="Arial"/>
          <w:sz w:val="18"/>
          <w:szCs w:val="18"/>
          <w:highlight w:val="yellow"/>
        </w:rPr>
      </w:pPr>
    </w:p>
    <w:p w14:paraId="3826873B"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[Name]</w:t>
      </w:r>
    </w:p>
    <w:p w14:paraId="391EBA2D"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Executive Officer/Chair</w:t>
      </w:r>
    </w:p>
    <w:p w14:paraId="6AD91EB8" w14:textId="77777777" w:rsidR="00D74E5F" w:rsidRPr="00D74E5F" w:rsidRDefault="00D74E5F" w:rsidP="00CE6950">
      <w:pPr>
        <w:autoSpaceDE w:val="0"/>
        <w:autoSpaceDN w:val="0"/>
        <w:adjustRightInd w:val="0"/>
        <w:spacing w:after="100"/>
        <w:jc w:val="left"/>
        <w:rPr>
          <w:rFonts w:cs="Arial"/>
          <w:sz w:val="18"/>
          <w:szCs w:val="18"/>
        </w:rPr>
      </w:pPr>
      <w:r w:rsidRPr="00D74E5F">
        <w:rPr>
          <w:rFonts w:cs="Arial"/>
          <w:sz w:val="18"/>
          <w:szCs w:val="18"/>
        </w:rPr>
        <w:t>[Name] Bush Fire Management Committee</w:t>
      </w:r>
    </w:p>
    <w:p w14:paraId="267C78E6" w14:textId="77777777" w:rsidR="001258E8" w:rsidRPr="00D74E5F" w:rsidRDefault="001258E8" w:rsidP="001258E8">
      <w:pPr>
        <w:pStyle w:val="TitleLeft3"/>
        <w:jc w:val="right"/>
        <w:rPr>
          <w:sz w:val="28"/>
          <w:szCs w:val="28"/>
        </w:rPr>
      </w:pPr>
      <w:r>
        <w:rPr>
          <w:noProof/>
          <w:sz w:val="28"/>
          <w:szCs w:val="28"/>
        </w:rPr>
        <w:lastRenderedPageBreak/>
        <w:drawing>
          <wp:inline distT="0" distB="0" distL="0" distR="0" wp14:anchorId="35FEF7A6" wp14:editId="116F6CC1">
            <wp:extent cx="1080654" cy="108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CC_logo_CMYK.png"/>
                    <pic:cNvPicPr/>
                  </pic:nvPicPr>
                  <pic:blipFill>
                    <a:blip r:embed="rId11"/>
                    <a:stretch>
                      <a:fillRect/>
                    </a:stretch>
                  </pic:blipFill>
                  <pic:spPr>
                    <a:xfrm>
                      <a:off x="0" y="0"/>
                      <a:ext cx="1096854" cy="1096854"/>
                    </a:xfrm>
                    <a:prstGeom prst="rect">
                      <a:avLst/>
                    </a:prstGeom>
                  </pic:spPr>
                </pic:pic>
              </a:graphicData>
            </a:graphic>
          </wp:inline>
        </w:drawing>
      </w:r>
    </w:p>
    <w:p w14:paraId="1036D35E" w14:textId="77777777" w:rsidR="001258E8" w:rsidRPr="00224ABB" w:rsidRDefault="001258E8" w:rsidP="001258E8">
      <w:pPr>
        <w:pStyle w:val="Heading5"/>
        <w:rPr>
          <w:rFonts w:asciiTheme="majorHAnsi" w:hAnsiTheme="majorHAnsi" w:cstheme="majorHAnsi"/>
          <w:i/>
          <w:color w:val="F8F8F8" w:themeColor="background2"/>
          <w:sz w:val="24"/>
          <w:szCs w:val="24"/>
        </w:rPr>
      </w:pPr>
      <w:r>
        <w:rPr>
          <w:rFonts w:asciiTheme="majorHAnsi" w:hAnsiTheme="majorHAnsi" w:cstheme="majorHAnsi"/>
          <w:i/>
          <w:color w:val="F8F8F8" w:themeColor="background2"/>
          <w:sz w:val="24"/>
          <w:szCs w:val="24"/>
        </w:rPr>
        <w:t>BFMC Welcome</w:t>
      </w:r>
      <w:r w:rsidRPr="00224ABB">
        <w:rPr>
          <w:rFonts w:asciiTheme="majorHAnsi" w:hAnsiTheme="majorHAnsi" w:cstheme="majorHAnsi"/>
          <w:i/>
          <w:color w:val="F8F8F8" w:themeColor="background2"/>
          <w:sz w:val="24"/>
          <w:szCs w:val="24"/>
        </w:rPr>
        <w:t xml:space="preserve"> Letter (Sample)</w:t>
      </w:r>
    </w:p>
    <w:p w14:paraId="22577F63" w14:textId="77777777" w:rsidR="001258E8" w:rsidRDefault="001258E8" w:rsidP="001258E8">
      <w:pPr>
        <w:pStyle w:val="TitleLeft3"/>
      </w:pPr>
      <w:r>
        <w:t>BUSH FIRE MANAGEMENT COMMITTEE</w:t>
      </w:r>
    </w:p>
    <w:p w14:paraId="11BEC253" w14:textId="77777777" w:rsidR="001258E8" w:rsidRPr="00DE7A75" w:rsidRDefault="001258E8" w:rsidP="001258E8">
      <w:r>
        <w:t>Address all correspondence to: Executive Officer Address here</w:t>
      </w:r>
    </w:p>
    <w:p w14:paraId="5E3196F5" w14:textId="77777777" w:rsidR="001258E8" w:rsidRDefault="001258E8" w:rsidP="001258E8">
      <w:pPr>
        <w:ind w:left="1389"/>
      </w:pPr>
    </w:p>
    <w:tbl>
      <w:tblPr>
        <w:tblStyle w:val="TableGrid"/>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2912"/>
      </w:tblGrid>
      <w:tr w:rsidR="001258E8" w14:paraId="427635B3" w14:textId="77777777" w:rsidTr="00E602B6">
        <w:tc>
          <w:tcPr>
            <w:tcW w:w="5618" w:type="dxa"/>
            <w:tcMar>
              <w:left w:w="0" w:type="dxa"/>
            </w:tcMar>
          </w:tcPr>
          <w:p w14:paraId="2F7926AC" w14:textId="77777777" w:rsidR="001258E8" w:rsidRDefault="001258E8" w:rsidP="00E602B6">
            <w:pPr>
              <w:spacing w:after="0"/>
            </w:pPr>
            <w:r>
              <w:fldChar w:fldCharType="begin"/>
            </w:r>
            <w:r>
              <w:instrText xml:space="preserve"> MACROBUTTON  NoMacro Type name and surname</w:instrText>
            </w:r>
            <w:r>
              <w:fldChar w:fldCharType="end"/>
            </w:r>
          </w:p>
        </w:tc>
        <w:tc>
          <w:tcPr>
            <w:tcW w:w="3215" w:type="dxa"/>
            <w:tcMar>
              <w:left w:w="0" w:type="dxa"/>
            </w:tcMar>
          </w:tcPr>
          <w:p w14:paraId="55CD5D04" w14:textId="77777777" w:rsidR="001258E8" w:rsidRDefault="001258E8" w:rsidP="00E602B6">
            <w:pPr>
              <w:spacing w:after="0"/>
            </w:pPr>
            <w:r>
              <w:fldChar w:fldCharType="begin"/>
            </w:r>
            <w:r>
              <w:instrText xml:space="preserve"> MACROBUTTON  NoMacro Your reference</w:instrText>
            </w:r>
            <w:r>
              <w:fldChar w:fldCharType="end"/>
            </w:r>
          </w:p>
        </w:tc>
      </w:tr>
      <w:tr w:rsidR="001258E8" w14:paraId="152C6F39" w14:textId="77777777" w:rsidTr="00E602B6">
        <w:tc>
          <w:tcPr>
            <w:tcW w:w="5618" w:type="dxa"/>
            <w:tcMar>
              <w:left w:w="0" w:type="dxa"/>
            </w:tcMar>
          </w:tcPr>
          <w:p w14:paraId="4BF6E64C" w14:textId="77777777" w:rsidR="001258E8" w:rsidRDefault="001258E8" w:rsidP="00E602B6">
            <w:pPr>
              <w:spacing w:after="0"/>
            </w:pPr>
            <w:r>
              <w:t xml:space="preserve">Type </w:t>
            </w:r>
            <w:proofErr w:type="spellStart"/>
            <w:r>
              <w:t>organisation</w:t>
            </w:r>
            <w:proofErr w:type="spellEnd"/>
          </w:p>
        </w:tc>
        <w:tc>
          <w:tcPr>
            <w:tcW w:w="3215" w:type="dxa"/>
            <w:tcMar>
              <w:left w:w="0" w:type="dxa"/>
            </w:tcMar>
          </w:tcPr>
          <w:p w14:paraId="59EDDC62" w14:textId="77777777" w:rsidR="001258E8" w:rsidRDefault="001258E8" w:rsidP="00E602B6">
            <w:pPr>
              <w:spacing w:after="0"/>
            </w:pPr>
            <w:r>
              <w:fldChar w:fldCharType="begin"/>
            </w:r>
            <w:r>
              <w:instrText xml:space="preserve"> MACROBUTTON  NoMacro Our reference</w:instrText>
            </w:r>
            <w:r>
              <w:fldChar w:fldCharType="end"/>
            </w:r>
          </w:p>
        </w:tc>
      </w:tr>
      <w:tr w:rsidR="001258E8" w14:paraId="0230CDFB" w14:textId="77777777" w:rsidTr="00E602B6">
        <w:tc>
          <w:tcPr>
            <w:tcW w:w="5618" w:type="dxa"/>
            <w:tcMar>
              <w:left w:w="0" w:type="dxa"/>
            </w:tcMar>
          </w:tcPr>
          <w:p w14:paraId="64B3AC74" w14:textId="77777777" w:rsidR="001258E8" w:rsidRDefault="001258E8" w:rsidP="00E602B6">
            <w:pPr>
              <w:spacing w:after="0"/>
            </w:pPr>
            <w:r>
              <w:t>Type address</w:t>
            </w:r>
          </w:p>
        </w:tc>
        <w:tc>
          <w:tcPr>
            <w:tcW w:w="3215" w:type="dxa"/>
            <w:tcMar>
              <w:left w:w="0" w:type="dxa"/>
            </w:tcMar>
          </w:tcPr>
          <w:p w14:paraId="5BEBDAAC" w14:textId="77777777" w:rsidR="001258E8" w:rsidRDefault="001258E8" w:rsidP="00E602B6">
            <w:pPr>
              <w:spacing w:after="0"/>
            </w:pPr>
          </w:p>
        </w:tc>
      </w:tr>
      <w:tr w:rsidR="001258E8" w14:paraId="4DB1165B" w14:textId="77777777" w:rsidTr="00E602B6">
        <w:tc>
          <w:tcPr>
            <w:tcW w:w="5618" w:type="dxa"/>
            <w:tcMar>
              <w:left w:w="0" w:type="dxa"/>
            </w:tcMar>
          </w:tcPr>
          <w:p w14:paraId="255AD354" w14:textId="77777777" w:rsidR="001258E8" w:rsidRDefault="001258E8" w:rsidP="00E602B6">
            <w:pPr>
              <w:spacing w:after="0"/>
            </w:pPr>
            <w:r>
              <w:t>Phone number</w:t>
            </w:r>
          </w:p>
          <w:p w14:paraId="2869F963" w14:textId="77777777" w:rsidR="001258E8" w:rsidRDefault="001258E8" w:rsidP="00E602B6">
            <w:pPr>
              <w:spacing w:after="0"/>
            </w:pPr>
            <w:r>
              <w:t>Email address</w:t>
            </w:r>
          </w:p>
        </w:tc>
        <w:tc>
          <w:tcPr>
            <w:tcW w:w="3215" w:type="dxa"/>
            <w:tcMar>
              <w:left w:w="0" w:type="dxa"/>
            </w:tcMar>
          </w:tcPr>
          <w:p w14:paraId="04911A78" w14:textId="77777777" w:rsidR="001258E8" w:rsidRDefault="001258E8" w:rsidP="00E602B6">
            <w:pPr>
              <w:spacing w:after="0"/>
            </w:pPr>
            <w:r>
              <w:fldChar w:fldCharType="begin"/>
            </w:r>
            <w:r>
              <w:instrText xml:space="preserve"> MACROBUTTON  NoMacro DD/MM/YY</w:instrText>
            </w:r>
            <w:r>
              <w:fldChar w:fldCharType="end"/>
            </w:r>
          </w:p>
        </w:tc>
      </w:tr>
    </w:tbl>
    <w:p w14:paraId="1DB373B5" w14:textId="77777777" w:rsidR="001258E8" w:rsidRDefault="001258E8" w:rsidP="001258E8"/>
    <w:p w14:paraId="086AA7A5" w14:textId="77777777" w:rsidR="001258E8" w:rsidRPr="00D74E5F" w:rsidRDefault="001258E8" w:rsidP="00BD5E5F">
      <w:pPr>
        <w:spacing w:after="160"/>
        <w:rPr>
          <w:sz w:val="18"/>
          <w:szCs w:val="18"/>
        </w:rPr>
      </w:pPr>
      <w:r w:rsidRPr="00D74E5F">
        <w:rPr>
          <w:sz w:val="18"/>
          <w:szCs w:val="18"/>
        </w:rPr>
        <w:t xml:space="preserve">Dear </w:t>
      </w:r>
      <w:r w:rsidRPr="00D74E5F">
        <w:rPr>
          <w:sz w:val="18"/>
          <w:szCs w:val="18"/>
        </w:rPr>
        <w:fldChar w:fldCharType="begin"/>
      </w:r>
      <w:r w:rsidRPr="00D74E5F">
        <w:rPr>
          <w:sz w:val="18"/>
          <w:szCs w:val="18"/>
        </w:rPr>
        <w:instrText xml:space="preserve"> MACROBUTTON  NoMacro Type title and surname</w:instrText>
      </w:r>
      <w:r w:rsidRPr="00D74E5F">
        <w:rPr>
          <w:sz w:val="18"/>
          <w:szCs w:val="18"/>
        </w:rPr>
        <w:fldChar w:fldCharType="end"/>
      </w:r>
      <w:r w:rsidRPr="00D74E5F">
        <w:rPr>
          <w:sz w:val="18"/>
          <w:szCs w:val="18"/>
        </w:rPr>
        <w:t xml:space="preserve"> </w:t>
      </w:r>
    </w:p>
    <w:p w14:paraId="7EAE23F4" w14:textId="77777777" w:rsidR="00CE6950" w:rsidRPr="005862B2" w:rsidRDefault="00CE6950" w:rsidP="00CE6950">
      <w:pPr>
        <w:spacing w:after="100"/>
        <w:jc w:val="left"/>
        <w:rPr>
          <w:rFonts w:cs="Arial"/>
          <w:b/>
          <w:sz w:val="18"/>
        </w:rPr>
      </w:pPr>
      <w:r w:rsidRPr="005862B2">
        <w:rPr>
          <w:rFonts w:cs="Arial"/>
          <w:b/>
          <w:sz w:val="18"/>
        </w:rPr>
        <w:t>Re: Welcome to the [Name]</w:t>
      </w:r>
      <w:r w:rsidRPr="005862B2">
        <w:rPr>
          <w:rFonts w:cs="Arial"/>
          <w:sz w:val="18"/>
        </w:rPr>
        <w:t xml:space="preserve"> </w:t>
      </w:r>
      <w:r w:rsidRPr="005862B2">
        <w:rPr>
          <w:rFonts w:cs="Arial"/>
          <w:b/>
          <w:sz w:val="18"/>
        </w:rPr>
        <w:t>Bush Fire Management Committee</w:t>
      </w:r>
    </w:p>
    <w:p w14:paraId="79A63EA0" w14:textId="77777777" w:rsidR="00CE6950" w:rsidRPr="00CE6950" w:rsidRDefault="00CE6950" w:rsidP="00CE6950">
      <w:pPr>
        <w:spacing w:after="100"/>
        <w:jc w:val="left"/>
        <w:rPr>
          <w:rFonts w:cs="Arial"/>
          <w:sz w:val="18"/>
          <w:szCs w:val="18"/>
        </w:rPr>
      </w:pPr>
      <w:r w:rsidRPr="005862B2">
        <w:rPr>
          <w:rFonts w:cs="Arial"/>
          <w:sz w:val="18"/>
        </w:rPr>
        <w:t xml:space="preserve">May I </w:t>
      </w:r>
      <w:r w:rsidRPr="00CE6950">
        <w:rPr>
          <w:rFonts w:cs="Arial"/>
          <w:sz w:val="18"/>
          <w:szCs w:val="18"/>
        </w:rPr>
        <w:t>take this opportunity to welcome you to the [Name] Bush Fire Management Committee (BFMC), as the member representing the [</w:t>
      </w:r>
      <w:proofErr w:type="spellStart"/>
      <w:r w:rsidRPr="00CE6950">
        <w:rPr>
          <w:rFonts w:cs="Arial"/>
          <w:sz w:val="18"/>
          <w:szCs w:val="18"/>
        </w:rPr>
        <w:t>Organisation</w:t>
      </w:r>
      <w:proofErr w:type="spellEnd"/>
      <w:r w:rsidRPr="00CE6950">
        <w:rPr>
          <w:rFonts w:cs="Arial"/>
          <w:sz w:val="18"/>
          <w:szCs w:val="18"/>
        </w:rPr>
        <w:t xml:space="preserve">]. </w:t>
      </w:r>
    </w:p>
    <w:p w14:paraId="79BD6B0B" w14:textId="77777777" w:rsidR="00CE6950" w:rsidRPr="00CE6950" w:rsidRDefault="00CE6950" w:rsidP="00CE6950">
      <w:pPr>
        <w:spacing w:after="100"/>
        <w:jc w:val="left"/>
        <w:rPr>
          <w:rFonts w:cs="Arial"/>
          <w:sz w:val="18"/>
          <w:szCs w:val="18"/>
        </w:rPr>
      </w:pPr>
      <w:r w:rsidRPr="00CE6950">
        <w:rPr>
          <w:rFonts w:cs="Arial"/>
          <w:sz w:val="18"/>
          <w:szCs w:val="18"/>
          <w:highlight w:val="yellow"/>
        </w:rPr>
        <w:t>As with the previous ([</w:t>
      </w:r>
      <w:proofErr w:type="spellStart"/>
      <w:r w:rsidRPr="00CE6950">
        <w:rPr>
          <w:rFonts w:cs="Arial"/>
          <w:sz w:val="18"/>
          <w:szCs w:val="18"/>
          <w:highlight w:val="yellow"/>
        </w:rPr>
        <w:t>Organisation</w:t>
      </w:r>
      <w:proofErr w:type="spellEnd"/>
      <w:r w:rsidRPr="00CE6950">
        <w:rPr>
          <w:rFonts w:cs="Arial"/>
          <w:sz w:val="18"/>
          <w:szCs w:val="18"/>
          <w:highlight w:val="yellow"/>
        </w:rPr>
        <w:t>]) representatives I am certain we will continue the productive and collaborative relationship that has existed in the past and thank you for your willingness to be involved.</w:t>
      </w:r>
      <w:r w:rsidR="003B5332">
        <w:rPr>
          <w:rFonts w:cs="Arial"/>
          <w:sz w:val="18"/>
          <w:szCs w:val="18"/>
          <w:highlight w:val="yellow"/>
        </w:rPr>
        <w:t xml:space="preserve"> </w:t>
      </w:r>
      <w:r w:rsidRPr="00CE6950">
        <w:rPr>
          <w:rFonts w:cs="Arial"/>
          <w:sz w:val="18"/>
          <w:szCs w:val="18"/>
          <w:highlight w:val="yellow"/>
        </w:rPr>
        <w:t>We welcome the participation of {</w:t>
      </w:r>
      <w:proofErr w:type="spellStart"/>
      <w:r w:rsidRPr="00CE6950">
        <w:rPr>
          <w:rFonts w:cs="Arial"/>
          <w:sz w:val="18"/>
          <w:szCs w:val="18"/>
          <w:highlight w:val="yellow"/>
        </w:rPr>
        <w:t>Organisation</w:t>
      </w:r>
      <w:proofErr w:type="spellEnd"/>
      <w:r w:rsidRPr="00CE6950">
        <w:rPr>
          <w:rFonts w:cs="Arial"/>
          <w:sz w:val="18"/>
          <w:szCs w:val="18"/>
          <w:highlight w:val="yellow"/>
        </w:rPr>
        <w:t>} on the BFMC and are looking forward to your contribution to the work of the BFMC.</w:t>
      </w:r>
    </w:p>
    <w:p w14:paraId="72C08CFD" w14:textId="77777777" w:rsidR="00CE6950" w:rsidRPr="00CE6950" w:rsidRDefault="00CE6950" w:rsidP="00CE6950">
      <w:pPr>
        <w:spacing w:after="100"/>
        <w:jc w:val="left"/>
        <w:rPr>
          <w:rFonts w:cs="Arial"/>
          <w:sz w:val="18"/>
          <w:szCs w:val="18"/>
        </w:rPr>
      </w:pPr>
      <w:r w:rsidRPr="00CE6950">
        <w:rPr>
          <w:rFonts w:cs="Arial"/>
          <w:sz w:val="18"/>
          <w:szCs w:val="18"/>
        </w:rPr>
        <w:t xml:space="preserve">The Committee meets [insert number] times a year and you will receive confirmation of the meeting date, time and location, together with a copy of the agenda, prior to the meeting. </w:t>
      </w:r>
    </w:p>
    <w:p w14:paraId="5FEDB9D3" w14:textId="77777777" w:rsidR="00CE6950" w:rsidRPr="00CE6950" w:rsidRDefault="00CE6950" w:rsidP="00CE6950">
      <w:pPr>
        <w:spacing w:after="100"/>
        <w:jc w:val="left"/>
        <w:rPr>
          <w:rFonts w:cs="Arial"/>
          <w:sz w:val="18"/>
          <w:szCs w:val="18"/>
        </w:rPr>
      </w:pPr>
      <w:r w:rsidRPr="00CE6950">
        <w:rPr>
          <w:rFonts w:cs="Arial"/>
          <w:sz w:val="18"/>
          <w:szCs w:val="18"/>
        </w:rPr>
        <w:t>The remaining scheduled BFMC meetings for this year are [dates]. Please find the minutes of the last BFMC meeting, which has been enclosed to this correspondence to provide some background.</w:t>
      </w:r>
    </w:p>
    <w:p w14:paraId="3DFEAD7E" w14:textId="77777777" w:rsidR="00CE6950" w:rsidRPr="00CE6950" w:rsidRDefault="00CE6950" w:rsidP="00CE6950">
      <w:pPr>
        <w:spacing w:after="100"/>
        <w:jc w:val="left"/>
        <w:rPr>
          <w:rFonts w:cs="Arial"/>
          <w:sz w:val="18"/>
          <w:szCs w:val="18"/>
        </w:rPr>
      </w:pPr>
      <w:r w:rsidRPr="00CE6950">
        <w:rPr>
          <w:rFonts w:cs="Arial"/>
          <w:sz w:val="18"/>
          <w:szCs w:val="18"/>
        </w:rPr>
        <w:t xml:space="preserve">Also enclosed is a copy of the BFMC Charter, which will provide an introduction to the BFMC and your role as a member of the Committee. </w:t>
      </w:r>
    </w:p>
    <w:p w14:paraId="6E528C71" w14:textId="0F31293B" w:rsidR="00CE6950" w:rsidRPr="00CE6950" w:rsidRDefault="00CE6950" w:rsidP="00CE6950">
      <w:pPr>
        <w:spacing w:after="100"/>
        <w:jc w:val="left"/>
        <w:rPr>
          <w:rFonts w:cs="Arial"/>
          <w:sz w:val="18"/>
          <w:szCs w:val="18"/>
        </w:rPr>
      </w:pPr>
      <w:r w:rsidRPr="00CE6950">
        <w:rPr>
          <w:rFonts w:cs="Arial"/>
          <w:sz w:val="18"/>
          <w:szCs w:val="18"/>
        </w:rPr>
        <w:t>I would also like to direct you to the BFMC Handbook. This document contains additional information that will further assist you in understanding your role and expands on the information that is provided in the BFMC Charter. T</w:t>
      </w:r>
      <w:r w:rsidR="00B25A67">
        <w:rPr>
          <w:rFonts w:cs="Arial"/>
          <w:sz w:val="18"/>
          <w:szCs w:val="18"/>
        </w:rPr>
        <w:softHyphen/>
      </w:r>
      <w:r w:rsidRPr="00CE6950">
        <w:rPr>
          <w:rFonts w:cs="Arial"/>
          <w:sz w:val="18"/>
          <w:szCs w:val="18"/>
        </w:rPr>
        <w:t xml:space="preserve">he BFMC Handbook is downloadable on the NSW RFS website </w:t>
      </w:r>
      <w:hyperlink r:id="rId12" w:history="1">
        <w:r w:rsidRPr="00CE6950">
          <w:rPr>
            <w:rStyle w:val="Hyperlink"/>
            <w:rFonts w:cs="Arial"/>
            <w:sz w:val="18"/>
            <w:szCs w:val="18"/>
          </w:rPr>
          <w:t>https://www.rfs.nsw.gov.au/__data/assets/pdf_file/0003/9624/BFMC-Handbook-Edition-1-June-2006.pdf</w:t>
        </w:r>
      </w:hyperlink>
      <w:r w:rsidRPr="00CE6950">
        <w:rPr>
          <w:rFonts w:cs="Arial"/>
          <w:sz w:val="18"/>
          <w:szCs w:val="18"/>
        </w:rPr>
        <w:t xml:space="preserve">.   </w:t>
      </w:r>
    </w:p>
    <w:p w14:paraId="6FE2CACD" w14:textId="77777777" w:rsidR="00CE6950" w:rsidRPr="00CE6950" w:rsidRDefault="00CE6950" w:rsidP="00CE6950">
      <w:pPr>
        <w:spacing w:after="100"/>
        <w:jc w:val="left"/>
        <w:rPr>
          <w:rFonts w:cs="Arial"/>
          <w:sz w:val="18"/>
          <w:szCs w:val="18"/>
        </w:rPr>
      </w:pPr>
      <w:r w:rsidRPr="00CE6950">
        <w:rPr>
          <w:rFonts w:cs="Arial"/>
          <w:sz w:val="18"/>
          <w:szCs w:val="18"/>
        </w:rPr>
        <w:t>Please do not hesitate to contact me should you wish to be personally briefed on the role of the Committee, its Bush Fire Risk Management Plan, Operations Coordination Plan, Fire Access and Fire Trail Plan, and the matters currently being dealt with.</w:t>
      </w:r>
    </w:p>
    <w:p w14:paraId="6A8B0F22" w14:textId="77777777" w:rsidR="00CE6950" w:rsidRPr="00CE6950" w:rsidRDefault="00CE6950" w:rsidP="00CE6950">
      <w:pPr>
        <w:spacing w:after="100"/>
        <w:rPr>
          <w:rFonts w:cs="Arial"/>
          <w:sz w:val="18"/>
          <w:szCs w:val="18"/>
        </w:rPr>
      </w:pPr>
    </w:p>
    <w:p w14:paraId="73D08482" w14:textId="77777777" w:rsidR="00CE6950" w:rsidRPr="00CE6950" w:rsidRDefault="00CE6950" w:rsidP="00CE6950">
      <w:pPr>
        <w:spacing w:after="100"/>
        <w:rPr>
          <w:rFonts w:cs="Arial"/>
          <w:sz w:val="18"/>
          <w:szCs w:val="18"/>
        </w:rPr>
      </w:pPr>
      <w:r w:rsidRPr="00CE6950">
        <w:rPr>
          <w:rFonts w:cs="Arial"/>
          <w:sz w:val="18"/>
          <w:szCs w:val="18"/>
        </w:rPr>
        <w:t>Yours sincerely,</w:t>
      </w:r>
    </w:p>
    <w:p w14:paraId="2178646B" w14:textId="77777777" w:rsidR="00CE6950" w:rsidRPr="00CE6950" w:rsidRDefault="00CE6950" w:rsidP="00CE6950">
      <w:pPr>
        <w:spacing w:after="100"/>
        <w:rPr>
          <w:rFonts w:cs="Arial"/>
          <w:sz w:val="18"/>
          <w:szCs w:val="18"/>
        </w:rPr>
      </w:pPr>
    </w:p>
    <w:p w14:paraId="22B113A5" w14:textId="77777777" w:rsidR="00CE6950" w:rsidRPr="00CE6950" w:rsidRDefault="00CE6950" w:rsidP="00CE6950">
      <w:pPr>
        <w:spacing w:after="100"/>
        <w:jc w:val="left"/>
        <w:rPr>
          <w:rFonts w:cs="Arial"/>
          <w:sz w:val="18"/>
          <w:szCs w:val="18"/>
        </w:rPr>
      </w:pPr>
      <w:r w:rsidRPr="00CE6950">
        <w:rPr>
          <w:rFonts w:cs="Arial"/>
          <w:sz w:val="18"/>
          <w:szCs w:val="18"/>
        </w:rPr>
        <w:t>[Name]</w:t>
      </w:r>
    </w:p>
    <w:p w14:paraId="7E4B724F" w14:textId="77777777" w:rsidR="00CE6950" w:rsidRPr="00CE6950" w:rsidRDefault="00CE6950" w:rsidP="00CE6950">
      <w:pPr>
        <w:spacing w:after="100"/>
        <w:jc w:val="left"/>
        <w:rPr>
          <w:rFonts w:cs="Arial"/>
          <w:sz w:val="18"/>
          <w:szCs w:val="18"/>
        </w:rPr>
      </w:pPr>
      <w:r w:rsidRPr="00CE6950">
        <w:rPr>
          <w:rFonts w:cs="Arial"/>
          <w:sz w:val="18"/>
          <w:szCs w:val="18"/>
        </w:rPr>
        <w:t>Executive Officer/Chair</w:t>
      </w:r>
    </w:p>
    <w:p w14:paraId="2F6D4AF1" w14:textId="77777777" w:rsidR="00C41DBF" w:rsidRDefault="00CE6950" w:rsidP="00CE6950">
      <w:pPr>
        <w:spacing w:after="100"/>
        <w:jc w:val="left"/>
        <w:rPr>
          <w:rFonts w:cs="Arial"/>
          <w:sz w:val="18"/>
          <w:szCs w:val="18"/>
        </w:rPr>
      </w:pPr>
      <w:r w:rsidRPr="00CE6950">
        <w:rPr>
          <w:rFonts w:cs="Arial"/>
          <w:sz w:val="18"/>
          <w:szCs w:val="18"/>
        </w:rPr>
        <w:t>[Name] Bush Fire Management Committee</w:t>
      </w:r>
    </w:p>
    <w:p w14:paraId="0EE0DE57" w14:textId="77777777" w:rsidR="003B5332" w:rsidRDefault="003B5332" w:rsidP="00CE6950">
      <w:pPr>
        <w:spacing w:after="100"/>
        <w:jc w:val="left"/>
        <w:rPr>
          <w:rFonts w:cs="Arial"/>
          <w:sz w:val="18"/>
          <w:szCs w:val="18"/>
        </w:rPr>
      </w:pPr>
    </w:p>
    <w:p w14:paraId="63BE5A76" w14:textId="77777777" w:rsidR="003B5332" w:rsidRPr="003B5332" w:rsidRDefault="003B5332" w:rsidP="003B5332">
      <w:pPr>
        <w:pStyle w:val="Heading5"/>
        <w:rPr>
          <w:i/>
          <w:color w:val="F8F8F8" w:themeColor="background2"/>
          <w:sz w:val="24"/>
          <w:szCs w:val="24"/>
        </w:rPr>
      </w:pPr>
      <w:r w:rsidRPr="003B5332">
        <w:rPr>
          <w:i/>
          <w:color w:val="F8F8F8" w:themeColor="background2"/>
          <w:sz w:val="24"/>
          <w:szCs w:val="24"/>
        </w:rPr>
        <w:lastRenderedPageBreak/>
        <w:t>Standard Email Text – Call for Agenda Items</w:t>
      </w:r>
    </w:p>
    <w:p w14:paraId="18A15D2D" w14:textId="77777777" w:rsidR="003B5332" w:rsidRDefault="003B5332" w:rsidP="003B5332"/>
    <w:p w14:paraId="018047F1" w14:textId="77777777" w:rsidR="003B5332" w:rsidRPr="007F2897" w:rsidRDefault="00E41AF6" w:rsidP="003B5332">
      <w:pPr>
        <w:rPr>
          <w:sz w:val="18"/>
          <w:szCs w:val="18"/>
        </w:rPr>
      </w:pPr>
      <w:r w:rsidRPr="007F2897">
        <w:rPr>
          <w:sz w:val="18"/>
          <w:szCs w:val="18"/>
        </w:rPr>
        <w:t xml:space="preserve">Note: </w:t>
      </w:r>
      <w:r w:rsidR="003B5332" w:rsidRPr="007F2897">
        <w:rPr>
          <w:sz w:val="18"/>
          <w:szCs w:val="18"/>
        </w:rPr>
        <w:t>Call for agenda items should be sent at least of 1 month prior to the meeting of the BFMC.</w:t>
      </w:r>
    </w:p>
    <w:p w14:paraId="31548BB2" w14:textId="77777777" w:rsidR="003B5332" w:rsidRPr="003B5332" w:rsidRDefault="003B5332" w:rsidP="003B5332">
      <w:pPr>
        <w:rPr>
          <w:sz w:val="18"/>
          <w:szCs w:val="18"/>
        </w:rPr>
      </w:pPr>
    </w:p>
    <w:p w14:paraId="137FE669" w14:textId="77777777" w:rsidR="003B5332" w:rsidRPr="00E41AF6" w:rsidRDefault="003B5332" w:rsidP="00E41AF6">
      <w:pPr>
        <w:jc w:val="left"/>
        <w:rPr>
          <w:rFonts w:cstheme="minorHAnsi"/>
          <w:b/>
          <w:bCs/>
          <w:color w:val="7030A0"/>
          <w:sz w:val="18"/>
          <w:szCs w:val="18"/>
        </w:rPr>
      </w:pPr>
      <w:r w:rsidRPr="00E41AF6">
        <w:rPr>
          <w:rStyle w:val="Emphasis"/>
          <w:rFonts w:cstheme="minorHAnsi"/>
          <w:b w:val="0"/>
          <w:bCs/>
          <w:color w:val="7030A0"/>
          <w:sz w:val="18"/>
          <w:szCs w:val="18"/>
        </w:rPr>
        <w:t>Dear xxx BFMC members and delegates</w:t>
      </w:r>
    </w:p>
    <w:p w14:paraId="2CB718B5" w14:textId="77777777" w:rsidR="003B5332" w:rsidRPr="00E41AF6" w:rsidRDefault="003B5332" w:rsidP="00E41AF6">
      <w:pPr>
        <w:jc w:val="left"/>
        <w:rPr>
          <w:rFonts w:cstheme="minorHAnsi"/>
          <w:b/>
          <w:bCs/>
          <w:color w:val="7030A0"/>
          <w:sz w:val="18"/>
          <w:szCs w:val="18"/>
        </w:rPr>
      </w:pPr>
      <w:r w:rsidRPr="00E41AF6">
        <w:rPr>
          <w:rStyle w:val="Emphasis"/>
          <w:rFonts w:cstheme="minorHAnsi"/>
          <w:b w:val="0"/>
          <w:bCs/>
          <w:color w:val="7030A0"/>
          <w:sz w:val="18"/>
          <w:szCs w:val="18"/>
        </w:rPr>
        <w:t xml:space="preserve">Please advise if you have any agenda items you would like added to the agenda for the upcoming xxx BFMC meeting to be held at [time, date, location]. Suggestions for items will need to be received by [date] in order to be included in the agenda.   </w:t>
      </w:r>
    </w:p>
    <w:p w14:paraId="073BAFB0" w14:textId="77777777" w:rsidR="003B5332" w:rsidRPr="00E41AF6" w:rsidRDefault="003B5332" w:rsidP="00E41AF6">
      <w:pPr>
        <w:jc w:val="left"/>
        <w:rPr>
          <w:rStyle w:val="Emphasis"/>
          <w:rFonts w:cstheme="minorHAnsi"/>
          <w:b w:val="0"/>
          <w:bCs/>
          <w:color w:val="7030A0"/>
          <w:sz w:val="18"/>
          <w:szCs w:val="18"/>
        </w:rPr>
      </w:pPr>
      <w:r w:rsidRPr="00E41AF6">
        <w:rPr>
          <w:rStyle w:val="Emphasis"/>
          <w:rFonts w:cstheme="minorHAnsi"/>
          <w:b w:val="0"/>
          <w:bCs/>
          <w:color w:val="7030A0"/>
          <w:sz w:val="18"/>
          <w:szCs w:val="18"/>
        </w:rPr>
        <w:t xml:space="preserve">Can you please confirm your availability for this meeting and advise if you seek to have any observers or guests </w:t>
      </w:r>
      <w:proofErr w:type="gramStart"/>
      <w:r w:rsidRPr="00E41AF6">
        <w:rPr>
          <w:rStyle w:val="Emphasis"/>
          <w:rFonts w:cstheme="minorHAnsi"/>
          <w:b w:val="0"/>
          <w:bCs/>
          <w:color w:val="7030A0"/>
          <w:sz w:val="18"/>
          <w:szCs w:val="18"/>
        </w:rPr>
        <w:t>attend.</w:t>
      </w:r>
      <w:proofErr w:type="gramEnd"/>
    </w:p>
    <w:p w14:paraId="17CF9931" w14:textId="77777777" w:rsidR="003B5332" w:rsidRPr="00E41AF6" w:rsidRDefault="003B5332" w:rsidP="00E41AF6">
      <w:pPr>
        <w:jc w:val="left"/>
        <w:rPr>
          <w:rStyle w:val="Emphasis"/>
          <w:rFonts w:cstheme="minorHAnsi"/>
          <w:b w:val="0"/>
          <w:bCs/>
          <w:color w:val="7030A0"/>
          <w:sz w:val="18"/>
          <w:szCs w:val="18"/>
        </w:rPr>
      </w:pPr>
    </w:p>
    <w:p w14:paraId="1234A902" w14:textId="77777777" w:rsidR="003B5332" w:rsidRPr="00E41AF6" w:rsidRDefault="003B5332" w:rsidP="00E41AF6">
      <w:pPr>
        <w:jc w:val="left"/>
        <w:rPr>
          <w:rFonts w:cstheme="minorHAnsi"/>
          <w:b/>
          <w:bCs/>
          <w:color w:val="7030A0"/>
          <w:sz w:val="18"/>
          <w:szCs w:val="18"/>
        </w:rPr>
      </w:pPr>
      <w:r w:rsidRPr="00E41AF6">
        <w:rPr>
          <w:rStyle w:val="Emphasis"/>
          <w:rFonts w:cstheme="minorHAnsi"/>
          <w:b w:val="0"/>
          <w:bCs/>
          <w:color w:val="7030A0"/>
          <w:sz w:val="18"/>
          <w:szCs w:val="18"/>
        </w:rPr>
        <w:t>Thank you</w:t>
      </w:r>
    </w:p>
    <w:p w14:paraId="09447667" w14:textId="77777777" w:rsidR="003B5332" w:rsidRPr="00E41AF6" w:rsidRDefault="003B5332" w:rsidP="00E41AF6">
      <w:pPr>
        <w:jc w:val="left"/>
        <w:rPr>
          <w:rStyle w:val="Emphasis"/>
          <w:rFonts w:cstheme="minorHAnsi"/>
          <w:b w:val="0"/>
          <w:bCs/>
          <w:color w:val="7030A0"/>
          <w:sz w:val="18"/>
          <w:szCs w:val="18"/>
        </w:rPr>
      </w:pPr>
      <w:r w:rsidRPr="00E41AF6">
        <w:rPr>
          <w:rStyle w:val="Emphasis"/>
          <w:rFonts w:cstheme="minorHAnsi"/>
          <w:b w:val="0"/>
          <w:bCs/>
          <w:color w:val="7030A0"/>
          <w:sz w:val="18"/>
          <w:szCs w:val="18"/>
        </w:rPr>
        <w:t>[Name]</w:t>
      </w:r>
    </w:p>
    <w:p w14:paraId="227EFFE2" w14:textId="77777777" w:rsidR="003B5332" w:rsidRPr="00E41AF6" w:rsidRDefault="003B5332" w:rsidP="00E41AF6">
      <w:pPr>
        <w:jc w:val="left"/>
        <w:rPr>
          <w:rStyle w:val="Emphasis"/>
          <w:rFonts w:cstheme="minorHAnsi"/>
          <w:b w:val="0"/>
          <w:bCs/>
          <w:color w:val="7030A0"/>
          <w:sz w:val="18"/>
          <w:szCs w:val="18"/>
        </w:rPr>
      </w:pPr>
      <w:r w:rsidRPr="00E41AF6">
        <w:rPr>
          <w:rStyle w:val="Emphasis"/>
          <w:rFonts w:cstheme="minorHAnsi"/>
          <w:b w:val="0"/>
          <w:bCs/>
          <w:color w:val="7030A0"/>
          <w:sz w:val="18"/>
          <w:szCs w:val="18"/>
        </w:rPr>
        <w:t>Executive Officer</w:t>
      </w:r>
    </w:p>
    <w:p w14:paraId="7D2B549B" w14:textId="77777777" w:rsidR="003B5332" w:rsidRDefault="003B5332" w:rsidP="00E41AF6">
      <w:pPr>
        <w:jc w:val="left"/>
        <w:rPr>
          <w:rStyle w:val="Emphasis"/>
          <w:rFonts w:cstheme="minorHAnsi"/>
          <w:b w:val="0"/>
          <w:bCs/>
          <w:color w:val="7030A0"/>
          <w:sz w:val="18"/>
          <w:szCs w:val="18"/>
        </w:rPr>
      </w:pPr>
      <w:r w:rsidRPr="00E41AF6">
        <w:rPr>
          <w:rStyle w:val="Emphasis"/>
          <w:rFonts w:cstheme="minorHAnsi"/>
          <w:b w:val="0"/>
          <w:bCs/>
          <w:color w:val="7030A0"/>
          <w:sz w:val="18"/>
          <w:szCs w:val="18"/>
        </w:rPr>
        <w:t>[Name] Bush Fire Management Committee</w:t>
      </w:r>
    </w:p>
    <w:p w14:paraId="0259BC28" w14:textId="77777777" w:rsidR="007F2897" w:rsidRPr="00E41AF6" w:rsidRDefault="007F2897" w:rsidP="00E41AF6">
      <w:pPr>
        <w:jc w:val="left"/>
        <w:rPr>
          <w:rStyle w:val="Emphasis"/>
          <w:rFonts w:cstheme="minorHAnsi"/>
          <w:b w:val="0"/>
          <w:bCs/>
          <w:color w:val="7030A0"/>
          <w:sz w:val="18"/>
          <w:szCs w:val="18"/>
        </w:rPr>
      </w:pPr>
    </w:p>
    <w:p w14:paraId="4793ED5F" w14:textId="77777777" w:rsidR="003B5332" w:rsidRPr="003B5332" w:rsidRDefault="003B5332" w:rsidP="003B5332">
      <w:pPr>
        <w:rPr>
          <w:rFonts w:cstheme="minorHAnsi"/>
          <w:i/>
          <w:iCs/>
          <w:color w:val="000000"/>
          <w:sz w:val="18"/>
          <w:szCs w:val="18"/>
        </w:rPr>
      </w:pPr>
    </w:p>
    <w:p w14:paraId="1106411D" w14:textId="77777777" w:rsidR="003B5332" w:rsidRPr="00E41AF6" w:rsidRDefault="003B5332" w:rsidP="003B5332">
      <w:pPr>
        <w:pStyle w:val="Heading5"/>
        <w:rPr>
          <w:i/>
          <w:color w:val="F8F8F8" w:themeColor="background2"/>
          <w:sz w:val="24"/>
          <w:szCs w:val="24"/>
        </w:rPr>
      </w:pPr>
      <w:r w:rsidRPr="00E41AF6">
        <w:rPr>
          <w:i/>
          <w:color w:val="F8F8F8" w:themeColor="background2"/>
          <w:sz w:val="24"/>
          <w:szCs w:val="24"/>
        </w:rPr>
        <w:t>Standard Email Text – Distribution of Agendas and Business Papers.</w:t>
      </w:r>
    </w:p>
    <w:p w14:paraId="37FCB9B9" w14:textId="77777777" w:rsidR="003B5332" w:rsidRPr="003B5332" w:rsidRDefault="003B5332" w:rsidP="003B5332">
      <w:pPr>
        <w:rPr>
          <w:sz w:val="18"/>
          <w:szCs w:val="18"/>
        </w:rPr>
      </w:pPr>
    </w:p>
    <w:p w14:paraId="756DACEB" w14:textId="77777777" w:rsidR="003B5332" w:rsidRPr="007F2897" w:rsidRDefault="00E41AF6" w:rsidP="003B5332">
      <w:pPr>
        <w:rPr>
          <w:sz w:val="18"/>
          <w:szCs w:val="18"/>
        </w:rPr>
      </w:pPr>
      <w:r w:rsidRPr="007F2897">
        <w:rPr>
          <w:sz w:val="18"/>
          <w:szCs w:val="18"/>
        </w:rPr>
        <w:t xml:space="preserve">Note: </w:t>
      </w:r>
      <w:r w:rsidR="003B5332" w:rsidRPr="007F2897">
        <w:rPr>
          <w:sz w:val="18"/>
          <w:szCs w:val="18"/>
        </w:rPr>
        <w:t>Agendas and business papers should be sent a minimum of 7 days prior to the meeting of the BFMC.</w:t>
      </w:r>
    </w:p>
    <w:p w14:paraId="0B8FB4DA" w14:textId="77777777" w:rsidR="003B5332" w:rsidRPr="003B5332" w:rsidRDefault="003B5332" w:rsidP="003B5332">
      <w:pPr>
        <w:rPr>
          <w:sz w:val="18"/>
          <w:szCs w:val="18"/>
        </w:rPr>
      </w:pPr>
    </w:p>
    <w:p w14:paraId="2319BDE1" w14:textId="77777777" w:rsidR="003B5332" w:rsidRPr="00E41AF6" w:rsidRDefault="003B5332" w:rsidP="003B5332">
      <w:pPr>
        <w:rPr>
          <w:rFonts w:cstheme="minorHAnsi"/>
          <w:b/>
          <w:bCs/>
          <w:color w:val="7030A0"/>
          <w:sz w:val="18"/>
          <w:szCs w:val="18"/>
        </w:rPr>
      </w:pPr>
      <w:r w:rsidRPr="00E41AF6">
        <w:rPr>
          <w:rStyle w:val="Emphasis"/>
          <w:rFonts w:cstheme="minorHAnsi"/>
          <w:b w:val="0"/>
          <w:bCs/>
          <w:color w:val="7030A0"/>
          <w:sz w:val="18"/>
          <w:szCs w:val="18"/>
        </w:rPr>
        <w:t>Dear xxx BFMC members and delegates,</w:t>
      </w:r>
    </w:p>
    <w:p w14:paraId="2D961A6F" w14:textId="77777777" w:rsidR="003B5332" w:rsidRPr="00E41AF6" w:rsidRDefault="003B5332" w:rsidP="003B5332">
      <w:pPr>
        <w:rPr>
          <w:rFonts w:cstheme="minorHAnsi"/>
          <w:b/>
          <w:bCs/>
          <w:color w:val="7030A0"/>
          <w:sz w:val="18"/>
          <w:szCs w:val="18"/>
        </w:rPr>
      </w:pPr>
      <w:r w:rsidRPr="00E41AF6">
        <w:rPr>
          <w:rStyle w:val="Emphasis"/>
          <w:rFonts w:cstheme="minorHAnsi"/>
          <w:b w:val="0"/>
          <w:bCs/>
          <w:color w:val="7030A0"/>
          <w:sz w:val="18"/>
          <w:szCs w:val="18"/>
        </w:rPr>
        <w:t xml:space="preserve">Attached is the agenda, business papers and related documentation for the next xxx BFMC meeting to be held at [time, date, location]. Please review this documentation as well as any action items assigned to your </w:t>
      </w:r>
      <w:proofErr w:type="spellStart"/>
      <w:r w:rsidRPr="00E41AF6">
        <w:rPr>
          <w:rStyle w:val="Emphasis"/>
          <w:rFonts w:cstheme="minorHAnsi"/>
          <w:b w:val="0"/>
          <w:bCs/>
          <w:color w:val="7030A0"/>
          <w:sz w:val="18"/>
          <w:szCs w:val="18"/>
        </w:rPr>
        <w:t>organisation</w:t>
      </w:r>
      <w:proofErr w:type="spellEnd"/>
      <w:r w:rsidRPr="00E41AF6">
        <w:rPr>
          <w:rStyle w:val="Emphasis"/>
          <w:rFonts w:cstheme="minorHAnsi"/>
          <w:b w:val="0"/>
          <w:bCs/>
          <w:color w:val="7030A0"/>
          <w:sz w:val="18"/>
          <w:szCs w:val="18"/>
        </w:rPr>
        <w:t xml:space="preserve"> and ensure you are in a position to discuss these matters at the meeting. </w:t>
      </w:r>
    </w:p>
    <w:p w14:paraId="7280E8EA" w14:textId="77777777" w:rsidR="003B5332" w:rsidRPr="00E41AF6" w:rsidRDefault="003B5332" w:rsidP="003B5332">
      <w:pPr>
        <w:rPr>
          <w:rFonts w:cstheme="minorHAnsi"/>
          <w:b/>
          <w:bCs/>
          <w:color w:val="7030A0"/>
          <w:sz w:val="18"/>
          <w:szCs w:val="18"/>
        </w:rPr>
      </w:pPr>
      <w:r w:rsidRPr="00E41AF6">
        <w:rPr>
          <w:rStyle w:val="Emphasis"/>
          <w:rFonts w:cstheme="minorHAnsi"/>
          <w:b w:val="0"/>
          <w:bCs/>
          <w:color w:val="7030A0"/>
          <w:sz w:val="18"/>
          <w:szCs w:val="18"/>
        </w:rPr>
        <w:t>Draft minutes of the previous meeting [and any other supporting material] are also attached for your review and comment.</w:t>
      </w:r>
    </w:p>
    <w:p w14:paraId="56745BFB" w14:textId="77777777" w:rsidR="003B5332" w:rsidRPr="00E41AF6" w:rsidRDefault="003B5332" w:rsidP="003B5332">
      <w:pPr>
        <w:rPr>
          <w:rStyle w:val="Emphasis"/>
          <w:rFonts w:cstheme="minorHAnsi"/>
          <w:b w:val="0"/>
          <w:bCs/>
          <w:color w:val="7030A0"/>
          <w:sz w:val="18"/>
          <w:szCs w:val="18"/>
        </w:rPr>
      </w:pPr>
      <w:r w:rsidRPr="00E41AF6">
        <w:rPr>
          <w:rStyle w:val="Emphasis"/>
          <w:rFonts w:cstheme="minorHAnsi"/>
          <w:b w:val="0"/>
          <w:bCs/>
          <w:color w:val="7030A0"/>
          <w:sz w:val="18"/>
          <w:szCs w:val="18"/>
        </w:rPr>
        <w:t>If you haven’t already, it would be appreciated if you could confirm your availability for this meeting along with the attendance of any observers or guests by close of business today.</w:t>
      </w:r>
    </w:p>
    <w:p w14:paraId="48F99981" w14:textId="77777777" w:rsidR="003B5332" w:rsidRPr="00E41AF6" w:rsidRDefault="003B5332" w:rsidP="003B5332">
      <w:pPr>
        <w:rPr>
          <w:rStyle w:val="Emphasis"/>
          <w:rFonts w:cstheme="minorHAnsi"/>
          <w:b w:val="0"/>
          <w:bCs/>
          <w:color w:val="7030A0"/>
          <w:sz w:val="18"/>
          <w:szCs w:val="18"/>
        </w:rPr>
      </w:pPr>
    </w:p>
    <w:p w14:paraId="2A82C43A" w14:textId="77777777" w:rsidR="003B5332" w:rsidRPr="00E41AF6" w:rsidRDefault="003B5332" w:rsidP="003B5332">
      <w:pPr>
        <w:rPr>
          <w:rStyle w:val="Emphasis"/>
          <w:rFonts w:cstheme="minorHAnsi"/>
          <w:b w:val="0"/>
          <w:bCs/>
          <w:color w:val="7030A0"/>
          <w:sz w:val="18"/>
          <w:szCs w:val="18"/>
        </w:rPr>
      </w:pPr>
      <w:r w:rsidRPr="00E41AF6">
        <w:rPr>
          <w:rStyle w:val="Emphasis"/>
          <w:rFonts w:cstheme="minorHAnsi"/>
          <w:b w:val="0"/>
          <w:bCs/>
          <w:color w:val="7030A0"/>
          <w:sz w:val="18"/>
          <w:szCs w:val="18"/>
        </w:rPr>
        <w:t>Thank you</w:t>
      </w:r>
    </w:p>
    <w:p w14:paraId="75AEC127" w14:textId="77777777" w:rsidR="003B5332" w:rsidRPr="00E41AF6" w:rsidRDefault="003B5332" w:rsidP="003B5332">
      <w:pPr>
        <w:rPr>
          <w:rStyle w:val="Emphasis"/>
          <w:rFonts w:cstheme="minorHAnsi"/>
          <w:b w:val="0"/>
          <w:bCs/>
          <w:color w:val="7030A0"/>
          <w:sz w:val="18"/>
          <w:szCs w:val="18"/>
        </w:rPr>
      </w:pPr>
      <w:r w:rsidRPr="00E41AF6">
        <w:rPr>
          <w:rStyle w:val="Emphasis"/>
          <w:rFonts w:cstheme="minorHAnsi"/>
          <w:b w:val="0"/>
          <w:bCs/>
          <w:color w:val="7030A0"/>
          <w:sz w:val="18"/>
          <w:szCs w:val="18"/>
        </w:rPr>
        <w:t>[Name]</w:t>
      </w:r>
    </w:p>
    <w:p w14:paraId="4C34FE70" w14:textId="77777777" w:rsidR="003B5332" w:rsidRPr="00E41AF6" w:rsidRDefault="003B5332" w:rsidP="003B5332">
      <w:pPr>
        <w:rPr>
          <w:rStyle w:val="Emphasis"/>
          <w:rFonts w:cstheme="minorHAnsi"/>
          <w:b w:val="0"/>
          <w:bCs/>
          <w:color w:val="7030A0"/>
          <w:sz w:val="18"/>
          <w:szCs w:val="18"/>
        </w:rPr>
      </w:pPr>
      <w:r w:rsidRPr="00E41AF6">
        <w:rPr>
          <w:rStyle w:val="Emphasis"/>
          <w:rFonts w:cstheme="minorHAnsi"/>
          <w:b w:val="0"/>
          <w:bCs/>
          <w:color w:val="7030A0"/>
          <w:sz w:val="18"/>
          <w:szCs w:val="18"/>
        </w:rPr>
        <w:t>Executive Officer</w:t>
      </w:r>
    </w:p>
    <w:p w14:paraId="2811DF89" w14:textId="77777777" w:rsidR="003B5332" w:rsidRPr="00E41AF6" w:rsidRDefault="003B5332" w:rsidP="00EC4785">
      <w:pPr>
        <w:pBdr>
          <w:right w:val="single" w:sz="4" w:space="4" w:color="auto"/>
        </w:pBdr>
        <w:rPr>
          <w:rStyle w:val="Emphasis"/>
          <w:rFonts w:cstheme="minorHAnsi"/>
          <w:b w:val="0"/>
          <w:bCs/>
          <w:color w:val="7030A0"/>
          <w:sz w:val="18"/>
          <w:szCs w:val="18"/>
        </w:rPr>
        <w:sectPr w:rsidR="003B5332" w:rsidRPr="00E41AF6" w:rsidSect="003B5332">
          <w:type w:val="continuous"/>
          <w:pgSz w:w="11906" w:h="16838"/>
          <w:pgMar w:top="1440" w:right="1440" w:bottom="1440" w:left="1134" w:header="709" w:footer="709" w:gutter="0"/>
          <w:cols w:space="708"/>
          <w:docGrid w:linePitch="360"/>
        </w:sectPr>
      </w:pPr>
      <w:r w:rsidRPr="00E41AF6">
        <w:rPr>
          <w:rStyle w:val="Emphasis"/>
          <w:rFonts w:cstheme="minorHAnsi"/>
          <w:b w:val="0"/>
          <w:bCs/>
          <w:color w:val="7030A0"/>
          <w:sz w:val="18"/>
          <w:szCs w:val="18"/>
        </w:rPr>
        <w:t>[Name] Bush Fire Management Committee</w:t>
      </w:r>
    </w:p>
    <w:p w14:paraId="50B9643C" w14:textId="77777777" w:rsidR="005B1A7C" w:rsidRPr="005B1A7C" w:rsidRDefault="005B1A7C" w:rsidP="005B1A7C">
      <w:pPr>
        <w:pStyle w:val="Heading5"/>
        <w:rPr>
          <w:i/>
          <w:color w:val="F8F8F8" w:themeColor="background2"/>
          <w:sz w:val="24"/>
          <w:szCs w:val="24"/>
        </w:rPr>
      </w:pPr>
      <w:r w:rsidRPr="005B1A7C">
        <w:rPr>
          <w:i/>
          <w:color w:val="F8F8F8" w:themeColor="background2"/>
          <w:sz w:val="24"/>
          <w:szCs w:val="24"/>
        </w:rPr>
        <w:lastRenderedPageBreak/>
        <w:t>BFMC Calendar (Sample)</w:t>
      </w:r>
    </w:p>
    <w:p w14:paraId="734726FD" w14:textId="77777777" w:rsidR="005B1A7C" w:rsidRPr="0061244E" w:rsidRDefault="005B1A7C" w:rsidP="00EC4785"/>
    <w:tbl>
      <w:tblPr>
        <w:tblStyle w:val="NSWRFSTable1"/>
        <w:tblpPr w:leftFromText="180" w:rightFromText="180" w:vertAnchor="text" w:tblpY="1"/>
        <w:tblOverlap w:val="never"/>
        <w:tblW w:w="5246" w:type="pct"/>
        <w:tblInd w:w="0" w:type="dxa"/>
        <w:tblLayout w:type="fixed"/>
        <w:tblLook w:val="01E0" w:firstRow="1" w:lastRow="1" w:firstColumn="1" w:lastColumn="1" w:noHBand="0" w:noVBand="0"/>
      </w:tblPr>
      <w:tblGrid>
        <w:gridCol w:w="3687"/>
        <w:gridCol w:w="5846"/>
        <w:gridCol w:w="3281"/>
        <w:gridCol w:w="2152"/>
      </w:tblGrid>
      <w:tr w:rsidR="005B1A7C" w14:paraId="6C7C81A1" w14:textId="77777777" w:rsidTr="00EC4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0BAFA5E9" w14:textId="77777777" w:rsidR="005B1A7C" w:rsidRDefault="005B1A7C" w:rsidP="004E4240">
            <w:pPr>
              <w:spacing w:line="276" w:lineRule="auto"/>
              <w:jc w:val="center"/>
              <w:rPr>
                <w:rFonts w:asciiTheme="minorHAnsi" w:hAnsiTheme="minorHAnsi"/>
                <w:b w:val="0"/>
                <w:sz w:val="39"/>
                <w:szCs w:val="40"/>
              </w:rPr>
            </w:pPr>
            <w:r>
              <w:rPr>
                <w:rFonts w:asciiTheme="minorHAnsi" w:hAnsiTheme="minorHAnsi"/>
                <w:b w:val="0"/>
                <w:sz w:val="39"/>
                <w:szCs w:val="39"/>
              </w:rPr>
              <w:t xml:space="preserve">(Insert Name </w:t>
            </w:r>
            <w:r>
              <w:rPr>
                <w:rFonts w:asciiTheme="minorHAnsi" w:hAnsiTheme="minorHAnsi"/>
                <w:b w:val="0"/>
                <w:sz w:val="39"/>
                <w:szCs w:val="40"/>
              </w:rPr>
              <w:t>XXX</w:t>
            </w:r>
            <w:r>
              <w:rPr>
                <w:rFonts w:asciiTheme="minorHAnsi" w:hAnsiTheme="minorHAnsi"/>
                <w:b w:val="0"/>
                <w:sz w:val="39"/>
                <w:szCs w:val="39"/>
              </w:rPr>
              <w:t>)</w:t>
            </w:r>
            <w:r>
              <w:rPr>
                <w:rFonts w:asciiTheme="minorHAnsi" w:hAnsiTheme="minorHAnsi"/>
                <w:b w:val="0"/>
                <w:sz w:val="39"/>
                <w:szCs w:val="40"/>
              </w:rPr>
              <w:t xml:space="preserve"> BUSH FIRE MANAGEMENT COMMITTEE</w:t>
            </w:r>
          </w:p>
        </w:tc>
      </w:tr>
      <w:tr w:rsidR="005B1A7C" w14:paraId="52E95B0B" w14:textId="77777777" w:rsidTr="00EC4785">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F860135" w14:textId="77777777" w:rsidR="005B1A7C" w:rsidRPr="005B1A7C" w:rsidRDefault="005B1A7C" w:rsidP="004E4240">
            <w:pPr>
              <w:jc w:val="center"/>
              <w:rPr>
                <w:rFonts w:asciiTheme="minorHAnsi" w:hAnsiTheme="minorHAnsi"/>
                <w:bCs/>
                <w:sz w:val="31"/>
                <w:szCs w:val="31"/>
              </w:rPr>
            </w:pPr>
            <w:r w:rsidRPr="005B1A7C">
              <w:rPr>
                <w:rFonts w:asciiTheme="minorHAnsi" w:hAnsiTheme="minorHAnsi"/>
                <w:bCs/>
                <w:sz w:val="31"/>
                <w:szCs w:val="31"/>
              </w:rPr>
              <w:t>Establishment date of BFMC: (insert date XXX)</w:t>
            </w:r>
          </w:p>
        </w:tc>
      </w:tr>
      <w:tr w:rsidR="005B1A7C" w14:paraId="5E72E53D" w14:textId="77777777" w:rsidTr="00EC4785">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D569A86" w14:textId="77777777" w:rsidR="005B1A7C" w:rsidRDefault="005B1A7C" w:rsidP="004E4240">
            <w:pPr>
              <w:jc w:val="center"/>
              <w:rPr>
                <w:rFonts w:asciiTheme="minorHAnsi" w:hAnsiTheme="minorHAnsi"/>
                <w:b/>
                <w:color w:val="FFFFFF" w:themeColor="background1"/>
                <w:sz w:val="31"/>
                <w:szCs w:val="31"/>
              </w:rPr>
            </w:pPr>
            <w:r w:rsidRPr="005B1A7C">
              <w:rPr>
                <w:rFonts w:asciiTheme="minorHAnsi" w:hAnsiTheme="minorHAnsi"/>
                <w:b/>
                <w:color w:val="000000" w:themeColor="text1"/>
                <w:sz w:val="31"/>
                <w:szCs w:val="32"/>
              </w:rPr>
              <w:t>BFMC SCHEDULE</w:t>
            </w:r>
          </w:p>
        </w:tc>
      </w:tr>
      <w:tr w:rsidR="005B1A7C" w14:paraId="5B27F33D" w14:textId="77777777" w:rsidTr="00EC4785">
        <w:tc>
          <w:tcPr>
            <w:cnfStyle w:val="001000000000" w:firstRow="0" w:lastRow="0" w:firstColumn="1" w:lastColumn="0" w:oddVBand="0" w:evenVBand="0" w:oddHBand="0" w:evenHBand="0" w:firstRowFirstColumn="0" w:firstRowLastColumn="0" w:lastRowFirstColumn="0" w:lastRowLastColumn="0"/>
            <w:tcW w:w="1232" w:type="pct"/>
            <w:hideMark/>
          </w:tcPr>
          <w:p w14:paraId="78D137D6" w14:textId="77777777" w:rsidR="005B1A7C" w:rsidRPr="005B1A7C" w:rsidRDefault="005B1A7C" w:rsidP="004E4240">
            <w:pPr>
              <w:jc w:val="center"/>
              <w:rPr>
                <w:rFonts w:asciiTheme="minorHAnsi" w:hAnsiTheme="minorHAnsi"/>
                <w:b/>
                <w:color w:val="000000" w:themeColor="text1"/>
                <w:sz w:val="23"/>
                <w:szCs w:val="23"/>
              </w:rPr>
            </w:pPr>
            <w:r w:rsidRPr="005B1A7C">
              <w:rPr>
                <w:rFonts w:asciiTheme="minorHAnsi" w:hAnsiTheme="minorHAnsi"/>
                <w:b/>
                <w:color w:val="000000" w:themeColor="text1"/>
                <w:sz w:val="23"/>
                <w:szCs w:val="23"/>
              </w:rPr>
              <w:t>WHEN</w:t>
            </w:r>
          </w:p>
        </w:tc>
        <w:tc>
          <w:tcPr>
            <w:tcW w:w="1953" w:type="pct"/>
            <w:hideMark/>
          </w:tcPr>
          <w:p w14:paraId="0D58156A" w14:textId="77777777" w:rsidR="005B1A7C" w:rsidRPr="005B1A7C" w:rsidRDefault="005B1A7C" w:rsidP="004E424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3"/>
                <w:szCs w:val="23"/>
              </w:rPr>
            </w:pPr>
            <w:r w:rsidRPr="005B1A7C">
              <w:rPr>
                <w:rFonts w:asciiTheme="minorHAnsi" w:hAnsiTheme="minorHAnsi"/>
                <w:b/>
                <w:color w:val="000000" w:themeColor="text1"/>
                <w:sz w:val="23"/>
                <w:szCs w:val="23"/>
              </w:rPr>
              <w:t>WHAT</w:t>
            </w:r>
          </w:p>
        </w:tc>
        <w:tc>
          <w:tcPr>
            <w:tcW w:w="1096" w:type="pct"/>
            <w:hideMark/>
          </w:tcPr>
          <w:p w14:paraId="073A42FA" w14:textId="77777777" w:rsidR="005B1A7C" w:rsidRPr="005B1A7C" w:rsidRDefault="005B1A7C" w:rsidP="004E424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3"/>
                <w:szCs w:val="23"/>
              </w:rPr>
            </w:pPr>
            <w:r w:rsidRPr="005B1A7C">
              <w:rPr>
                <w:rFonts w:asciiTheme="minorHAnsi" w:hAnsiTheme="minorHAnsi"/>
                <w:b/>
                <w:color w:val="000000" w:themeColor="text1"/>
                <w:sz w:val="23"/>
                <w:szCs w:val="23"/>
              </w:rPr>
              <w:t>WHO</w:t>
            </w:r>
          </w:p>
        </w:tc>
        <w:tc>
          <w:tcPr>
            <w:tcW w:w="719" w:type="pct"/>
            <w:hideMark/>
          </w:tcPr>
          <w:p w14:paraId="61281E86" w14:textId="77777777" w:rsidR="005B1A7C" w:rsidRPr="005B1A7C" w:rsidRDefault="005B1A7C" w:rsidP="004E424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text1"/>
                <w:sz w:val="23"/>
                <w:szCs w:val="23"/>
              </w:rPr>
            </w:pPr>
            <w:r w:rsidRPr="005B1A7C">
              <w:rPr>
                <w:rFonts w:asciiTheme="minorHAnsi" w:hAnsiTheme="minorHAnsi"/>
                <w:b/>
                <w:color w:val="000000" w:themeColor="text1"/>
                <w:sz w:val="23"/>
                <w:szCs w:val="23"/>
              </w:rPr>
              <w:t>DATE</w:t>
            </w:r>
          </w:p>
        </w:tc>
      </w:tr>
      <w:tr w:rsidR="00FD061D" w14:paraId="15013179" w14:textId="77777777" w:rsidTr="00EC4785">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0000" w:themeFill="text2"/>
            <w:hideMark/>
          </w:tcPr>
          <w:p w14:paraId="26AB4EF7" w14:textId="77777777" w:rsidR="005B1A7C" w:rsidRDefault="005B1A7C" w:rsidP="004E4240">
            <w:pPr>
              <w:jc w:val="center"/>
              <w:rPr>
                <w:rFonts w:asciiTheme="minorHAnsi" w:hAnsiTheme="minorHAnsi"/>
                <w:sz w:val="23"/>
                <w:szCs w:val="23"/>
              </w:rPr>
            </w:pPr>
            <w:r w:rsidRPr="00FD061D">
              <w:rPr>
                <w:rFonts w:asciiTheme="minorHAnsi" w:hAnsiTheme="minorHAnsi"/>
                <w:b/>
                <w:color w:val="FFFFFF" w:themeColor="background1"/>
                <w:sz w:val="31"/>
                <w:szCs w:val="32"/>
              </w:rPr>
              <w:t>MONTHLY</w:t>
            </w:r>
          </w:p>
        </w:tc>
      </w:tr>
      <w:tr w:rsidR="005B1A7C" w14:paraId="656499C9" w14:textId="77777777" w:rsidTr="00B25A67">
        <w:tc>
          <w:tcPr>
            <w:cnfStyle w:val="001000000000" w:firstRow="0" w:lastRow="0" w:firstColumn="1" w:lastColumn="0" w:oddVBand="0" w:evenVBand="0" w:oddHBand="0" w:evenHBand="0" w:firstRowFirstColumn="0" w:firstRowLastColumn="0" w:lastRowFirstColumn="0" w:lastRowLastColumn="0"/>
            <w:tcW w:w="1232" w:type="pct"/>
            <w:shd w:val="clear" w:color="auto" w:fill="F4B8AC"/>
            <w:hideMark/>
          </w:tcPr>
          <w:p w14:paraId="69D3BD54" w14:textId="77777777" w:rsidR="005B1A7C" w:rsidRDefault="005B1A7C" w:rsidP="004E4240">
            <w:pPr>
              <w:jc w:val="left"/>
              <w:rPr>
                <w:rFonts w:asciiTheme="minorHAnsi" w:hAnsiTheme="minorHAnsi"/>
                <w:sz w:val="23"/>
              </w:rPr>
            </w:pPr>
            <w:r>
              <w:rPr>
                <w:rFonts w:asciiTheme="minorHAnsi" w:hAnsiTheme="minorHAnsi"/>
                <w:sz w:val="23"/>
                <w:szCs w:val="23"/>
              </w:rPr>
              <w:t>5 business days after the end of each month</w:t>
            </w:r>
          </w:p>
        </w:tc>
        <w:tc>
          <w:tcPr>
            <w:tcW w:w="1953" w:type="pct"/>
            <w:shd w:val="clear" w:color="auto" w:fill="F4B8AC"/>
            <w:hideMark/>
          </w:tcPr>
          <w:p w14:paraId="7B133F91"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Data must be entered in BRIMS/GUARDIAN for completed activities</w:t>
            </w:r>
          </w:p>
        </w:tc>
        <w:tc>
          <w:tcPr>
            <w:tcW w:w="1096" w:type="pct"/>
            <w:shd w:val="clear" w:color="auto" w:fill="F4B8AC"/>
            <w:hideMark/>
          </w:tcPr>
          <w:p w14:paraId="2C7A87C7"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 xml:space="preserve">Agencies </w:t>
            </w:r>
          </w:p>
        </w:tc>
        <w:tc>
          <w:tcPr>
            <w:tcW w:w="719" w:type="pct"/>
            <w:shd w:val="clear" w:color="auto" w:fill="F4B8AC"/>
          </w:tcPr>
          <w:p w14:paraId="73B7988F" w14:textId="77777777" w:rsidR="005B1A7C" w:rsidRDefault="005B1A7C" w:rsidP="004E4240">
            <w:pP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r>
      <w:tr w:rsidR="005B1A7C" w14:paraId="67424C46" w14:textId="77777777" w:rsidTr="00EC4785">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0000" w:themeFill="text2"/>
            <w:hideMark/>
          </w:tcPr>
          <w:p w14:paraId="5F6CAD54" w14:textId="77777777" w:rsidR="005B1A7C" w:rsidRPr="005B1A7C" w:rsidRDefault="005B1A7C" w:rsidP="004E4240">
            <w:pPr>
              <w:jc w:val="center"/>
              <w:rPr>
                <w:rFonts w:asciiTheme="minorHAnsi" w:hAnsiTheme="minorHAnsi"/>
                <w:color w:val="000000" w:themeColor="text1"/>
                <w:sz w:val="23"/>
                <w:szCs w:val="23"/>
              </w:rPr>
            </w:pPr>
            <w:r w:rsidRPr="00FD061D">
              <w:rPr>
                <w:rFonts w:asciiTheme="minorHAnsi" w:hAnsiTheme="minorHAnsi"/>
                <w:b/>
                <w:color w:val="FFFFFF" w:themeColor="background1"/>
                <w:sz w:val="31"/>
                <w:szCs w:val="31"/>
              </w:rPr>
              <w:t>YEARLY</w:t>
            </w:r>
          </w:p>
        </w:tc>
      </w:tr>
      <w:tr w:rsidR="005B1A7C" w14:paraId="2206E39B" w14:textId="77777777" w:rsidTr="00B25A67">
        <w:tc>
          <w:tcPr>
            <w:cnfStyle w:val="001000000000" w:firstRow="0" w:lastRow="0" w:firstColumn="1" w:lastColumn="0" w:oddVBand="0" w:evenVBand="0" w:oddHBand="0" w:evenHBand="0" w:firstRowFirstColumn="0" w:firstRowLastColumn="0" w:lastRowFirstColumn="0" w:lastRowLastColumn="0"/>
            <w:tcW w:w="1232" w:type="pct"/>
            <w:shd w:val="clear" w:color="auto" w:fill="D9D9D9" w:themeFill="background1" w:themeFillShade="D9"/>
            <w:hideMark/>
          </w:tcPr>
          <w:p w14:paraId="757514AF" w14:textId="77777777" w:rsidR="005B1A7C" w:rsidRDefault="005B1A7C" w:rsidP="004E4240">
            <w:pPr>
              <w:jc w:val="left"/>
              <w:rPr>
                <w:rFonts w:asciiTheme="minorHAnsi" w:hAnsiTheme="minorHAnsi"/>
                <w:sz w:val="23"/>
              </w:rPr>
            </w:pPr>
            <w:r>
              <w:rPr>
                <w:rFonts w:asciiTheme="minorHAnsi" w:hAnsiTheme="minorHAnsi"/>
                <w:sz w:val="23"/>
                <w:szCs w:val="23"/>
              </w:rPr>
              <w:t>Start or end of the year</w:t>
            </w:r>
          </w:p>
        </w:tc>
        <w:tc>
          <w:tcPr>
            <w:tcW w:w="1953" w:type="pct"/>
            <w:shd w:val="clear" w:color="auto" w:fill="D9D9D9" w:themeFill="background1" w:themeFillShade="D9"/>
            <w:hideMark/>
          </w:tcPr>
          <w:p w14:paraId="27A77610"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Prepare 12 months calendar of BFMC meeting dates</w:t>
            </w:r>
          </w:p>
        </w:tc>
        <w:tc>
          <w:tcPr>
            <w:tcW w:w="1096" w:type="pct"/>
            <w:shd w:val="clear" w:color="auto" w:fill="D9D9D9" w:themeFill="background1" w:themeFillShade="D9"/>
            <w:hideMark/>
          </w:tcPr>
          <w:p w14:paraId="5E68FA49"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BFMC (Executive Officer)</w:t>
            </w:r>
          </w:p>
        </w:tc>
        <w:tc>
          <w:tcPr>
            <w:tcW w:w="719" w:type="pct"/>
            <w:shd w:val="clear" w:color="auto" w:fill="D9D9D9" w:themeFill="background1" w:themeFillShade="D9"/>
          </w:tcPr>
          <w:p w14:paraId="7C569E61" w14:textId="77777777" w:rsidR="005B1A7C" w:rsidRDefault="005B1A7C" w:rsidP="004E4240">
            <w:pP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r>
      <w:tr w:rsidR="005B1A7C" w14:paraId="3CF308B7" w14:textId="77777777" w:rsidTr="00B25A67">
        <w:tc>
          <w:tcPr>
            <w:cnfStyle w:val="001000000000" w:firstRow="0" w:lastRow="0" w:firstColumn="1" w:lastColumn="0" w:oddVBand="0" w:evenVBand="0" w:oddHBand="0" w:evenHBand="0" w:firstRowFirstColumn="0" w:firstRowLastColumn="0" w:lastRowFirstColumn="0" w:lastRowLastColumn="0"/>
            <w:tcW w:w="1232" w:type="pct"/>
            <w:shd w:val="clear" w:color="auto" w:fill="D9D9D9" w:themeFill="background1" w:themeFillShade="D9"/>
          </w:tcPr>
          <w:p w14:paraId="7D56683A" w14:textId="77777777" w:rsidR="005B1A7C" w:rsidRDefault="005B1A7C" w:rsidP="004E4240">
            <w:pPr>
              <w:jc w:val="left"/>
              <w:rPr>
                <w:rFonts w:asciiTheme="minorHAnsi" w:hAnsiTheme="minorHAnsi"/>
                <w:sz w:val="23"/>
                <w:szCs w:val="23"/>
              </w:rPr>
            </w:pPr>
            <w:r>
              <w:rPr>
                <w:rFonts w:asciiTheme="minorHAnsi" w:hAnsiTheme="minorHAnsi"/>
                <w:sz w:val="23"/>
                <w:szCs w:val="23"/>
              </w:rPr>
              <w:t>August 31</w:t>
            </w:r>
          </w:p>
        </w:tc>
        <w:tc>
          <w:tcPr>
            <w:tcW w:w="1953" w:type="pct"/>
            <w:shd w:val="clear" w:color="auto" w:fill="D9D9D9" w:themeFill="background1" w:themeFillShade="D9"/>
          </w:tcPr>
          <w:p w14:paraId="76E97EBD"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Pre-season Checklist Due for Submission to BFCC</w:t>
            </w:r>
          </w:p>
        </w:tc>
        <w:tc>
          <w:tcPr>
            <w:tcW w:w="1096" w:type="pct"/>
            <w:shd w:val="clear" w:color="auto" w:fill="D9D9D9" w:themeFill="background1" w:themeFillShade="D9"/>
          </w:tcPr>
          <w:p w14:paraId="76B01AA8"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BFMC</w:t>
            </w:r>
          </w:p>
        </w:tc>
        <w:tc>
          <w:tcPr>
            <w:tcW w:w="719" w:type="pct"/>
            <w:shd w:val="clear" w:color="auto" w:fill="D9D9D9" w:themeFill="background1" w:themeFillShade="D9"/>
          </w:tcPr>
          <w:p w14:paraId="5CFBA4ED" w14:textId="77777777" w:rsidR="005B1A7C" w:rsidRDefault="005B1A7C" w:rsidP="004E4240">
            <w:pP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r>
      <w:tr w:rsidR="005B1A7C" w14:paraId="0E81A3C1" w14:textId="77777777" w:rsidTr="00B25A67">
        <w:tc>
          <w:tcPr>
            <w:cnfStyle w:val="001000000000" w:firstRow="0" w:lastRow="0" w:firstColumn="1" w:lastColumn="0" w:oddVBand="0" w:evenVBand="0" w:oddHBand="0" w:evenHBand="0" w:firstRowFirstColumn="0" w:firstRowLastColumn="0" w:lastRowFirstColumn="0" w:lastRowLastColumn="0"/>
            <w:tcW w:w="1232" w:type="pct"/>
            <w:shd w:val="clear" w:color="auto" w:fill="D9D9D9" w:themeFill="background1" w:themeFillShade="D9"/>
            <w:hideMark/>
          </w:tcPr>
          <w:p w14:paraId="52A22E8B" w14:textId="77777777" w:rsidR="005B1A7C" w:rsidRDefault="005B1A7C" w:rsidP="004E4240">
            <w:pPr>
              <w:jc w:val="left"/>
              <w:rPr>
                <w:rFonts w:asciiTheme="minorHAnsi" w:hAnsiTheme="minorHAnsi"/>
                <w:sz w:val="23"/>
                <w:szCs w:val="23"/>
              </w:rPr>
            </w:pPr>
            <w:r>
              <w:rPr>
                <w:rFonts w:asciiTheme="minorHAnsi" w:hAnsiTheme="minorHAnsi"/>
                <w:sz w:val="23"/>
                <w:szCs w:val="23"/>
              </w:rPr>
              <w:t xml:space="preserve">Near the establishment date of the Committee </w:t>
            </w:r>
          </w:p>
        </w:tc>
        <w:tc>
          <w:tcPr>
            <w:tcW w:w="1953" w:type="pct"/>
            <w:shd w:val="clear" w:color="auto" w:fill="D9D9D9" w:themeFill="background1" w:themeFillShade="D9"/>
          </w:tcPr>
          <w:p w14:paraId="32E07113"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Elect Chairperson and deputy Chairperson</w:t>
            </w:r>
          </w:p>
        </w:tc>
        <w:tc>
          <w:tcPr>
            <w:tcW w:w="1096" w:type="pct"/>
            <w:shd w:val="clear" w:color="auto" w:fill="D9D9D9" w:themeFill="background1" w:themeFillShade="D9"/>
            <w:hideMark/>
          </w:tcPr>
          <w:p w14:paraId="675EB2ED"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BFMC</w:t>
            </w:r>
          </w:p>
        </w:tc>
        <w:tc>
          <w:tcPr>
            <w:tcW w:w="719" w:type="pct"/>
            <w:shd w:val="clear" w:color="auto" w:fill="D9D9D9" w:themeFill="background1" w:themeFillShade="D9"/>
          </w:tcPr>
          <w:p w14:paraId="370323D0" w14:textId="77777777" w:rsidR="005B1A7C" w:rsidRDefault="005B1A7C" w:rsidP="004E4240">
            <w:pP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r>
      <w:tr w:rsidR="005B1A7C" w14:paraId="3B690824" w14:textId="77777777" w:rsidTr="00B25A67">
        <w:tc>
          <w:tcPr>
            <w:cnfStyle w:val="001000000000" w:firstRow="0" w:lastRow="0" w:firstColumn="1" w:lastColumn="0" w:oddVBand="0" w:evenVBand="0" w:oddHBand="0" w:evenHBand="0" w:firstRowFirstColumn="0" w:firstRowLastColumn="0" w:lastRowFirstColumn="0" w:lastRowLastColumn="0"/>
            <w:tcW w:w="1232" w:type="pct"/>
            <w:shd w:val="clear" w:color="auto" w:fill="D9D9D9" w:themeFill="background1" w:themeFillShade="D9"/>
            <w:hideMark/>
          </w:tcPr>
          <w:p w14:paraId="1E73D7A4" w14:textId="77777777" w:rsidR="005B1A7C" w:rsidRDefault="005B1A7C" w:rsidP="004E4240">
            <w:pPr>
              <w:jc w:val="left"/>
              <w:rPr>
                <w:rFonts w:asciiTheme="minorHAnsi" w:hAnsiTheme="minorHAnsi"/>
                <w:sz w:val="23"/>
                <w:szCs w:val="23"/>
              </w:rPr>
            </w:pPr>
            <w:r>
              <w:rPr>
                <w:rFonts w:asciiTheme="minorHAnsi" w:hAnsiTheme="minorHAnsi"/>
                <w:sz w:val="23"/>
                <w:szCs w:val="23"/>
              </w:rPr>
              <w:t xml:space="preserve">Near the establishment date of the Committee </w:t>
            </w:r>
          </w:p>
        </w:tc>
        <w:tc>
          <w:tcPr>
            <w:tcW w:w="1953" w:type="pct"/>
            <w:shd w:val="clear" w:color="auto" w:fill="D9D9D9" w:themeFill="background1" w:themeFillShade="D9"/>
            <w:hideMark/>
          </w:tcPr>
          <w:p w14:paraId="5D246EB7"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 xml:space="preserve">Contact those </w:t>
            </w:r>
            <w:proofErr w:type="spellStart"/>
            <w:r>
              <w:rPr>
                <w:rFonts w:asciiTheme="minorHAnsi" w:hAnsiTheme="minorHAnsi"/>
                <w:sz w:val="23"/>
                <w:szCs w:val="23"/>
              </w:rPr>
              <w:t>organisations</w:t>
            </w:r>
            <w:proofErr w:type="spellEnd"/>
            <w:r>
              <w:rPr>
                <w:rFonts w:asciiTheme="minorHAnsi" w:hAnsiTheme="minorHAnsi"/>
                <w:sz w:val="23"/>
                <w:szCs w:val="23"/>
              </w:rPr>
              <w:t xml:space="preserve"> eligible for BFMC membership and issue an invitation to provide a member to the BFMC. This should be done in writing.</w:t>
            </w:r>
          </w:p>
        </w:tc>
        <w:tc>
          <w:tcPr>
            <w:tcW w:w="1096" w:type="pct"/>
            <w:shd w:val="clear" w:color="auto" w:fill="D9D9D9" w:themeFill="background1" w:themeFillShade="D9"/>
            <w:hideMark/>
          </w:tcPr>
          <w:p w14:paraId="59B84EE7"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BFMC (Chairperson / Executive Officer)</w:t>
            </w:r>
          </w:p>
        </w:tc>
        <w:tc>
          <w:tcPr>
            <w:tcW w:w="719" w:type="pct"/>
            <w:shd w:val="clear" w:color="auto" w:fill="D9D9D9" w:themeFill="background1" w:themeFillShade="D9"/>
          </w:tcPr>
          <w:p w14:paraId="0EB7C764" w14:textId="77777777" w:rsidR="005B1A7C" w:rsidRDefault="005B1A7C" w:rsidP="004E4240">
            <w:pP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r>
      <w:tr w:rsidR="005B1A7C" w14:paraId="4F132F27" w14:textId="77777777" w:rsidTr="00EC4785">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0000" w:themeFill="text2"/>
            <w:hideMark/>
          </w:tcPr>
          <w:p w14:paraId="476A2B7D" w14:textId="77777777" w:rsidR="005B1A7C" w:rsidRDefault="005B1A7C" w:rsidP="004E4240">
            <w:pPr>
              <w:jc w:val="center"/>
              <w:rPr>
                <w:rFonts w:asciiTheme="minorHAnsi" w:hAnsiTheme="minorHAnsi"/>
                <w:color w:val="FFFFFF" w:themeColor="background1"/>
                <w:sz w:val="23"/>
                <w:szCs w:val="23"/>
              </w:rPr>
            </w:pPr>
            <w:r w:rsidRPr="00FD061D">
              <w:rPr>
                <w:rFonts w:asciiTheme="minorHAnsi" w:hAnsiTheme="minorHAnsi"/>
                <w:b/>
                <w:color w:val="FFFFFF" w:themeColor="background1"/>
                <w:sz w:val="31"/>
                <w:szCs w:val="31"/>
              </w:rPr>
              <w:t>EVERY 2 YEARS</w:t>
            </w:r>
          </w:p>
        </w:tc>
      </w:tr>
      <w:tr w:rsidR="005B1A7C" w14:paraId="34D88E9E" w14:textId="77777777" w:rsidTr="00B25A67">
        <w:tc>
          <w:tcPr>
            <w:cnfStyle w:val="001000000000" w:firstRow="0" w:lastRow="0" w:firstColumn="1" w:lastColumn="0" w:oddVBand="0" w:evenVBand="0" w:oddHBand="0" w:evenHBand="0" w:firstRowFirstColumn="0" w:firstRowLastColumn="0" w:lastRowFirstColumn="0" w:lastRowLastColumn="0"/>
            <w:tcW w:w="1232" w:type="pct"/>
            <w:shd w:val="clear" w:color="auto" w:fill="D9D9D9" w:themeFill="background1" w:themeFillShade="D9"/>
            <w:hideMark/>
          </w:tcPr>
          <w:p w14:paraId="2E04D5B8" w14:textId="77777777" w:rsidR="005B1A7C" w:rsidRDefault="005B1A7C" w:rsidP="004E4240">
            <w:pPr>
              <w:jc w:val="left"/>
              <w:rPr>
                <w:rFonts w:asciiTheme="minorHAnsi" w:hAnsiTheme="minorHAnsi"/>
                <w:sz w:val="23"/>
                <w:szCs w:val="23"/>
              </w:rPr>
            </w:pPr>
            <w:r>
              <w:rPr>
                <w:rFonts w:asciiTheme="minorHAnsi" w:hAnsiTheme="minorHAnsi"/>
                <w:sz w:val="23"/>
                <w:szCs w:val="23"/>
              </w:rPr>
              <w:t>The dates for submission are based on the establishment date of your BFMC</w:t>
            </w:r>
          </w:p>
        </w:tc>
        <w:tc>
          <w:tcPr>
            <w:tcW w:w="1953" w:type="pct"/>
            <w:shd w:val="clear" w:color="auto" w:fill="D9D9D9" w:themeFill="background1" w:themeFillShade="D9"/>
            <w:hideMark/>
          </w:tcPr>
          <w:p w14:paraId="0A87B290"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Prepare and submit S52 Operations Coordination Plan</w:t>
            </w:r>
          </w:p>
        </w:tc>
        <w:tc>
          <w:tcPr>
            <w:tcW w:w="1096" w:type="pct"/>
            <w:shd w:val="clear" w:color="auto" w:fill="D9D9D9" w:themeFill="background1" w:themeFillShade="D9"/>
            <w:hideMark/>
          </w:tcPr>
          <w:p w14:paraId="12D9F311"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BFMC</w:t>
            </w:r>
          </w:p>
        </w:tc>
        <w:tc>
          <w:tcPr>
            <w:tcW w:w="719" w:type="pct"/>
            <w:shd w:val="clear" w:color="auto" w:fill="D9D9D9" w:themeFill="background1" w:themeFillShade="D9"/>
          </w:tcPr>
          <w:p w14:paraId="4E4E81DB" w14:textId="77777777" w:rsidR="005B1A7C" w:rsidRDefault="005B1A7C" w:rsidP="004E4240">
            <w:pP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r>
      <w:tr w:rsidR="00FD061D" w14:paraId="337947E3" w14:textId="77777777" w:rsidTr="00EC4785">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0000" w:themeFill="text2"/>
            <w:hideMark/>
          </w:tcPr>
          <w:p w14:paraId="72E417FD" w14:textId="77777777" w:rsidR="00FD061D" w:rsidRDefault="00FD061D" w:rsidP="004E4240">
            <w:pPr>
              <w:jc w:val="center"/>
              <w:rPr>
                <w:rFonts w:asciiTheme="minorHAnsi" w:hAnsiTheme="minorHAnsi"/>
                <w:sz w:val="23"/>
                <w:szCs w:val="23"/>
              </w:rPr>
            </w:pPr>
            <w:r w:rsidRPr="00FD061D">
              <w:rPr>
                <w:rFonts w:asciiTheme="minorHAnsi" w:hAnsiTheme="minorHAnsi"/>
                <w:b/>
                <w:color w:val="FFFFFF" w:themeColor="background1"/>
                <w:sz w:val="31"/>
                <w:szCs w:val="31"/>
              </w:rPr>
              <w:t>EVERY 5 YEARS</w:t>
            </w:r>
          </w:p>
        </w:tc>
      </w:tr>
      <w:tr w:rsidR="005B1A7C" w14:paraId="08E31DCC" w14:textId="77777777" w:rsidTr="00B25A67">
        <w:tc>
          <w:tcPr>
            <w:cnfStyle w:val="001000000000" w:firstRow="0" w:lastRow="0" w:firstColumn="1" w:lastColumn="0" w:oddVBand="0" w:evenVBand="0" w:oddHBand="0" w:evenHBand="0" w:firstRowFirstColumn="0" w:firstRowLastColumn="0" w:lastRowFirstColumn="0" w:lastRowLastColumn="0"/>
            <w:tcW w:w="1232" w:type="pct"/>
            <w:shd w:val="clear" w:color="auto" w:fill="D9D9D9" w:themeFill="background1" w:themeFillShade="D9"/>
            <w:hideMark/>
          </w:tcPr>
          <w:p w14:paraId="4EC7966C" w14:textId="77777777" w:rsidR="005B1A7C" w:rsidRDefault="005B1A7C" w:rsidP="004E4240">
            <w:pPr>
              <w:jc w:val="left"/>
              <w:rPr>
                <w:rFonts w:asciiTheme="minorHAnsi" w:hAnsiTheme="minorHAnsi"/>
                <w:sz w:val="23"/>
                <w:szCs w:val="23"/>
              </w:rPr>
            </w:pPr>
            <w:r>
              <w:rPr>
                <w:rFonts w:asciiTheme="minorHAnsi" w:hAnsiTheme="minorHAnsi"/>
                <w:sz w:val="23"/>
                <w:szCs w:val="23"/>
              </w:rPr>
              <w:t>Submission dates are based on the establishment of your BFMC</w:t>
            </w:r>
          </w:p>
        </w:tc>
        <w:tc>
          <w:tcPr>
            <w:tcW w:w="1953" w:type="pct"/>
            <w:shd w:val="clear" w:color="auto" w:fill="D9D9D9" w:themeFill="background1" w:themeFillShade="D9"/>
          </w:tcPr>
          <w:p w14:paraId="59E28799"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Prepare and submit S52 Bush Fire Risk Management Plan</w:t>
            </w:r>
          </w:p>
          <w:p w14:paraId="6278D4AB"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c>
          <w:tcPr>
            <w:tcW w:w="1096" w:type="pct"/>
            <w:shd w:val="clear" w:color="auto" w:fill="D9D9D9" w:themeFill="background1" w:themeFillShade="D9"/>
            <w:hideMark/>
          </w:tcPr>
          <w:p w14:paraId="50838707"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BFMC</w:t>
            </w:r>
          </w:p>
        </w:tc>
        <w:tc>
          <w:tcPr>
            <w:tcW w:w="719" w:type="pct"/>
            <w:shd w:val="clear" w:color="auto" w:fill="D9D9D9" w:themeFill="background1" w:themeFillShade="D9"/>
          </w:tcPr>
          <w:p w14:paraId="60DFE864" w14:textId="77777777" w:rsidR="005B1A7C" w:rsidRDefault="005B1A7C" w:rsidP="004E4240">
            <w:pP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r>
      <w:tr w:rsidR="005B1A7C" w14:paraId="64012847" w14:textId="77777777" w:rsidTr="00B25A67">
        <w:tc>
          <w:tcPr>
            <w:cnfStyle w:val="001000000000" w:firstRow="0" w:lastRow="0" w:firstColumn="1" w:lastColumn="0" w:oddVBand="0" w:evenVBand="0" w:oddHBand="0" w:evenHBand="0" w:firstRowFirstColumn="0" w:firstRowLastColumn="0" w:lastRowFirstColumn="0" w:lastRowLastColumn="0"/>
            <w:tcW w:w="1232" w:type="pct"/>
            <w:shd w:val="clear" w:color="auto" w:fill="D9D9D9" w:themeFill="background1" w:themeFillShade="D9"/>
          </w:tcPr>
          <w:p w14:paraId="0BFAC9F1" w14:textId="77777777" w:rsidR="005B1A7C" w:rsidRDefault="005B1A7C" w:rsidP="004E4240">
            <w:pPr>
              <w:jc w:val="left"/>
              <w:rPr>
                <w:rFonts w:asciiTheme="minorHAnsi" w:hAnsiTheme="minorHAnsi"/>
                <w:sz w:val="23"/>
                <w:szCs w:val="23"/>
              </w:rPr>
            </w:pPr>
          </w:p>
        </w:tc>
        <w:tc>
          <w:tcPr>
            <w:tcW w:w="1953" w:type="pct"/>
            <w:shd w:val="clear" w:color="auto" w:fill="D9D9D9" w:themeFill="background1" w:themeFillShade="D9"/>
          </w:tcPr>
          <w:p w14:paraId="2F21EA2F"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Prepare and submit S52 Fire Access and Fire Trail Plan</w:t>
            </w:r>
          </w:p>
        </w:tc>
        <w:tc>
          <w:tcPr>
            <w:tcW w:w="1096" w:type="pct"/>
            <w:shd w:val="clear" w:color="auto" w:fill="D9D9D9" w:themeFill="background1" w:themeFillShade="D9"/>
          </w:tcPr>
          <w:p w14:paraId="4321D96D"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BFMC</w:t>
            </w:r>
          </w:p>
        </w:tc>
        <w:tc>
          <w:tcPr>
            <w:tcW w:w="719" w:type="pct"/>
            <w:shd w:val="clear" w:color="auto" w:fill="D9D9D9" w:themeFill="background1" w:themeFillShade="D9"/>
          </w:tcPr>
          <w:p w14:paraId="049F07F6" w14:textId="77777777" w:rsidR="005B1A7C" w:rsidRDefault="005B1A7C" w:rsidP="004E4240">
            <w:pPr>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p>
        </w:tc>
      </w:tr>
      <w:tr w:rsidR="005B1A7C" w14:paraId="2C128B52" w14:textId="77777777" w:rsidTr="00EC4785">
        <w:trPr>
          <w:trHeight w:val="42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0000" w:themeFill="text2"/>
            <w:hideMark/>
          </w:tcPr>
          <w:p w14:paraId="1B7329AD" w14:textId="77777777" w:rsidR="005B1A7C" w:rsidRDefault="005B1A7C" w:rsidP="004E4240">
            <w:pPr>
              <w:jc w:val="center"/>
              <w:rPr>
                <w:rFonts w:asciiTheme="minorHAnsi" w:hAnsiTheme="minorHAnsi"/>
                <w:sz w:val="23"/>
                <w:szCs w:val="23"/>
              </w:rPr>
            </w:pPr>
            <w:r w:rsidRPr="00FD061D">
              <w:rPr>
                <w:rFonts w:asciiTheme="minorHAnsi" w:hAnsiTheme="minorHAnsi"/>
                <w:b/>
                <w:color w:val="FFFFFF" w:themeColor="background1"/>
                <w:sz w:val="31"/>
                <w:szCs w:val="31"/>
              </w:rPr>
              <w:t>ANNUAL SCHEDULE</w:t>
            </w:r>
          </w:p>
        </w:tc>
      </w:tr>
      <w:tr w:rsidR="002F212F" w14:paraId="3D3AD9FB" w14:textId="77777777" w:rsidTr="00B25A67">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shd w:val="clear" w:color="auto" w:fill="F4B8AC"/>
            <w:vAlign w:val="top"/>
            <w:hideMark/>
          </w:tcPr>
          <w:p w14:paraId="5E77887A" w14:textId="77777777" w:rsidR="002F212F" w:rsidRDefault="002F212F" w:rsidP="004E4240">
            <w:pPr>
              <w:jc w:val="left"/>
              <w:rPr>
                <w:rFonts w:asciiTheme="minorHAnsi" w:hAnsiTheme="minorHAnsi"/>
                <w:sz w:val="23"/>
              </w:rPr>
            </w:pPr>
            <w:r>
              <w:rPr>
                <w:rFonts w:asciiTheme="minorHAnsi" w:hAnsiTheme="minorHAnsi"/>
                <w:sz w:val="23"/>
              </w:rPr>
              <w:t>January 10</w:t>
            </w:r>
          </w:p>
        </w:tc>
        <w:tc>
          <w:tcPr>
            <w:tcW w:w="1953" w:type="pct"/>
            <w:shd w:val="clear" w:color="auto" w:fill="F4B8AC"/>
            <w:vAlign w:val="top"/>
            <w:hideMark/>
          </w:tcPr>
          <w:p w14:paraId="2ABB994C" w14:textId="77777777" w:rsidR="002F212F" w:rsidRDefault="002F212F"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Quarterly Reports Due/Prepared</w:t>
            </w:r>
          </w:p>
        </w:tc>
        <w:tc>
          <w:tcPr>
            <w:tcW w:w="1096" w:type="pct"/>
            <w:tcBorders>
              <w:top w:val="single" w:sz="4" w:space="0" w:color="B8B8B8"/>
              <w:bottom w:val="single" w:sz="4" w:space="0" w:color="auto"/>
              <w:right w:val="single" w:sz="8" w:space="0" w:color="auto"/>
            </w:tcBorders>
            <w:shd w:val="clear" w:color="auto" w:fill="F4B8AC"/>
            <w:vAlign w:val="top"/>
            <w:hideMark/>
          </w:tcPr>
          <w:p w14:paraId="79F4BE70" w14:textId="77777777" w:rsidR="002F212F" w:rsidRPr="00FD061D" w:rsidRDefault="002F212F"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3"/>
              </w:rPr>
            </w:pPr>
            <w:r w:rsidRPr="00FD061D">
              <w:rPr>
                <w:rFonts w:asciiTheme="minorHAnsi" w:hAnsiTheme="minorHAnsi"/>
                <w:color w:val="000000" w:themeColor="text1"/>
                <w:sz w:val="23"/>
              </w:rPr>
              <w:t>AGENCIES</w:t>
            </w:r>
          </w:p>
        </w:tc>
      </w:tr>
      <w:tr w:rsidR="005B1A7C" w14:paraId="4D5DC5A7" w14:textId="77777777" w:rsidTr="00B25A67">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tcBorders>
              <w:top w:val="single" w:sz="8" w:space="0" w:color="auto"/>
            </w:tcBorders>
            <w:shd w:val="clear" w:color="auto" w:fill="D9D9D9" w:themeFill="background1" w:themeFillShade="D9"/>
          </w:tcPr>
          <w:p w14:paraId="15C93F70" w14:textId="77777777" w:rsidR="005B1A7C" w:rsidRPr="00FB5CE7" w:rsidRDefault="005B1A7C" w:rsidP="004E4240">
            <w:pPr>
              <w:jc w:val="left"/>
              <w:rPr>
                <w:rFonts w:asciiTheme="minorHAnsi" w:hAnsiTheme="minorHAnsi"/>
                <w:sz w:val="23"/>
                <w:szCs w:val="23"/>
              </w:rPr>
            </w:pPr>
            <w:r>
              <w:rPr>
                <w:rFonts w:asciiTheme="minorHAnsi" w:hAnsiTheme="minorHAnsi"/>
                <w:sz w:val="23"/>
                <w:szCs w:val="23"/>
              </w:rPr>
              <w:t>March</w:t>
            </w:r>
          </w:p>
        </w:tc>
        <w:tc>
          <w:tcPr>
            <w:tcW w:w="1953" w:type="pct"/>
            <w:tcBorders>
              <w:top w:val="single" w:sz="8" w:space="0" w:color="auto"/>
            </w:tcBorders>
            <w:shd w:val="clear" w:color="auto" w:fill="D9D9D9" w:themeFill="background1" w:themeFillShade="D9"/>
          </w:tcPr>
          <w:p w14:paraId="64936994" w14:textId="77777777" w:rsidR="005B1A7C" w:rsidRPr="00FB5CE7"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FB5CE7">
              <w:rPr>
                <w:rFonts w:asciiTheme="minorHAnsi" w:hAnsiTheme="minorHAnsi"/>
                <w:sz w:val="23"/>
                <w:szCs w:val="23"/>
              </w:rPr>
              <w:t>Consider</w:t>
            </w:r>
            <w:r>
              <w:rPr>
                <w:rFonts w:asciiTheme="minorHAnsi" w:hAnsiTheme="minorHAnsi"/>
                <w:sz w:val="23"/>
                <w:szCs w:val="23"/>
              </w:rPr>
              <w:t xml:space="preserve"> V</w:t>
            </w:r>
            <w:r w:rsidRPr="00FB5CE7">
              <w:rPr>
                <w:rFonts w:asciiTheme="minorHAnsi" w:hAnsiTheme="minorHAnsi"/>
                <w:sz w:val="23"/>
                <w:szCs w:val="23"/>
              </w:rPr>
              <w:t xml:space="preserve">ariation to </w:t>
            </w:r>
            <w:r>
              <w:rPr>
                <w:rFonts w:asciiTheme="minorHAnsi" w:hAnsiTheme="minorHAnsi"/>
                <w:sz w:val="23"/>
                <w:szCs w:val="23"/>
              </w:rPr>
              <w:t>Extend the Bush Fire Danger Period</w:t>
            </w:r>
          </w:p>
        </w:tc>
        <w:tc>
          <w:tcPr>
            <w:tcW w:w="1096" w:type="pct"/>
            <w:tcBorders>
              <w:top w:val="single" w:sz="4" w:space="0" w:color="auto"/>
              <w:right w:val="single" w:sz="8" w:space="0" w:color="auto"/>
            </w:tcBorders>
            <w:shd w:val="clear" w:color="auto" w:fill="D9D9D9" w:themeFill="background1" w:themeFillShade="D9"/>
          </w:tcPr>
          <w:p w14:paraId="06462DF5" w14:textId="77777777" w:rsidR="005B1A7C" w:rsidRPr="00FB5CE7"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BFMC</w:t>
            </w:r>
          </w:p>
        </w:tc>
      </w:tr>
      <w:tr w:rsidR="005B1A7C" w14:paraId="789FC8D0" w14:textId="77777777" w:rsidTr="00EC4785">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tcPr>
          <w:p w14:paraId="2174739B" w14:textId="77777777" w:rsidR="005B1A7C" w:rsidRDefault="005B1A7C" w:rsidP="004E4240">
            <w:pPr>
              <w:jc w:val="left"/>
              <w:rPr>
                <w:rFonts w:asciiTheme="minorHAnsi" w:hAnsiTheme="minorHAnsi"/>
                <w:sz w:val="23"/>
              </w:rPr>
            </w:pPr>
          </w:p>
        </w:tc>
        <w:tc>
          <w:tcPr>
            <w:tcW w:w="1953" w:type="pct"/>
          </w:tcPr>
          <w:p w14:paraId="0B83D648"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BFMC Meeting</w:t>
            </w:r>
          </w:p>
        </w:tc>
        <w:tc>
          <w:tcPr>
            <w:tcW w:w="1096" w:type="pct"/>
            <w:tcBorders>
              <w:right w:val="single" w:sz="8" w:space="0" w:color="auto"/>
            </w:tcBorders>
          </w:tcPr>
          <w:p w14:paraId="5BC03AE2"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p>
        </w:tc>
      </w:tr>
      <w:tr w:rsidR="005B1A7C" w14:paraId="3E81EEF5" w14:textId="77777777" w:rsidTr="00B25A67">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shd w:val="clear" w:color="auto" w:fill="F4B8AC"/>
            <w:hideMark/>
          </w:tcPr>
          <w:p w14:paraId="24E7D62A" w14:textId="77777777" w:rsidR="005B1A7C" w:rsidRDefault="005B1A7C" w:rsidP="004E4240">
            <w:pPr>
              <w:jc w:val="left"/>
              <w:rPr>
                <w:rFonts w:asciiTheme="minorHAnsi" w:hAnsiTheme="minorHAnsi"/>
                <w:sz w:val="23"/>
              </w:rPr>
            </w:pPr>
            <w:r>
              <w:rPr>
                <w:rFonts w:asciiTheme="minorHAnsi" w:hAnsiTheme="minorHAnsi"/>
                <w:sz w:val="23"/>
              </w:rPr>
              <w:t>April 10</w:t>
            </w:r>
          </w:p>
        </w:tc>
        <w:tc>
          <w:tcPr>
            <w:tcW w:w="1953" w:type="pct"/>
            <w:shd w:val="clear" w:color="auto" w:fill="F4B8AC"/>
            <w:hideMark/>
          </w:tcPr>
          <w:p w14:paraId="6D0FD3CF"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Quarterly Reports Due/Prepared</w:t>
            </w:r>
          </w:p>
        </w:tc>
        <w:tc>
          <w:tcPr>
            <w:tcW w:w="1096" w:type="pct"/>
            <w:tcBorders>
              <w:right w:val="single" w:sz="4" w:space="0" w:color="auto"/>
            </w:tcBorders>
            <w:shd w:val="clear" w:color="auto" w:fill="F4B8AC"/>
            <w:hideMark/>
          </w:tcPr>
          <w:p w14:paraId="133DA224"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AGENCIES</w:t>
            </w:r>
          </w:p>
        </w:tc>
      </w:tr>
      <w:tr w:rsidR="005B1A7C" w14:paraId="1B9A14EB" w14:textId="77777777" w:rsidTr="00B25A67">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shd w:val="clear" w:color="auto" w:fill="D9D9D9" w:themeFill="background1" w:themeFillShade="D9"/>
            <w:hideMark/>
          </w:tcPr>
          <w:p w14:paraId="19B90978" w14:textId="77777777" w:rsidR="005B1A7C" w:rsidRDefault="005B1A7C" w:rsidP="004E4240">
            <w:pPr>
              <w:jc w:val="left"/>
              <w:rPr>
                <w:rFonts w:asciiTheme="minorHAnsi" w:hAnsiTheme="minorHAnsi"/>
                <w:sz w:val="23"/>
                <w:szCs w:val="23"/>
              </w:rPr>
            </w:pPr>
            <w:r>
              <w:rPr>
                <w:rFonts w:asciiTheme="minorHAnsi" w:hAnsiTheme="minorHAnsi"/>
                <w:sz w:val="23"/>
                <w:szCs w:val="23"/>
              </w:rPr>
              <w:t>May 31</w:t>
            </w:r>
          </w:p>
        </w:tc>
        <w:tc>
          <w:tcPr>
            <w:tcW w:w="1953" w:type="pct"/>
            <w:shd w:val="clear" w:color="auto" w:fill="D9D9D9" w:themeFill="background1" w:themeFillShade="D9"/>
            <w:hideMark/>
          </w:tcPr>
          <w:p w14:paraId="6AACF99D"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Annual Works Plan Due for Submission to BFCC</w:t>
            </w:r>
          </w:p>
        </w:tc>
        <w:tc>
          <w:tcPr>
            <w:tcW w:w="1096" w:type="pct"/>
            <w:tcBorders>
              <w:right w:val="single" w:sz="8" w:space="0" w:color="auto"/>
            </w:tcBorders>
            <w:shd w:val="clear" w:color="auto" w:fill="D9D9D9" w:themeFill="background1" w:themeFillShade="D9"/>
            <w:hideMark/>
          </w:tcPr>
          <w:p w14:paraId="08F0DEA5"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BFMC</w:t>
            </w:r>
          </w:p>
        </w:tc>
      </w:tr>
      <w:tr w:rsidR="005B1A7C" w14:paraId="565F14F9" w14:textId="77777777" w:rsidTr="00EC4785">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tcPr>
          <w:p w14:paraId="01213EF6" w14:textId="77777777" w:rsidR="005B1A7C" w:rsidRDefault="005B1A7C" w:rsidP="004E4240">
            <w:pPr>
              <w:jc w:val="left"/>
              <w:rPr>
                <w:rFonts w:asciiTheme="minorHAnsi" w:hAnsiTheme="minorHAnsi"/>
                <w:sz w:val="23"/>
              </w:rPr>
            </w:pPr>
          </w:p>
        </w:tc>
        <w:tc>
          <w:tcPr>
            <w:tcW w:w="1953" w:type="pct"/>
          </w:tcPr>
          <w:p w14:paraId="737910B2"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BFMC Meeting</w:t>
            </w:r>
          </w:p>
        </w:tc>
        <w:tc>
          <w:tcPr>
            <w:tcW w:w="1096" w:type="pct"/>
            <w:tcBorders>
              <w:right w:val="single" w:sz="8" w:space="0" w:color="auto"/>
            </w:tcBorders>
          </w:tcPr>
          <w:p w14:paraId="068278C0"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p>
        </w:tc>
      </w:tr>
      <w:tr w:rsidR="005B1A7C" w14:paraId="6389C57F" w14:textId="77777777" w:rsidTr="00B25A67">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shd w:val="clear" w:color="auto" w:fill="F4B8AC"/>
            <w:hideMark/>
          </w:tcPr>
          <w:p w14:paraId="18B46947" w14:textId="77777777" w:rsidR="005B1A7C" w:rsidRDefault="005B1A7C" w:rsidP="004E4240">
            <w:pPr>
              <w:jc w:val="left"/>
              <w:rPr>
                <w:rFonts w:asciiTheme="minorHAnsi" w:hAnsiTheme="minorHAnsi"/>
                <w:sz w:val="23"/>
              </w:rPr>
            </w:pPr>
            <w:r>
              <w:rPr>
                <w:rFonts w:asciiTheme="minorHAnsi" w:hAnsiTheme="minorHAnsi"/>
                <w:sz w:val="23"/>
              </w:rPr>
              <w:t>July 10</w:t>
            </w:r>
          </w:p>
        </w:tc>
        <w:tc>
          <w:tcPr>
            <w:tcW w:w="1953" w:type="pct"/>
            <w:shd w:val="clear" w:color="auto" w:fill="F4B8AC"/>
            <w:hideMark/>
          </w:tcPr>
          <w:p w14:paraId="5C3793F2"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Quarterly Reports Due/Prepared</w:t>
            </w:r>
          </w:p>
        </w:tc>
        <w:tc>
          <w:tcPr>
            <w:tcW w:w="1096" w:type="pct"/>
            <w:tcBorders>
              <w:right w:val="single" w:sz="8" w:space="0" w:color="auto"/>
            </w:tcBorders>
            <w:shd w:val="clear" w:color="auto" w:fill="F4B8AC"/>
            <w:hideMark/>
          </w:tcPr>
          <w:p w14:paraId="5B338BDF"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AGENCIES</w:t>
            </w:r>
          </w:p>
        </w:tc>
      </w:tr>
      <w:tr w:rsidR="005B1A7C" w14:paraId="3BAC6BCB" w14:textId="77777777" w:rsidTr="00B25A67">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shd w:val="clear" w:color="auto" w:fill="D9D9D9" w:themeFill="background1" w:themeFillShade="D9"/>
            <w:hideMark/>
          </w:tcPr>
          <w:p w14:paraId="376A9106" w14:textId="77777777" w:rsidR="005B1A7C" w:rsidRDefault="005B1A7C" w:rsidP="004E4240">
            <w:pPr>
              <w:jc w:val="left"/>
              <w:rPr>
                <w:rFonts w:asciiTheme="minorHAnsi" w:hAnsiTheme="minorHAnsi"/>
                <w:sz w:val="23"/>
                <w:szCs w:val="23"/>
              </w:rPr>
            </w:pPr>
            <w:r>
              <w:rPr>
                <w:rFonts w:asciiTheme="minorHAnsi" w:hAnsiTheme="minorHAnsi"/>
                <w:sz w:val="23"/>
                <w:szCs w:val="23"/>
              </w:rPr>
              <w:t>August 1</w:t>
            </w:r>
          </w:p>
        </w:tc>
        <w:tc>
          <w:tcPr>
            <w:tcW w:w="1953" w:type="pct"/>
            <w:shd w:val="clear" w:color="auto" w:fill="D9D9D9" w:themeFill="background1" w:themeFillShade="D9"/>
            <w:hideMark/>
          </w:tcPr>
          <w:p w14:paraId="0E4A5EA3"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Annual Report and Progress Report on the Implementation of BFRMP Treatments Due for Submission to BFCC</w:t>
            </w:r>
          </w:p>
        </w:tc>
        <w:tc>
          <w:tcPr>
            <w:tcW w:w="1096" w:type="pct"/>
            <w:tcBorders>
              <w:right w:val="single" w:sz="8" w:space="0" w:color="auto"/>
            </w:tcBorders>
            <w:shd w:val="clear" w:color="auto" w:fill="D9D9D9" w:themeFill="background1" w:themeFillShade="D9"/>
            <w:hideMark/>
          </w:tcPr>
          <w:p w14:paraId="561D4351"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BFMC</w:t>
            </w:r>
          </w:p>
        </w:tc>
      </w:tr>
      <w:tr w:rsidR="005B1A7C" w14:paraId="59B4A014" w14:textId="77777777" w:rsidTr="00B25A67">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shd w:val="clear" w:color="auto" w:fill="D9D9D9" w:themeFill="background1" w:themeFillShade="D9"/>
            <w:hideMark/>
          </w:tcPr>
          <w:p w14:paraId="60B01DC4" w14:textId="77777777" w:rsidR="005B1A7C" w:rsidRDefault="005B1A7C" w:rsidP="004E4240">
            <w:pPr>
              <w:jc w:val="left"/>
              <w:rPr>
                <w:rFonts w:asciiTheme="minorHAnsi" w:hAnsiTheme="minorHAnsi"/>
                <w:sz w:val="23"/>
                <w:szCs w:val="23"/>
              </w:rPr>
            </w:pPr>
            <w:r>
              <w:rPr>
                <w:rFonts w:asciiTheme="minorHAnsi" w:hAnsiTheme="minorHAnsi"/>
                <w:sz w:val="23"/>
                <w:szCs w:val="23"/>
              </w:rPr>
              <w:t>August 31</w:t>
            </w:r>
          </w:p>
        </w:tc>
        <w:tc>
          <w:tcPr>
            <w:tcW w:w="1953" w:type="pct"/>
            <w:shd w:val="clear" w:color="auto" w:fill="D9D9D9" w:themeFill="background1" w:themeFillShade="D9"/>
            <w:hideMark/>
          </w:tcPr>
          <w:p w14:paraId="5F72CBEE"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Pre-season Checklist Due for Submission to BFCC</w:t>
            </w:r>
          </w:p>
        </w:tc>
        <w:tc>
          <w:tcPr>
            <w:tcW w:w="1096" w:type="pct"/>
            <w:tcBorders>
              <w:right w:val="single" w:sz="8" w:space="0" w:color="auto"/>
            </w:tcBorders>
            <w:shd w:val="clear" w:color="auto" w:fill="D9D9D9" w:themeFill="background1" w:themeFillShade="D9"/>
            <w:hideMark/>
          </w:tcPr>
          <w:p w14:paraId="52066099"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BFMC</w:t>
            </w:r>
          </w:p>
        </w:tc>
      </w:tr>
      <w:tr w:rsidR="005B1A7C" w14:paraId="461B0B3F" w14:textId="77777777" w:rsidTr="00EC4785">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tcPr>
          <w:p w14:paraId="016DF896" w14:textId="77777777" w:rsidR="005B1A7C" w:rsidRDefault="005B1A7C" w:rsidP="004E4240">
            <w:pPr>
              <w:jc w:val="left"/>
              <w:rPr>
                <w:rFonts w:asciiTheme="minorHAnsi" w:hAnsiTheme="minorHAnsi"/>
                <w:sz w:val="23"/>
              </w:rPr>
            </w:pPr>
          </w:p>
        </w:tc>
        <w:tc>
          <w:tcPr>
            <w:tcW w:w="1953" w:type="pct"/>
          </w:tcPr>
          <w:p w14:paraId="72E63362"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BFMC Meeting</w:t>
            </w:r>
          </w:p>
        </w:tc>
        <w:tc>
          <w:tcPr>
            <w:tcW w:w="1096" w:type="pct"/>
            <w:tcBorders>
              <w:right w:val="single" w:sz="8" w:space="0" w:color="auto"/>
            </w:tcBorders>
          </w:tcPr>
          <w:p w14:paraId="044E2CD8"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p>
        </w:tc>
      </w:tr>
      <w:tr w:rsidR="005B1A7C" w14:paraId="37A8C5FC" w14:textId="77777777" w:rsidTr="00B25A67">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shd w:val="clear" w:color="auto" w:fill="D9D9D9" w:themeFill="background1" w:themeFillShade="D9"/>
            <w:hideMark/>
          </w:tcPr>
          <w:p w14:paraId="168B533F" w14:textId="77777777" w:rsidR="005B1A7C" w:rsidRDefault="005B1A7C" w:rsidP="004E4240">
            <w:pPr>
              <w:jc w:val="left"/>
              <w:rPr>
                <w:rFonts w:asciiTheme="minorHAnsi" w:hAnsiTheme="minorHAnsi"/>
                <w:sz w:val="23"/>
                <w:szCs w:val="23"/>
              </w:rPr>
            </w:pPr>
            <w:r>
              <w:rPr>
                <w:rFonts w:asciiTheme="minorHAnsi" w:hAnsiTheme="minorHAnsi"/>
                <w:sz w:val="23"/>
                <w:szCs w:val="23"/>
              </w:rPr>
              <w:t>July / August / September</w:t>
            </w:r>
          </w:p>
        </w:tc>
        <w:tc>
          <w:tcPr>
            <w:tcW w:w="1953" w:type="pct"/>
            <w:shd w:val="clear" w:color="auto" w:fill="D9D9D9" w:themeFill="background1" w:themeFillShade="D9"/>
            <w:hideMark/>
          </w:tcPr>
          <w:p w14:paraId="7A0545D1"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FB5CE7">
              <w:rPr>
                <w:rFonts w:asciiTheme="minorHAnsi" w:hAnsiTheme="minorHAnsi"/>
                <w:sz w:val="23"/>
                <w:szCs w:val="23"/>
              </w:rPr>
              <w:t>Consider</w:t>
            </w:r>
            <w:r>
              <w:rPr>
                <w:rFonts w:asciiTheme="minorHAnsi" w:hAnsiTheme="minorHAnsi"/>
                <w:sz w:val="23"/>
                <w:szCs w:val="23"/>
              </w:rPr>
              <w:t xml:space="preserve"> V</w:t>
            </w:r>
            <w:r w:rsidRPr="00FB5CE7">
              <w:rPr>
                <w:rFonts w:asciiTheme="minorHAnsi" w:hAnsiTheme="minorHAnsi"/>
                <w:sz w:val="23"/>
                <w:szCs w:val="23"/>
              </w:rPr>
              <w:t xml:space="preserve">ariation to </w:t>
            </w:r>
            <w:r>
              <w:rPr>
                <w:rFonts w:asciiTheme="minorHAnsi" w:hAnsiTheme="minorHAnsi"/>
                <w:sz w:val="23"/>
                <w:szCs w:val="23"/>
              </w:rPr>
              <w:t>Bring Forward the Bush Fire Danger Period</w:t>
            </w:r>
          </w:p>
        </w:tc>
        <w:tc>
          <w:tcPr>
            <w:tcW w:w="1096" w:type="pct"/>
            <w:tcBorders>
              <w:right w:val="single" w:sz="8" w:space="0" w:color="auto"/>
            </w:tcBorders>
            <w:shd w:val="clear" w:color="auto" w:fill="D9D9D9" w:themeFill="background1" w:themeFillShade="D9"/>
            <w:hideMark/>
          </w:tcPr>
          <w:p w14:paraId="37544A07"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Pr>
                <w:rFonts w:asciiTheme="minorHAnsi" w:hAnsiTheme="minorHAnsi"/>
                <w:sz w:val="23"/>
                <w:szCs w:val="23"/>
              </w:rPr>
              <w:t>BFMC</w:t>
            </w:r>
          </w:p>
        </w:tc>
      </w:tr>
      <w:tr w:rsidR="005B1A7C" w14:paraId="12E468E7" w14:textId="77777777" w:rsidTr="00B25A67">
        <w:trPr>
          <w:gridAfter w:val="1"/>
          <w:wAfter w:w="719" w:type="pct"/>
        </w:trPr>
        <w:tc>
          <w:tcPr>
            <w:cnfStyle w:val="001000000000" w:firstRow="0" w:lastRow="0" w:firstColumn="1" w:lastColumn="0" w:oddVBand="0" w:evenVBand="0" w:oddHBand="0" w:evenHBand="0" w:firstRowFirstColumn="0" w:firstRowLastColumn="0" w:lastRowFirstColumn="0" w:lastRowLastColumn="0"/>
            <w:tcW w:w="1232" w:type="pct"/>
            <w:shd w:val="clear" w:color="auto" w:fill="F4B8AC"/>
            <w:hideMark/>
          </w:tcPr>
          <w:p w14:paraId="60C02D69" w14:textId="77777777" w:rsidR="005B1A7C" w:rsidRDefault="005B1A7C" w:rsidP="004E4240">
            <w:pPr>
              <w:jc w:val="left"/>
              <w:rPr>
                <w:rFonts w:asciiTheme="minorHAnsi" w:hAnsiTheme="minorHAnsi"/>
                <w:sz w:val="23"/>
              </w:rPr>
            </w:pPr>
            <w:r>
              <w:rPr>
                <w:rFonts w:asciiTheme="minorHAnsi" w:hAnsiTheme="minorHAnsi"/>
                <w:sz w:val="23"/>
              </w:rPr>
              <w:t>October 10</w:t>
            </w:r>
          </w:p>
        </w:tc>
        <w:tc>
          <w:tcPr>
            <w:tcW w:w="1953" w:type="pct"/>
            <w:shd w:val="clear" w:color="auto" w:fill="F4B8AC"/>
            <w:hideMark/>
          </w:tcPr>
          <w:p w14:paraId="479AFF51"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Quarterly Reports Due/Prepared</w:t>
            </w:r>
          </w:p>
        </w:tc>
        <w:tc>
          <w:tcPr>
            <w:tcW w:w="1096" w:type="pct"/>
            <w:tcBorders>
              <w:bottom w:val="single" w:sz="18" w:space="0" w:color="B8B8B8"/>
              <w:right w:val="single" w:sz="8" w:space="0" w:color="auto"/>
            </w:tcBorders>
            <w:shd w:val="clear" w:color="auto" w:fill="F4B8AC"/>
            <w:hideMark/>
          </w:tcPr>
          <w:p w14:paraId="2041AF07" w14:textId="77777777" w:rsidR="005B1A7C" w:rsidRDefault="005B1A7C" w:rsidP="004E424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3"/>
              </w:rPr>
            </w:pPr>
            <w:r>
              <w:rPr>
                <w:rFonts w:asciiTheme="minorHAnsi" w:hAnsiTheme="minorHAnsi"/>
                <w:sz w:val="23"/>
              </w:rPr>
              <w:t>AGENCIES</w:t>
            </w:r>
          </w:p>
        </w:tc>
      </w:tr>
    </w:tbl>
    <w:p w14:paraId="5F9912B9" w14:textId="77777777" w:rsidR="005B1A7C" w:rsidRDefault="004E4240" w:rsidP="005B1A7C">
      <w:pPr>
        <w:rPr>
          <w:sz w:val="23"/>
        </w:rPr>
      </w:pPr>
      <w:r>
        <w:rPr>
          <w:sz w:val="23"/>
        </w:rPr>
        <w:br w:type="textWrapping" w:clear="all"/>
      </w:r>
    </w:p>
    <w:tbl>
      <w:tblPr>
        <w:tblStyle w:val="TableGrid"/>
        <w:tblW w:w="5246" w:type="pct"/>
        <w:tblInd w:w="-147" w:type="dxa"/>
        <w:tblLook w:val="04A0" w:firstRow="1" w:lastRow="0" w:firstColumn="1" w:lastColumn="0" w:noHBand="0" w:noVBand="1"/>
      </w:tblPr>
      <w:tblGrid>
        <w:gridCol w:w="4552"/>
        <w:gridCol w:w="4986"/>
        <w:gridCol w:w="5417"/>
      </w:tblGrid>
      <w:tr w:rsidR="00FD061D" w14:paraId="4EBECD51" w14:textId="77777777" w:rsidTr="00B25A67">
        <w:trPr>
          <w:trHeight w:val="487"/>
        </w:trPr>
        <w:tc>
          <w:tcPr>
            <w:tcW w:w="1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8AC"/>
            <w:hideMark/>
          </w:tcPr>
          <w:p w14:paraId="0E7034E0" w14:textId="77777777" w:rsidR="005B1A7C" w:rsidRDefault="005B1A7C" w:rsidP="00BA2AEC">
            <w:pPr>
              <w:jc w:val="center"/>
              <w:rPr>
                <w:sz w:val="23"/>
              </w:rPr>
            </w:pPr>
            <w:proofErr w:type="spellStart"/>
            <w:r>
              <w:rPr>
                <w:sz w:val="23"/>
              </w:rPr>
              <w:t>Organisation</w:t>
            </w:r>
            <w:proofErr w:type="spellEnd"/>
            <w:r>
              <w:rPr>
                <w:sz w:val="23"/>
              </w:rPr>
              <w:t xml:space="preserve"> </w:t>
            </w:r>
            <w:r w:rsidR="00BA2AEC">
              <w:rPr>
                <w:sz w:val="23"/>
              </w:rPr>
              <w:br/>
            </w:r>
            <w:r>
              <w:rPr>
                <w:sz w:val="23"/>
              </w:rPr>
              <w:t>Responsibilities</w:t>
            </w:r>
          </w:p>
        </w:tc>
        <w:tc>
          <w:tcPr>
            <w:tcW w:w="166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14:paraId="01A93DE9" w14:textId="77777777" w:rsidR="005B1A7C" w:rsidRDefault="005B1A7C" w:rsidP="00BA2AEC">
            <w:pPr>
              <w:jc w:val="center"/>
              <w:rPr>
                <w:sz w:val="23"/>
              </w:rPr>
            </w:pPr>
            <w:r>
              <w:rPr>
                <w:sz w:val="23"/>
              </w:rPr>
              <w:t xml:space="preserve">BFMC Responsibilities </w:t>
            </w:r>
            <w:r w:rsidR="00BA2AEC">
              <w:rPr>
                <w:sz w:val="23"/>
              </w:rPr>
              <w:br/>
            </w:r>
            <w:r>
              <w:rPr>
                <w:sz w:val="23"/>
              </w:rPr>
              <w:t>as listed in BFCC Policy</w:t>
            </w:r>
          </w:p>
        </w:tc>
        <w:tc>
          <w:tcPr>
            <w:tcW w:w="1811"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hideMark/>
          </w:tcPr>
          <w:p w14:paraId="54B8C087" w14:textId="77777777" w:rsidR="005B1A7C" w:rsidRDefault="005B1A7C" w:rsidP="00BA2AEC">
            <w:pPr>
              <w:jc w:val="center"/>
              <w:rPr>
                <w:sz w:val="23"/>
              </w:rPr>
            </w:pPr>
            <w:r>
              <w:rPr>
                <w:sz w:val="23"/>
              </w:rPr>
              <w:t xml:space="preserve">BFMC Meeting </w:t>
            </w:r>
            <w:r w:rsidR="002F212F">
              <w:rPr>
                <w:sz w:val="23"/>
              </w:rPr>
              <w:br/>
            </w:r>
            <w:r>
              <w:rPr>
                <w:sz w:val="23"/>
              </w:rPr>
              <w:t>(to be input based on BFMC agreed dates)</w:t>
            </w:r>
          </w:p>
        </w:tc>
      </w:tr>
    </w:tbl>
    <w:p w14:paraId="08D76C4E" w14:textId="77777777" w:rsidR="005B1A7C" w:rsidRDefault="005B1A7C" w:rsidP="005B1A7C">
      <w:pPr>
        <w:spacing w:after="160" w:line="259" w:lineRule="auto"/>
        <w:jc w:val="left"/>
        <w:sectPr w:rsidR="005B1A7C" w:rsidSect="00E602B6">
          <w:pgSz w:w="16838" w:h="23811" w:code="8"/>
          <w:pgMar w:top="1440" w:right="1440" w:bottom="1440" w:left="1134" w:header="709" w:footer="709" w:gutter="0"/>
          <w:cols w:space="708"/>
          <w:docGrid w:linePitch="360"/>
        </w:sectPr>
      </w:pPr>
    </w:p>
    <w:p w14:paraId="2B2095B7" w14:textId="77777777" w:rsidR="00E602B6" w:rsidRPr="00D266B7" w:rsidRDefault="00E602B6" w:rsidP="0013519F">
      <w:pPr>
        <w:pStyle w:val="TitleLeft3"/>
      </w:pPr>
      <w:r>
        <w:lastRenderedPageBreak/>
        <w:t xml:space="preserve">Bush Fire Management Committee </w:t>
      </w:r>
      <w:r w:rsidRPr="00D266B7">
        <w:t xml:space="preserve">Members Role and </w:t>
      </w:r>
      <w:r w:rsidRPr="0013519F">
        <w:t>Checklist</w:t>
      </w:r>
    </w:p>
    <w:p w14:paraId="1C1C593C" w14:textId="77777777" w:rsidR="00E602B6" w:rsidRPr="0013519F" w:rsidRDefault="00E602B6" w:rsidP="0013519F">
      <w:pPr>
        <w:pStyle w:val="TitleLeft4"/>
        <w:rPr>
          <w:sz w:val="24"/>
          <w:szCs w:val="24"/>
        </w:rPr>
      </w:pPr>
      <w:r w:rsidRPr="0013519F">
        <w:rPr>
          <w:sz w:val="24"/>
          <w:szCs w:val="24"/>
        </w:rPr>
        <w:t xml:space="preserve">Bush Fire Management Committee Members Role Description </w:t>
      </w:r>
    </w:p>
    <w:p w14:paraId="06981EC7" w14:textId="77777777" w:rsidR="00E602B6" w:rsidRPr="0013519F" w:rsidRDefault="00E602B6" w:rsidP="00E602B6">
      <w:pPr>
        <w:rPr>
          <w:sz w:val="18"/>
          <w:szCs w:val="18"/>
        </w:rPr>
      </w:pPr>
      <w:r w:rsidRPr="0013519F">
        <w:rPr>
          <w:sz w:val="18"/>
          <w:szCs w:val="18"/>
        </w:rPr>
        <w:t>The ultimate role of a member is to contribute to the functioning of a Bush Fire Management Committee (BFMC</w:t>
      </w:r>
      <w:proofErr w:type="gramStart"/>
      <w:r w:rsidRPr="0013519F">
        <w:rPr>
          <w:sz w:val="18"/>
          <w:szCs w:val="18"/>
        </w:rPr>
        <w:t>)</w:t>
      </w:r>
      <w:proofErr w:type="gramEnd"/>
      <w:r w:rsidRPr="0013519F">
        <w:rPr>
          <w:sz w:val="18"/>
          <w:szCs w:val="18"/>
        </w:rPr>
        <w:t xml:space="preserve"> and the achievement of its mission statement outlined in the BFMC Charter. Members are to contribute their specific expertise and commit their </w:t>
      </w:r>
      <w:proofErr w:type="spellStart"/>
      <w:r w:rsidRPr="0013519F">
        <w:rPr>
          <w:sz w:val="18"/>
          <w:szCs w:val="18"/>
        </w:rPr>
        <w:t>organisation</w:t>
      </w:r>
      <w:proofErr w:type="spellEnd"/>
      <w:r w:rsidRPr="0013519F">
        <w:rPr>
          <w:sz w:val="18"/>
          <w:szCs w:val="18"/>
        </w:rPr>
        <w:t xml:space="preserve"> to actions that results in the delivery of the best possible bush fire protection outcomes for the community.</w:t>
      </w:r>
    </w:p>
    <w:p w14:paraId="14E172D1" w14:textId="77777777" w:rsidR="00E602B6" w:rsidRPr="0013519F" w:rsidRDefault="00E602B6" w:rsidP="00E602B6">
      <w:pPr>
        <w:rPr>
          <w:sz w:val="18"/>
          <w:szCs w:val="18"/>
        </w:rPr>
      </w:pPr>
      <w:r w:rsidRPr="0013519F">
        <w:rPr>
          <w:sz w:val="18"/>
          <w:szCs w:val="18"/>
        </w:rPr>
        <w:t xml:space="preserve">The core responsibilities of a member </w:t>
      </w:r>
      <w:proofErr w:type="gramStart"/>
      <w:r w:rsidRPr="0013519F">
        <w:rPr>
          <w:sz w:val="18"/>
          <w:szCs w:val="18"/>
        </w:rPr>
        <w:t>is</w:t>
      </w:r>
      <w:proofErr w:type="gramEnd"/>
      <w:r w:rsidRPr="0013519F">
        <w:rPr>
          <w:sz w:val="18"/>
          <w:szCs w:val="18"/>
        </w:rPr>
        <w:t xml:space="preserve"> to:</w:t>
      </w:r>
    </w:p>
    <w:p w14:paraId="27FE6A15" w14:textId="4B42783A" w:rsidR="00E602B6" w:rsidRPr="0013519F" w:rsidRDefault="00E602B6" w:rsidP="0013519F">
      <w:pPr>
        <w:pStyle w:val="ListParagraph"/>
        <w:numPr>
          <w:ilvl w:val="0"/>
          <w:numId w:val="7"/>
        </w:numPr>
        <w:spacing w:after="120" w:line="240" w:lineRule="auto"/>
        <w:rPr>
          <w:sz w:val="18"/>
          <w:szCs w:val="18"/>
        </w:rPr>
      </w:pPr>
      <w:r w:rsidRPr="0013519F">
        <w:rPr>
          <w:sz w:val="18"/>
          <w:szCs w:val="18"/>
        </w:rPr>
        <w:t xml:space="preserve">Represent their </w:t>
      </w:r>
      <w:proofErr w:type="spellStart"/>
      <w:r w:rsidRPr="0013519F">
        <w:rPr>
          <w:sz w:val="18"/>
          <w:szCs w:val="18"/>
        </w:rPr>
        <w:t>organisation’s</w:t>
      </w:r>
      <w:proofErr w:type="spellEnd"/>
      <w:r w:rsidRPr="0013519F">
        <w:rPr>
          <w:sz w:val="18"/>
          <w:szCs w:val="18"/>
        </w:rPr>
        <w:t xml:space="preserve"> interests on the BFMC and participate in discussion and decision-making.</w:t>
      </w:r>
    </w:p>
    <w:p w14:paraId="66387D45" w14:textId="77777777" w:rsidR="00E602B6" w:rsidRPr="0013519F" w:rsidRDefault="00E602B6" w:rsidP="00E602B6">
      <w:pPr>
        <w:pStyle w:val="ListParagraph"/>
        <w:numPr>
          <w:ilvl w:val="0"/>
          <w:numId w:val="7"/>
        </w:numPr>
        <w:spacing w:after="120" w:line="240" w:lineRule="auto"/>
        <w:rPr>
          <w:sz w:val="18"/>
          <w:szCs w:val="18"/>
        </w:rPr>
      </w:pPr>
      <w:r w:rsidRPr="0013519F">
        <w:rPr>
          <w:sz w:val="18"/>
          <w:szCs w:val="18"/>
        </w:rPr>
        <w:t>Provide advice, information and reports.</w:t>
      </w:r>
    </w:p>
    <w:p w14:paraId="202AB183" w14:textId="77777777" w:rsidR="00E602B6" w:rsidRPr="0013519F" w:rsidRDefault="00E602B6" w:rsidP="00E602B6">
      <w:pPr>
        <w:pStyle w:val="ListParagraph"/>
        <w:numPr>
          <w:ilvl w:val="0"/>
          <w:numId w:val="7"/>
        </w:numPr>
        <w:spacing w:after="120" w:line="240" w:lineRule="auto"/>
        <w:rPr>
          <w:sz w:val="18"/>
          <w:szCs w:val="18"/>
        </w:rPr>
      </w:pPr>
      <w:r w:rsidRPr="0013519F">
        <w:rPr>
          <w:sz w:val="18"/>
          <w:szCs w:val="18"/>
        </w:rPr>
        <w:t xml:space="preserve">Report back to their </w:t>
      </w:r>
      <w:proofErr w:type="spellStart"/>
      <w:r w:rsidRPr="0013519F">
        <w:rPr>
          <w:sz w:val="18"/>
          <w:szCs w:val="18"/>
        </w:rPr>
        <w:t>organisation</w:t>
      </w:r>
      <w:proofErr w:type="spellEnd"/>
    </w:p>
    <w:p w14:paraId="20E8A238" w14:textId="77777777" w:rsidR="00E602B6" w:rsidRPr="0013519F" w:rsidRDefault="00E602B6" w:rsidP="00E602B6">
      <w:pPr>
        <w:pStyle w:val="ListParagraph"/>
        <w:numPr>
          <w:ilvl w:val="0"/>
          <w:numId w:val="7"/>
        </w:numPr>
        <w:spacing w:after="120" w:line="240" w:lineRule="auto"/>
        <w:rPr>
          <w:sz w:val="18"/>
          <w:szCs w:val="18"/>
        </w:rPr>
      </w:pPr>
      <w:r w:rsidRPr="0013519F">
        <w:rPr>
          <w:sz w:val="18"/>
          <w:szCs w:val="18"/>
        </w:rPr>
        <w:t>Contribute to the work of the BFMC</w:t>
      </w:r>
    </w:p>
    <w:p w14:paraId="17A3F797" w14:textId="77777777" w:rsidR="00E602B6" w:rsidRPr="0013519F" w:rsidRDefault="00E602B6" w:rsidP="00E602B6">
      <w:pPr>
        <w:pStyle w:val="ListParagraph"/>
        <w:numPr>
          <w:ilvl w:val="0"/>
          <w:numId w:val="7"/>
        </w:numPr>
        <w:spacing w:after="120" w:line="240" w:lineRule="auto"/>
        <w:rPr>
          <w:sz w:val="18"/>
          <w:szCs w:val="18"/>
        </w:rPr>
      </w:pPr>
      <w:r w:rsidRPr="0013519F">
        <w:rPr>
          <w:sz w:val="18"/>
          <w:szCs w:val="18"/>
        </w:rPr>
        <w:t>Attend meetings</w:t>
      </w:r>
    </w:p>
    <w:p w14:paraId="085E2D02" w14:textId="77777777" w:rsidR="00E602B6" w:rsidRPr="0013519F" w:rsidRDefault="00E602B6" w:rsidP="00E602B6">
      <w:pPr>
        <w:pStyle w:val="ListParagraph"/>
        <w:numPr>
          <w:ilvl w:val="0"/>
          <w:numId w:val="7"/>
        </w:numPr>
        <w:spacing w:after="120" w:line="240" w:lineRule="auto"/>
        <w:rPr>
          <w:sz w:val="18"/>
          <w:szCs w:val="18"/>
        </w:rPr>
      </w:pPr>
      <w:r w:rsidRPr="0013519F">
        <w:rPr>
          <w:sz w:val="18"/>
          <w:szCs w:val="18"/>
        </w:rPr>
        <w:t xml:space="preserve">Prepare for meetings </w:t>
      </w:r>
    </w:p>
    <w:p w14:paraId="1FF14E57" w14:textId="77777777" w:rsidR="00E602B6" w:rsidRPr="0013519F" w:rsidRDefault="00E602B6" w:rsidP="00E602B6">
      <w:pPr>
        <w:pStyle w:val="ListParagraph"/>
        <w:numPr>
          <w:ilvl w:val="0"/>
          <w:numId w:val="7"/>
        </w:numPr>
        <w:spacing w:after="120" w:line="240" w:lineRule="auto"/>
        <w:rPr>
          <w:sz w:val="18"/>
          <w:szCs w:val="18"/>
        </w:rPr>
      </w:pPr>
      <w:r w:rsidRPr="0013519F">
        <w:rPr>
          <w:sz w:val="18"/>
          <w:szCs w:val="18"/>
        </w:rPr>
        <w:t xml:space="preserve">Contribute to development of plans and other tasks as required    </w:t>
      </w:r>
    </w:p>
    <w:p w14:paraId="07572452" w14:textId="77777777" w:rsidR="00E602B6" w:rsidRPr="0013519F" w:rsidRDefault="00E602B6" w:rsidP="00E602B6">
      <w:pPr>
        <w:rPr>
          <w:sz w:val="18"/>
          <w:szCs w:val="18"/>
        </w:rPr>
      </w:pPr>
      <w:r w:rsidRPr="0013519F">
        <w:rPr>
          <w:sz w:val="18"/>
          <w:szCs w:val="18"/>
        </w:rPr>
        <w:t>More detail on the responsibilities of a member is outlined in Section 5.4 of the BFMC Handbook.</w:t>
      </w:r>
    </w:p>
    <w:p w14:paraId="1DF36812" w14:textId="77777777" w:rsidR="00F04505" w:rsidRDefault="00F04505" w:rsidP="0013519F">
      <w:pPr>
        <w:pStyle w:val="TitleLeft3"/>
        <w:rPr>
          <w:sz w:val="24"/>
          <w:szCs w:val="24"/>
        </w:rPr>
      </w:pPr>
      <w:r>
        <w:rPr>
          <w:sz w:val="24"/>
          <w:szCs w:val="24"/>
        </w:rPr>
        <w:br w:type="page"/>
      </w:r>
    </w:p>
    <w:p w14:paraId="3519008F" w14:textId="20EF78A0" w:rsidR="00E602B6" w:rsidRPr="0013519F" w:rsidRDefault="00E602B6" w:rsidP="0013519F">
      <w:pPr>
        <w:pStyle w:val="TitleLeft3"/>
        <w:rPr>
          <w:sz w:val="24"/>
          <w:szCs w:val="24"/>
        </w:rPr>
      </w:pPr>
      <w:r w:rsidRPr="0013519F">
        <w:rPr>
          <w:sz w:val="24"/>
          <w:szCs w:val="24"/>
        </w:rPr>
        <w:lastRenderedPageBreak/>
        <w:t>Members Checklist</w:t>
      </w:r>
    </w:p>
    <w:p w14:paraId="774F40D7" w14:textId="77777777" w:rsidR="00CB3FAE" w:rsidRDefault="00CB3FAE" w:rsidP="00CB3FAE">
      <w:pPr>
        <w:rPr>
          <w:rFonts w:cs="Arial"/>
          <w:b/>
        </w:rPr>
      </w:pPr>
      <w:r w:rsidRPr="00D266B7">
        <w:rPr>
          <w:rFonts w:cs="Arial"/>
          <w:b/>
        </w:rPr>
        <w:t xml:space="preserve">Things to do </w:t>
      </w:r>
      <w:r>
        <w:rPr>
          <w:rFonts w:cs="Arial"/>
          <w:b/>
        </w:rPr>
        <w:t>at the Start of the Year</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23DDF5B9"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367763B4" w14:textId="77777777" w:rsidR="00CB3FAE" w:rsidRPr="00255B50" w:rsidRDefault="00CB3FAE" w:rsidP="0061329F">
            <w:pPr>
              <w:tabs>
                <w:tab w:val="right" w:pos="1792"/>
              </w:tabs>
              <w:spacing w:line="276" w:lineRule="auto"/>
              <w:jc w:val="left"/>
              <w:rPr>
                <w:rFonts w:cs="Arial"/>
                <w:szCs w:val="22"/>
              </w:rPr>
            </w:pPr>
          </w:p>
        </w:tc>
        <w:tc>
          <w:tcPr>
            <w:tcW w:w="1900" w:type="pct"/>
          </w:tcPr>
          <w:p w14:paraId="1D38C3F0"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25C195F9"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0EA32563"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2E6B5483"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15287AE0" w14:textId="77777777" w:rsidR="00CB3FAE" w:rsidRPr="00255B50" w:rsidRDefault="00CB3FAE" w:rsidP="0061329F">
            <w:pPr>
              <w:rPr>
                <w:rFonts w:cs="Arial"/>
                <w:szCs w:val="22"/>
              </w:rPr>
            </w:pPr>
            <w:r>
              <w:rPr>
                <w:rFonts w:cs="Arial"/>
                <w:szCs w:val="22"/>
              </w:rPr>
              <w:t>1</w:t>
            </w:r>
          </w:p>
        </w:tc>
        <w:tc>
          <w:tcPr>
            <w:tcW w:w="1900" w:type="pct"/>
          </w:tcPr>
          <w:p w14:paraId="4CFE8D7C"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5C86AB08"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355C3BB5"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1BDD5ECD"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6696038C" w14:textId="77777777" w:rsidR="00CB3FAE" w:rsidRPr="00255B50" w:rsidRDefault="00CB3FAE" w:rsidP="0061329F">
            <w:pPr>
              <w:rPr>
                <w:rFonts w:cs="Arial"/>
                <w:szCs w:val="22"/>
              </w:rPr>
            </w:pPr>
            <w:r>
              <w:rPr>
                <w:rFonts w:cs="Arial"/>
                <w:szCs w:val="22"/>
              </w:rPr>
              <w:t>2</w:t>
            </w:r>
          </w:p>
        </w:tc>
        <w:tc>
          <w:tcPr>
            <w:tcW w:w="1900" w:type="pct"/>
          </w:tcPr>
          <w:p w14:paraId="24130986"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0961103B"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6BB863E6"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20B9FA46"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168A95D9" w14:textId="77777777" w:rsidR="00CB3FAE" w:rsidRPr="00255B50" w:rsidRDefault="00CB3FAE" w:rsidP="0061329F">
            <w:pPr>
              <w:rPr>
                <w:rFonts w:cs="Arial"/>
                <w:szCs w:val="22"/>
              </w:rPr>
            </w:pPr>
            <w:r>
              <w:rPr>
                <w:rFonts w:cs="Arial"/>
                <w:szCs w:val="22"/>
              </w:rPr>
              <w:t>3</w:t>
            </w:r>
          </w:p>
        </w:tc>
        <w:tc>
          <w:tcPr>
            <w:tcW w:w="1900" w:type="pct"/>
          </w:tcPr>
          <w:p w14:paraId="5DA36239"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5FFC0DFB"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63B137E3"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19C31E1B" w14:textId="77777777" w:rsidR="00CB3FAE" w:rsidRDefault="00CB3FAE" w:rsidP="00CB3FAE"/>
    <w:p w14:paraId="6D66C101" w14:textId="77777777" w:rsidR="00CB3FAE" w:rsidRDefault="00CB3FAE" w:rsidP="00CB3FAE">
      <w:pPr>
        <w:rPr>
          <w:rFonts w:cs="Arial"/>
          <w:b/>
        </w:rPr>
      </w:pPr>
      <w:r w:rsidRPr="00D266B7">
        <w:rPr>
          <w:rFonts w:cs="Arial"/>
          <w:b/>
        </w:rPr>
        <w:t xml:space="preserve">Things to do </w:t>
      </w:r>
      <w:r>
        <w:rPr>
          <w:rFonts w:cs="Arial"/>
          <w:b/>
        </w:rPr>
        <w:t>Prior to</w:t>
      </w:r>
      <w:r w:rsidRPr="00D266B7">
        <w:rPr>
          <w:rFonts w:cs="Arial"/>
          <w:b/>
        </w:rPr>
        <w:t xml:space="preserve"> a Meeting</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0B2F48F9"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1A074358" w14:textId="77777777" w:rsidR="00CB3FAE" w:rsidRPr="00255B50" w:rsidRDefault="00CB3FAE" w:rsidP="0061329F">
            <w:pPr>
              <w:tabs>
                <w:tab w:val="right" w:pos="1792"/>
              </w:tabs>
              <w:spacing w:line="276" w:lineRule="auto"/>
              <w:jc w:val="left"/>
              <w:rPr>
                <w:rFonts w:cs="Arial"/>
                <w:szCs w:val="22"/>
              </w:rPr>
            </w:pPr>
          </w:p>
        </w:tc>
        <w:tc>
          <w:tcPr>
            <w:tcW w:w="1900" w:type="pct"/>
          </w:tcPr>
          <w:p w14:paraId="23AF43BD"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15C6690D"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77B8E4D2"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2530050D"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300F3586" w14:textId="77777777" w:rsidR="00CB3FAE" w:rsidRPr="00255B50" w:rsidRDefault="00CB3FAE" w:rsidP="0061329F">
            <w:pPr>
              <w:rPr>
                <w:rFonts w:cs="Arial"/>
                <w:szCs w:val="22"/>
              </w:rPr>
            </w:pPr>
            <w:r>
              <w:rPr>
                <w:rFonts w:cs="Arial"/>
                <w:szCs w:val="22"/>
              </w:rPr>
              <w:t>1</w:t>
            </w:r>
          </w:p>
        </w:tc>
        <w:tc>
          <w:tcPr>
            <w:tcW w:w="1900" w:type="pct"/>
          </w:tcPr>
          <w:p w14:paraId="528530F1"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5AB37088"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30F0E939"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2308043C"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3E3E994B" w14:textId="77777777" w:rsidR="00CB3FAE" w:rsidRPr="00255B50" w:rsidRDefault="00CB3FAE" w:rsidP="0061329F">
            <w:pPr>
              <w:rPr>
                <w:rFonts w:cs="Arial"/>
                <w:szCs w:val="22"/>
              </w:rPr>
            </w:pPr>
            <w:r>
              <w:rPr>
                <w:rFonts w:cs="Arial"/>
                <w:szCs w:val="22"/>
              </w:rPr>
              <w:t>2</w:t>
            </w:r>
          </w:p>
        </w:tc>
        <w:tc>
          <w:tcPr>
            <w:tcW w:w="1900" w:type="pct"/>
          </w:tcPr>
          <w:p w14:paraId="028B965C"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4013FF2B"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5A30F3DB"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1820792C"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059725F3" w14:textId="77777777" w:rsidR="00CB3FAE" w:rsidRPr="00255B50" w:rsidRDefault="00CB3FAE" w:rsidP="0061329F">
            <w:pPr>
              <w:rPr>
                <w:rFonts w:cs="Arial"/>
                <w:szCs w:val="22"/>
              </w:rPr>
            </w:pPr>
            <w:r>
              <w:rPr>
                <w:rFonts w:cs="Arial"/>
                <w:szCs w:val="22"/>
              </w:rPr>
              <w:t>3</w:t>
            </w:r>
          </w:p>
        </w:tc>
        <w:tc>
          <w:tcPr>
            <w:tcW w:w="1900" w:type="pct"/>
          </w:tcPr>
          <w:p w14:paraId="12979EF1"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5DB937D9"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25A077CB"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30D538F8" w14:textId="77777777" w:rsidR="00CB3FAE" w:rsidRDefault="00CB3FAE" w:rsidP="00CB3FAE"/>
    <w:p w14:paraId="7EF74D78" w14:textId="77777777" w:rsidR="00CB3FAE" w:rsidRDefault="00CB3FAE" w:rsidP="00CB3FAE">
      <w:pPr>
        <w:rPr>
          <w:rFonts w:cs="Arial"/>
          <w:b/>
        </w:rPr>
      </w:pPr>
      <w:r w:rsidRPr="00D266B7">
        <w:rPr>
          <w:rFonts w:cs="Arial"/>
          <w:b/>
        </w:rPr>
        <w:t xml:space="preserve">Things to do </w:t>
      </w:r>
      <w:r>
        <w:rPr>
          <w:rFonts w:cs="Arial"/>
          <w:b/>
        </w:rPr>
        <w:t xml:space="preserve">During </w:t>
      </w:r>
      <w:r w:rsidRPr="00D266B7">
        <w:rPr>
          <w:rFonts w:cs="Arial"/>
          <w:b/>
        </w:rPr>
        <w:t>a Meeting</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17CBDE6B"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7063EA74" w14:textId="77777777" w:rsidR="00CB3FAE" w:rsidRPr="00255B50" w:rsidRDefault="00CB3FAE" w:rsidP="0061329F">
            <w:pPr>
              <w:tabs>
                <w:tab w:val="right" w:pos="1792"/>
              </w:tabs>
              <w:spacing w:line="276" w:lineRule="auto"/>
              <w:jc w:val="left"/>
              <w:rPr>
                <w:rFonts w:cs="Arial"/>
                <w:szCs w:val="22"/>
              </w:rPr>
            </w:pPr>
          </w:p>
        </w:tc>
        <w:tc>
          <w:tcPr>
            <w:tcW w:w="1900" w:type="pct"/>
          </w:tcPr>
          <w:p w14:paraId="442659B4"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0E4C2815"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1AAA715E"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046CCDB3"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03207C5A" w14:textId="77777777" w:rsidR="00CB3FAE" w:rsidRPr="00255B50" w:rsidRDefault="00CB3FAE" w:rsidP="0061329F">
            <w:pPr>
              <w:rPr>
                <w:rFonts w:cs="Arial"/>
                <w:szCs w:val="22"/>
              </w:rPr>
            </w:pPr>
            <w:r>
              <w:rPr>
                <w:rFonts w:cs="Arial"/>
                <w:szCs w:val="22"/>
              </w:rPr>
              <w:t>1</w:t>
            </w:r>
          </w:p>
        </w:tc>
        <w:tc>
          <w:tcPr>
            <w:tcW w:w="1900" w:type="pct"/>
          </w:tcPr>
          <w:p w14:paraId="104F3522"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49B601D1"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66707CB3"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71B6CA84"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5D1C0A5E" w14:textId="77777777" w:rsidR="00CB3FAE" w:rsidRPr="00255B50" w:rsidRDefault="00CB3FAE" w:rsidP="0061329F">
            <w:pPr>
              <w:rPr>
                <w:rFonts w:cs="Arial"/>
                <w:szCs w:val="22"/>
              </w:rPr>
            </w:pPr>
            <w:r>
              <w:rPr>
                <w:rFonts w:cs="Arial"/>
                <w:szCs w:val="22"/>
              </w:rPr>
              <w:t>2</w:t>
            </w:r>
          </w:p>
        </w:tc>
        <w:tc>
          <w:tcPr>
            <w:tcW w:w="1900" w:type="pct"/>
          </w:tcPr>
          <w:p w14:paraId="17C696C9"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3893604E"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08E26E86"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6B94CFCD"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0C8420DE" w14:textId="77777777" w:rsidR="00CB3FAE" w:rsidRPr="00255B50" w:rsidRDefault="00CB3FAE" w:rsidP="0061329F">
            <w:pPr>
              <w:rPr>
                <w:rFonts w:cs="Arial"/>
                <w:szCs w:val="22"/>
              </w:rPr>
            </w:pPr>
            <w:r>
              <w:rPr>
                <w:rFonts w:cs="Arial"/>
                <w:szCs w:val="22"/>
              </w:rPr>
              <w:t>3</w:t>
            </w:r>
          </w:p>
        </w:tc>
        <w:tc>
          <w:tcPr>
            <w:tcW w:w="1900" w:type="pct"/>
          </w:tcPr>
          <w:p w14:paraId="43EDA251"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0E78C3B6"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49F8DF21"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46F4CB02" w14:textId="77777777" w:rsidR="00CB3FAE" w:rsidRDefault="00CB3FAE" w:rsidP="00CB3FAE"/>
    <w:p w14:paraId="381CD5FB" w14:textId="77777777" w:rsidR="00CB3FAE" w:rsidRDefault="00CB3FAE" w:rsidP="00CB3FAE">
      <w:pPr>
        <w:rPr>
          <w:rFonts w:cs="Arial"/>
          <w:b/>
        </w:rPr>
      </w:pPr>
    </w:p>
    <w:p w14:paraId="4549D83F" w14:textId="77777777" w:rsidR="00CB3FAE" w:rsidRDefault="00CB3FAE" w:rsidP="00CB3FAE">
      <w:pPr>
        <w:rPr>
          <w:rFonts w:cs="Arial"/>
          <w:b/>
        </w:rPr>
      </w:pPr>
    </w:p>
    <w:p w14:paraId="3CF9CF77" w14:textId="77777777" w:rsidR="00CB3FAE" w:rsidRDefault="00CB3FAE" w:rsidP="00CB3FAE">
      <w:pPr>
        <w:rPr>
          <w:rFonts w:cs="Arial"/>
          <w:b/>
        </w:rPr>
      </w:pPr>
      <w:r w:rsidRPr="00D266B7">
        <w:rPr>
          <w:rFonts w:cs="Arial"/>
          <w:b/>
        </w:rPr>
        <w:lastRenderedPageBreak/>
        <w:t xml:space="preserve">Things to do </w:t>
      </w:r>
      <w:r>
        <w:rPr>
          <w:rFonts w:cs="Arial"/>
          <w:b/>
        </w:rPr>
        <w:t>After</w:t>
      </w:r>
      <w:r w:rsidRPr="00D266B7">
        <w:rPr>
          <w:rFonts w:cs="Arial"/>
          <w:b/>
        </w:rPr>
        <w:t xml:space="preserve"> a Meeting</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63EA414B"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5698D541" w14:textId="77777777" w:rsidR="00CB3FAE" w:rsidRPr="00255B50" w:rsidRDefault="00CB3FAE" w:rsidP="0061329F">
            <w:pPr>
              <w:tabs>
                <w:tab w:val="right" w:pos="1792"/>
              </w:tabs>
              <w:spacing w:line="276" w:lineRule="auto"/>
              <w:jc w:val="left"/>
              <w:rPr>
                <w:rFonts w:cs="Arial"/>
                <w:szCs w:val="22"/>
              </w:rPr>
            </w:pPr>
          </w:p>
        </w:tc>
        <w:tc>
          <w:tcPr>
            <w:tcW w:w="1900" w:type="pct"/>
          </w:tcPr>
          <w:p w14:paraId="403A1453"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0F2A9BB5"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70A42347"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0F76B20B"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2CD7C6AB" w14:textId="77777777" w:rsidR="00CB3FAE" w:rsidRPr="00255B50" w:rsidRDefault="00CB3FAE" w:rsidP="0061329F">
            <w:pPr>
              <w:rPr>
                <w:rFonts w:cs="Arial"/>
                <w:szCs w:val="22"/>
              </w:rPr>
            </w:pPr>
            <w:r>
              <w:rPr>
                <w:rFonts w:cs="Arial"/>
                <w:szCs w:val="22"/>
              </w:rPr>
              <w:t>1</w:t>
            </w:r>
          </w:p>
        </w:tc>
        <w:tc>
          <w:tcPr>
            <w:tcW w:w="1900" w:type="pct"/>
          </w:tcPr>
          <w:p w14:paraId="6CED6197"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69C5C508"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6324A264"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11D3297A"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5799100F" w14:textId="77777777" w:rsidR="00CB3FAE" w:rsidRPr="00255B50" w:rsidRDefault="00CB3FAE" w:rsidP="0061329F">
            <w:pPr>
              <w:rPr>
                <w:rFonts w:cs="Arial"/>
                <w:szCs w:val="22"/>
              </w:rPr>
            </w:pPr>
            <w:r>
              <w:rPr>
                <w:rFonts w:cs="Arial"/>
                <w:szCs w:val="22"/>
              </w:rPr>
              <w:t>2</w:t>
            </w:r>
          </w:p>
        </w:tc>
        <w:tc>
          <w:tcPr>
            <w:tcW w:w="1900" w:type="pct"/>
          </w:tcPr>
          <w:p w14:paraId="2609F4E7"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67051982"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49B07707"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765C7884"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6CEAF04E" w14:textId="77777777" w:rsidR="00CB3FAE" w:rsidRPr="00255B50" w:rsidRDefault="00CB3FAE" w:rsidP="0061329F">
            <w:pPr>
              <w:rPr>
                <w:rFonts w:cs="Arial"/>
                <w:szCs w:val="22"/>
              </w:rPr>
            </w:pPr>
            <w:r>
              <w:rPr>
                <w:rFonts w:cs="Arial"/>
                <w:szCs w:val="22"/>
              </w:rPr>
              <w:t>3</w:t>
            </w:r>
          </w:p>
        </w:tc>
        <w:tc>
          <w:tcPr>
            <w:tcW w:w="1900" w:type="pct"/>
          </w:tcPr>
          <w:p w14:paraId="0C11C904"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2159487D"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793EB96D"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77C18B13" w14:textId="4EDBB4CC" w:rsidR="00403056" w:rsidRDefault="00403056" w:rsidP="00CE6950">
      <w:pPr>
        <w:spacing w:after="100"/>
        <w:jc w:val="left"/>
        <w:rPr>
          <w:rFonts w:cs="Arial"/>
          <w:i/>
          <w:sz w:val="18"/>
          <w:szCs w:val="18"/>
        </w:rPr>
      </w:pPr>
    </w:p>
    <w:p w14:paraId="5DB3D69E" w14:textId="645109EF" w:rsidR="00D71828" w:rsidRDefault="00D71828" w:rsidP="00CE6950">
      <w:pPr>
        <w:spacing w:after="100"/>
        <w:jc w:val="left"/>
        <w:rPr>
          <w:rFonts w:cs="Arial"/>
          <w:i/>
          <w:sz w:val="18"/>
          <w:szCs w:val="18"/>
        </w:rPr>
      </w:pPr>
      <w:r>
        <w:rPr>
          <w:rFonts w:cs="Arial"/>
          <w:i/>
          <w:sz w:val="18"/>
          <w:szCs w:val="18"/>
        </w:rPr>
        <w:br w:type="page"/>
      </w:r>
    </w:p>
    <w:p w14:paraId="0696B8EE" w14:textId="77777777" w:rsidR="00D71828" w:rsidRPr="00D266B7" w:rsidRDefault="00D71828" w:rsidP="00D71828">
      <w:pPr>
        <w:pStyle w:val="TitleLeft3"/>
      </w:pPr>
      <w:r>
        <w:lastRenderedPageBreak/>
        <w:t>Bush Fire Management Committee Chairperson</w:t>
      </w:r>
      <w:r w:rsidRPr="00D266B7">
        <w:t xml:space="preserve"> Role and Checklist</w:t>
      </w:r>
    </w:p>
    <w:p w14:paraId="5F412FA4" w14:textId="77777777" w:rsidR="00D71828" w:rsidRDefault="00D71828" w:rsidP="00D71828">
      <w:pPr>
        <w:rPr>
          <w:rFonts w:cs="Arial"/>
          <w:b/>
        </w:rPr>
      </w:pPr>
      <w:r>
        <w:rPr>
          <w:rFonts w:cs="Arial"/>
          <w:b/>
        </w:rPr>
        <w:t xml:space="preserve">Bush Fire Management Committee Chairperson Role Description </w:t>
      </w:r>
    </w:p>
    <w:p w14:paraId="62CD94B9" w14:textId="77777777" w:rsidR="00D71828" w:rsidRDefault="00D71828" w:rsidP="00D71828">
      <w:r w:rsidRPr="00F22A84">
        <w:t xml:space="preserve">The </w:t>
      </w:r>
      <w:r>
        <w:t>Chairperson is a key leadership role for the BFMC. They are responsible for running each meeting as well as signing plans and official correspondence from the BFMC to the Bush Fire Coordinating Committee. Other core responsibilities of the Chairperson to:</w:t>
      </w:r>
    </w:p>
    <w:p w14:paraId="03CF5780" w14:textId="77777777" w:rsidR="00D71828" w:rsidRDefault="00D71828" w:rsidP="00D71828">
      <w:pPr>
        <w:pStyle w:val="ListParagraph"/>
        <w:numPr>
          <w:ilvl w:val="0"/>
          <w:numId w:val="8"/>
        </w:numPr>
        <w:spacing w:after="120" w:line="240" w:lineRule="auto"/>
      </w:pPr>
      <w:r>
        <w:t>Ensure the BFMC carries out its statutory obligations.</w:t>
      </w:r>
    </w:p>
    <w:p w14:paraId="445C7841" w14:textId="77777777" w:rsidR="00D71828" w:rsidRDefault="00D71828" w:rsidP="00D71828">
      <w:pPr>
        <w:pStyle w:val="ListParagraph"/>
        <w:numPr>
          <w:ilvl w:val="0"/>
          <w:numId w:val="8"/>
        </w:numPr>
        <w:spacing w:after="120" w:line="240" w:lineRule="auto"/>
      </w:pPr>
      <w:r>
        <w:t>Determine the agenda for each BFMC meeting.</w:t>
      </w:r>
    </w:p>
    <w:p w14:paraId="2A7E3CA4" w14:textId="77777777" w:rsidR="00D71828" w:rsidRDefault="00D71828" w:rsidP="00D71828">
      <w:pPr>
        <w:pStyle w:val="ListParagraph"/>
        <w:numPr>
          <w:ilvl w:val="0"/>
          <w:numId w:val="8"/>
        </w:numPr>
        <w:spacing w:after="120" w:line="240" w:lineRule="auto"/>
      </w:pPr>
      <w:r>
        <w:t>Ensure BFMC meetings are held in a timely manner and that required documents and reports are submitted by the due dates.</w:t>
      </w:r>
    </w:p>
    <w:p w14:paraId="47E9300D" w14:textId="77777777" w:rsidR="00D71828" w:rsidRDefault="00D71828" w:rsidP="00D71828">
      <w:pPr>
        <w:pStyle w:val="ListParagraph"/>
        <w:numPr>
          <w:ilvl w:val="0"/>
          <w:numId w:val="8"/>
        </w:numPr>
        <w:spacing w:after="120" w:line="240" w:lineRule="auto"/>
      </w:pPr>
      <w:r>
        <w:t>Provide leadership to the BFMC in its deliberations and facilitate consensus outcomes.</w:t>
      </w:r>
    </w:p>
    <w:p w14:paraId="57E53FB5" w14:textId="77777777" w:rsidR="00D71828" w:rsidRDefault="00D71828" w:rsidP="00D71828">
      <w:pPr>
        <w:pStyle w:val="ListParagraph"/>
        <w:numPr>
          <w:ilvl w:val="0"/>
          <w:numId w:val="8"/>
        </w:numPr>
        <w:spacing w:after="120" w:line="240" w:lineRule="auto"/>
      </w:pPr>
      <w:r>
        <w:t>Establish and foster a cooperative working relationship within the Committee.</w:t>
      </w:r>
    </w:p>
    <w:p w14:paraId="10C9EC8E" w14:textId="77777777" w:rsidR="00D71828" w:rsidRPr="00366B3D" w:rsidRDefault="00D71828" w:rsidP="00D71828">
      <w:pPr>
        <w:pStyle w:val="ListParagraph"/>
        <w:numPr>
          <w:ilvl w:val="0"/>
          <w:numId w:val="8"/>
        </w:numPr>
        <w:spacing w:after="120" w:line="240" w:lineRule="auto"/>
      </w:pPr>
      <w:r w:rsidRPr="00366B3D">
        <w:t>Approve the attendance of guests and observers at each BFMC meeting.</w:t>
      </w:r>
    </w:p>
    <w:p w14:paraId="2D84C958" w14:textId="77777777" w:rsidR="00D71828" w:rsidRDefault="00D71828" w:rsidP="00D71828">
      <w:pPr>
        <w:pStyle w:val="ListParagraph"/>
        <w:numPr>
          <w:ilvl w:val="0"/>
          <w:numId w:val="8"/>
        </w:numPr>
        <w:spacing w:after="120" w:line="240" w:lineRule="auto"/>
      </w:pPr>
      <w:r>
        <w:t>Ensure meetings are effective and everyone is given an equal opportunity to participate in the deliberations of the BFMC.</w:t>
      </w:r>
    </w:p>
    <w:p w14:paraId="5A2D12ED" w14:textId="77777777" w:rsidR="00D71828" w:rsidRPr="00F507AC" w:rsidRDefault="00D71828" w:rsidP="00D71828">
      <w:r w:rsidRPr="00F507AC">
        <w:t>More detail on the Chairperson role is outlined in Section 6 of the BFMC Handbook.</w:t>
      </w:r>
    </w:p>
    <w:p w14:paraId="0E3C05C3" w14:textId="77777777" w:rsidR="00D71828" w:rsidRDefault="00D71828" w:rsidP="00D71828">
      <w:pPr>
        <w:rPr>
          <w:rFonts w:cs="Arial"/>
          <w:b/>
        </w:rPr>
      </w:pPr>
      <w:r>
        <w:rPr>
          <w:rFonts w:cs="Arial"/>
          <w:b/>
        </w:rPr>
        <w:t>Determining Consensus</w:t>
      </w:r>
    </w:p>
    <w:p w14:paraId="2FB5C064" w14:textId="77777777" w:rsidR="00D71828" w:rsidRDefault="00D71828" w:rsidP="00D71828">
      <w:r>
        <w:t xml:space="preserve">Perhaps one of the most important function performed by the Chairperson is the facilitation of consensus decision-making and resolution or avoidance of conflict amongst the BFMC members. Guidance and techniques for determining consensus and resolving conflicts are contained within </w:t>
      </w:r>
      <w:r w:rsidRPr="00E5028F">
        <w:rPr>
          <w:i/>
        </w:rPr>
        <w:t>BFCC Policy 1/2000 – Dispute Avoidance – Dispute Resolution</w:t>
      </w:r>
      <w:r>
        <w:t>. With regard to consensus decision-making, some of the main points for a Chairperson to note from this policy are:</w:t>
      </w:r>
    </w:p>
    <w:p w14:paraId="6AA278CB" w14:textId="77777777" w:rsidR="00D71828" w:rsidRPr="00B83A66" w:rsidRDefault="00D71828" w:rsidP="00D71828">
      <w:pPr>
        <w:pStyle w:val="ListParagraph"/>
        <w:numPr>
          <w:ilvl w:val="0"/>
          <w:numId w:val="9"/>
        </w:numPr>
        <w:spacing w:after="120" w:line="240" w:lineRule="auto"/>
      </w:pPr>
      <w:r w:rsidRPr="00B83A66">
        <w:t>Once the Chairperson believes that consensus has been reached, confirm the official position with the BFMC members. This can be done by asking the following questions:</w:t>
      </w:r>
    </w:p>
    <w:p w14:paraId="7600F3FC" w14:textId="77777777" w:rsidR="00D71828" w:rsidRPr="00B83A66" w:rsidRDefault="00D71828" w:rsidP="00D71828">
      <w:pPr>
        <w:pStyle w:val="ListParagraph"/>
        <w:numPr>
          <w:ilvl w:val="1"/>
          <w:numId w:val="10"/>
        </w:numPr>
        <w:spacing w:after="120" w:line="240" w:lineRule="auto"/>
      </w:pPr>
      <w:r w:rsidRPr="00B83A66">
        <w:t>Have we consensus to support the proposal?</w:t>
      </w:r>
    </w:p>
    <w:p w14:paraId="1D9D0E7F" w14:textId="77777777" w:rsidR="00D71828" w:rsidRDefault="00D71828" w:rsidP="00D71828">
      <w:pPr>
        <w:pStyle w:val="ListParagraph"/>
        <w:numPr>
          <w:ilvl w:val="1"/>
          <w:numId w:val="10"/>
        </w:numPr>
        <w:spacing w:after="120" w:line="240" w:lineRule="auto"/>
      </w:pPr>
      <w:r w:rsidRPr="00B83A66">
        <w:t>Have we consensus not to support the proposal?</w:t>
      </w:r>
    </w:p>
    <w:p w14:paraId="2D41F308" w14:textId="77777777" w:rsidR="00D71828" w:rsidRDefault="00D71828" w:rsidP="00D71828">
      <w:pPr>
        <w:pStyle w:val="ListParagraph"/>
      </w:pPr>
      <w:r w:rsidRPr="00DC47B9">
        <w:t xml:space="preserve">Where consensus has been achieved, the Chairperson should declare the proposal approved or not and </w:t>
      </w:r>
      <w:r>
        <w:t>the</w:t>
      </w:r>
      <w:r w:rsidRPr="00DC47B9">
        <w:t xml:space="preserve"> outcome must be included in the meeting minutes.</w:t>
      </w:r>
      <w:r>
        <w:t xml:space="preserve"> </w:t>
      </w:r>
      <w:r w:rsidRPr="00DC47B9">
        <w:t>Where consensus hasn’t been achieved the discussion should be allowed to continue.</w:t>
      </w:r>
    </w:p>
    <w:p w14:paraId="56154C07" w14:textId="77777777" w:rsidR="00D71828" w:rsidRPr="00DC47B9" w:rsidRDefault="00D71828" w:rsidP="00D71828">
      <w:pPr>
        <w:pStyle w:val="ListParagraph"/>
      </w:pPr>
    </w:p>
    <w:p w14:paraId="0A128562" w14:textId="77777777" w:rsidR="00D71828" w:rsidRPr="00DC47B9" w:rsidRDefault="00D71828" w:rsidP="00D71828">
      <w:pPr>
        <w:pStyle w:val="ListParagraph"/>
        <w:numPr>
          <w:ilvl w:val="0"/>
          <w:numId w:val="9"/>
        </w:numPr>
        <w:spacing w:after="120" w:line="240" w:lineRule="auto"/>
      </w:pPr>
      <w:r w:rsidRPr="00DC47B9">
        <w:t xml:space="preserve">In the event that there is strong, but not unanimous, support for the proposal the Chairperson may put to the </w:t>
      </w:r>
      <w:r>
        <w:t>C</w:t>
      </w:r>
      <w:r w:rsidRPr="00DC47B9">
        <w:t>ommittee further questions to assess the level of support, such as:</w:t>
      </w:r>
    </w:p>
    <w:p w14:paraId="0393B61B" w14:textId="77777777" w:rsidR="00D71828" w:rsidRPr="00DC47B9" w:rsidRDefault="00D71828" w:rsidP="00D71828">
      <w:pPr>
        <w:pStyle w:val="ListParagraph"/>
        <w:numPr>
          <w:ilvl w:val="1"/>
          <w:numId w:val="10"/>
        </w:numPr>
        <w:spacing w:after="120" w:line="240" w:lineRule="auto"/>
      </w:pPr>
      <w:r w:rsidRPr="00DC47B9">
        <w:t>Who supports the proposal?</w:t>
      </w:r>
    </w:p>
    <w:p w14:paraId="54BDD172" w14:textId="77777777" w:rsidR="00D71828" w:rsidRPr="00DC47B9" w:rsidRDefault="00D71828" w:rsidP="00D71828">
      <w:pPr>
        <w:pStyle w:val="ListParagraph"/>
        <w:numPr>
          <w:ilvl w:val="1"/>
          <w:numId w:val="10"/>
        </w:numPr>
        <w:spacing w:after="120" w:line="240" w:lineRule="auto"/>
      </w:pPr>
      <w:r w:rsidRPr="00DC47B9">
        <w:t>Who does not support the proposal but is prepared to accept it?</w:t>
      </w:r>
    </w:p>
    <w:p w14:paraId="1118DFA1" w14:textId="77777777" w:rsidR="00D71828" w:rsidRPr="00DC47B9" w:rsidRDefault="00D71828" w:rsidP="00D71828">
      <w:pPr>
        <w:pStyle w:val="ListParagraph"/>
        <w:numPr>
          <w:ilvl w:val="1"/>
          <w:numId w:val="10"/>
        </w:numPr>
        <w:spacing w:after="120" w:line="240" w:lineRule="auto"/>
      </w:pPr>
      <w:r w:rsidRPr="00DC47B9">
        <w:t>Who is not prepared to accept the proposal?</w:t>
      </w:r>
    </w:p>
    <w:p w14:paraId="0247D578" w14:textId="77777777" w:rsidR="00D71828" w:rsidRDefault="00D71828" w:rsidP="00D71828">
      <w:pPr>
        <w:ind w:left="720"/>
      </w:pPr>
      <w:r>
        <w:t>The Chairperson may announce that the issue has been resolved by consensus provided</w:t>
      </w:r>
      <w:r w:rsidRPr="00DC47B9">
        <w:t xml:space="preserve"> there is no r</w:t>
      </w:r>
      <w:r>
        <w:t xml:space="preserve">esponse to the last question. </w:t>
      </w:r>
    </w:p>
    <w:p w14:paraId="18D515FE" w14:textId="77777777" w:rsidR="00D71828" w:rsidRDefault="00D71828" w:rsidP="00D71828">
      <w:pPr>
        <w:pStyle w:val="ListParagraph"/>
        <w:numPr>
          <w:ilvl w:val="0"/>
          <w:numId w:val="9"/>
        </w:numPr>
        <w:spacing w:after="120" w:line="240" w:lineRule="auto"/>
      </w:pPr>
      <w:r>
        <w:lastRenderedPageBreak/>
        <w:t xml:space="preserve">Should members of the Committee not be prepared to accept the proposal, the Chairperson should facilitate further discussion and clarify the key points affecting consensus decision-making.  The Chairperson or other members of the BFMC can then suggest options that allow for the resolution of the issue. </w:t>
      </w:r>
      <w:r w:rsidRPr="00BD16DC">
        <w:t>Minor objections may sometimes be overcome by rewording of the proposal.</w:t>
      </w:r>
    </w:p>
    <w:p w14:paraId="41B969FF" w14:textId="77777777" w:rsidR="00D71828" w:rsidRPr="00BD16DC" w:rsidRDefault="00D71828" w:rsidP="00D71828">
      <w:pPr>
        <w:pStyle w:val="ListParagraph"/>
        <w:numPr>
          <w:ilvl w:val="0"/>
          <w:numId w:val="9"/>
        </w:numPr>
        <w:spacing w:after="120" w:line="240" w:lineRule="auto"/>
      </w:pPr>
      <w:r>
        <w:t>A</w:t>
      </w:r>
      <w:r w:rsidRPr="00BD16DC">
        <w:t>fter all attempts to reach consensus</w:t>
      </w:r>
      <w:r>
        <w:t xml:space="preserve"> are unsuccessful and</w:t>
      </w:r>
      <w:r w:rsidRPr="00BD16DC">
        <w:t xml:space="preserve"> there is still a minority of </w:t>
      </w:r>
      <w:r>
        <w:t>C</w:t>
      </w:r>
      <w:r w:rsidRPr="00BD16DC">
        <w:t>ommittee members who are unable to support a consensus position, the Chairperson may ask the following questions:</w:t>
      </w:r>
    </w:p>
    <w:p w14:paraId="01243960" w14:textId="77777777" w:rsidR="00D71828" w:rsidRPr="00BD16DC" w:rsidRDefault="00D71828" w:rsidP="00D71828">
      <w:pPr>
        <w:pStyle w:val="ListParagraph"/>
        <w:numPr>
          <w:ilvl w:val="1"/>
          <w:numId w:val="10"/>
        </w:numPr>
        <w:spacing w:after="120" w:line="240" w:lineRule="auto"/>
      </w:pPr>
      <w:r w:rsidRPr="00BD16DC">
        <w:t>Do those who are unable to support the proposal and are not prepared to accept it agree that your point of view has been listened to, even though you do not agree with the proposal, and are not prepared to accept it?</w:t>
      </w:r>
    </w:p>
    <w:p w14:paraId="65B9D444" w14:textId="77777777" w:rsidR="00D71828" w:rsidRPr="00BD16DC" w:rsidRDefault="00D71828" w:rsidP="00D71828">
      <w:pPr>
        <w:pStyle w:val="ListParagraph"/>
        <w:numPr>
          <w:ilvl w:val="1"/>
          <w:numId w:val="10"/>
        </w:numPr>
        <w:spacing w:after="120" w:line="240" w:lineRule="auto"/>
      </w:pPr>
      <w:r w:rsidRPr="00BD16DC">
        <w:t>Do those who support, or are prepared to accept the proposal agree that you have been listened to and</w:t>
      </w:r>
      <w:r>
        <w:t xml:space="preserve"> have heard what others on the C</w:t>
      </w:r>
      <w:r w:rsidRPr="00BD16DC">
        <w:t>ommittee have been saying?</w:t>
      </w:r>
    </w:p>
    <w:p w14:paraId="3CC0159D" w14:textId="7E8E3AD7" w:rsidR="00474A72" w:rsidRDefault="00D71828" w:rsidP="00474A72">
      <w:pPr>
        <w:ind w:left="720"/>
      </w:pPr>
      <w:r>
        <w:t xml:space="preserve">The points of differed should be clearly highlighted and documented in the meeting minutes. Resolution may be sought by seeking guidance from external persons such as subject matter experts or relevant staff from the NSW Rural Fire Service Headquarters. In some cases, it may be appropriate to refer the matter to the BFCC for advice and possible determination. </w:t>
      </w:r>
    </w:p>
    <w:p w14:paraId="3EEB1440" w14:textId="77777777" w:rsidR="00F04505" w:rsidRDefault="00F04505" w:rsidP="00474A72">
      <w:pPr>
        <w:pStyle w:val="TitleLeft3"/>
        <w:rPr>
          <w:sz w:val="24"/>
          <w:szCs w:val="24"/>
        </w:rPr>
      </w:pPr>
      <w:r>
        <w:rPr>
          <w:sz w:val="24"/>
          <w:szCs w:val="24"/>
        </w:rPr>
        <w:br w:type="page"/>
      </w:r>
    </w:p>
    <w:p w14:paraId="3474FED0" w14:textId="132CF621" w:rsidR="00474A72" w:rsidRPr="0013519F" w:rsidRDefault="00474A72" w:rsidP="00474A72">
      <w:pPr>
        <w:pStyle w:val="TitleLeft3"/>
        <w:rPr>
          <w:sz w:val="24"/>
          <w:szCs w:val="24"/>
        </w:rPr>
      </w:pPr>
      <w:r>
        <w:rPr>
          <w:sz w:val="24"/>
          <w:szCs w:val="24"/>
        </w:rPr>
        <w:lastRenderedPageBreak/>
        <w:t>Chairperson</w:t>
      </w:r>
      <w:r w:rsidRPr="0013519F">
        <w:rPr>
          <w:sz w:val="24"/>
          <w:szCs w:val="24"/>
        </w:rPr>
        <w:t xml:space="preserve"> Checklist</w:t>
      </w:r>
    </w:p>
    <w:p w14:paraId="7B678103" w14:textId="77777777" w:rsidR="00CB3FAE" w:rsidRDefault="00CB3FAE" w:rsidP="00CB3FAE">
      <w:pPr>
        <w:rPr>
          <w:rFonts w:cs="Arial"/>
          <w:b/>
        </w:rPr>
      </w:pPr>
      <w:r w:rsidRPr="00D266B7">
        <w:rPr>
          <w:rFonts w:cs="Arial"/>
          <w:b/>
        </w:rPr>
        <w:t xml:space="preserve">Things to do </w:t>
      </w:r>
      <w:r>
        <w:rPr>
          <w:rFonts w:cs="Arial"/>
          <w:b/>
        </w:rPr>
        <w:t>at the Start of the Year</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0D979974"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4CCD42F4" w14:textId="77777777" w:rsidR="00CB3FAE" w:rsidRPr="00255B50" w:rsidRDefault="00CB3FAE" w:rsidP="0061329F">
            <w:pPr>
              <w:tabs>
                <w:tab w:val="right" w:pos="1792"/>
              </w:tabs>
              <w:spacing w:line="276" w:lineRule="auto"/>
              <w:jc w:val="left"/>
              <w:rPr>
                <w:rFonts w:cs="Arial"/>
                <w:szCs w:val="22"/>
              </w:rPr>
            </w:pPr>
          </w:p>
        </w:tc>
        <w:tc>
          <w:tcPr>
            <w:tcW w:w="1900" w:type="pct"/>
          </w:tcPr>
          <w:p w14:paraId="798E7602"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69523617"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11F20ADE"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1E0CCAA0"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0BE6B077" w14:textId="77777777" w:rsidR="00CB3FAE" w:rsidRPr="00255B50" w:rsidRDefault="00CB3FAE" w:rsidP="0061329F">
            <w:pPr>
              <w:rPr>
                <w:rFonts w:cs="Arial"/>
                <w:szCs w:val="22"/>
              </w:rPr>
            </w:pPr>
            <w:r>
              <w:rPr>
                <w:rFonts w:cs="Arial"/>
                <w:szCs w:val="22"/>
              </w:rPr>
              <w:t>1</w:t>
            </w:r>
          </w:p>
        </w:tc>
        <w:tc>
          <w:tcPr>
            <w:tcW w:w="1900" w:type="pct"/>
          </w:tcPr>
          <w:p w14:paraId="2C0C76FC"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753D6C66"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50747080"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5862B09C"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6BC613B8" w14:textId="77777777" w:rsidR="00CB3FAE" w:rsidRPr="00255B50" w:rsidRDefault="00CB3FAE" w:rsidP="0061329F">
            <w:pPr>
              <w:rPr>
                <w:rFonts w:cs="Arial"/>
                <w:szCs w:val="22"/>
              </w:rPr>
            </w:pPr>
            <w:r>
              <w:rPr>
                <w:rFonts w:cs="Arial"/>
                <w:szCs w:val="22"/>
              </w:rPr>
              <w:t>2</w:t>
            </w:r>
          </w:p>
        </w:tc>
        <w:tc>
          <w:tcPr>
            <w:tcW w:w="1900" w:type="pct"/>
          </w:tcPr>
          <w:p w14:paraId="28EF7182"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04E23EDA"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7691F4A1"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161ED550"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5D1E2EB5" w14:textId="77777777" w:rsidR="00CB3FAE" w:rsidRPr="00255B50" w:rsidRDefault="00CB3FAE" w:rsidP="0061329F">
            <w:pPr>
              <w:rPr>
                <w:rFonts w:cs="Arial"/>
                <w:szCs w:val="22"/>
              </w:rPr>
            </w:pPr>
            <w:r>
              <w:rPr>
                <w:rFonts w:cs="Arial"/>
                <w:szCs w:val="22"/>
              </w:rPr>
              <w:t>3</w:t>
            </w:r>
          </w:p>
        </w:tc>
        <w:tc>
          <w:tcPr>
            <w:tcW w:w="1900" w:type="pct"/>
          </w:tcPr>
          <w:p w14:paraId="69F2AE04"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1E0ACE9C"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1FA4F384"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37EA270B" w14:textId="77777777" w:rsidR="00CB3FAE" w:rsidRDefault="00CB3FAE" w:rsidP="00CB3FAE"/>
    <w:p w14:paraId="2CE8A7B1" w14:textId="77777777" w:rsidR="00CB3FAE" w:rsidRDefault="00CB3FAE" w:rsidP="00CB3FAE">
      <w:pPr>
        <w:rPr>
          <w:rFonts w:cs="Arial"/>
          <w:b/>
        </w:rPr>
      </w:pPr>
      <w:r w:rsidRPr="00D266B7">
        <w:rPr>
          <w:rFonts w:cs="Arial"/>
          <w:b/>
        </w:rPr>
        <w:t xml:space="preserve">Things to do </w:t>
      </w:r>
      <w:r>
        <w:rPr>
          <w:rFonts w:cs="Arial"/>
          <w:b/>
        </w:rPr>
        <w:t>Prior to</w:t>
      </w:r>
      <w:r w:rsidRPr="00D266B7">
        <w:rPr>
          <w:rFonts w:cs="Arial"/>
          <w:b/>
        </w:rPr>
        <w:t xml:space="preserve"> a Meeting</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4F2AB4F1"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7475EAD8" w14:textId="77777777" w:rsidR="00CB3FAE" w:rsidRPr="00255B50" w:rsidRDefault="00CB3FAE" w:rsidP="0061329F">
            <w:pPr>
              <w:tabs>
                <w:tab w:val="right" w:pos="1792"/>
              </w:tabs>
              <w:spacing w:line="276" w:lineRule="auto"/>
              <w:jc w:val="left"/>
              <w:rPr>
                <w:rFonts w:cs="Arial"/>
                <w:szCs w:val="22"/>
              </w:rPr>
            </w:pPr>
          </w:p>
        </w:tc>
        <w:tc>
          <w:tcPr>
            <w:tcW w:w="1900" w:type="pct"/>
          </w:tcPr>
          <w:p w14:paraId="6ABF4D7D"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480C9957"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26636BC9"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67ED9146"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346C60DC" w14:textId="77777777" w:rsidR="00CB3FAE" w:rsidRPr="00255B50" w:rsidRDefault="00CB3FAE" w:rsidP="0061329F">
            <w:pPr>
              <w:rPr>
                <w:rFonts w:cs="Arial"/>
                <w:szCs w:val="22"/>
              </w:rPr>
            </w:pPr>
            <w:r>
              <w:rPr>
                <w:rFonts w:cs="Arial"/>
                <w:szCs w:val="22"/>
              </w:rPr>
              <w:t>1</w:t>
            </w:r>
          </w:p>
        </w:tc>
        <w:tc>
          <w:tcPr>
            <w:tcW w:w="1900" w:type="pct"/>
          </w:tcPr>
          <w:p w14:paraId="3CCCB38F"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14115469"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77E0035A"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1343A336"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1FEB14C1" w14:textId="77777777" w:rsidR="00CB3FAE" w:rsidRPr="00255B50" w:rsidRDefault="00CB3FAE" w:rsidP="0061329F">
            <w:pPr>
              <w:rPr>
                <w:rFonts w:cs="Arial"/>
                <w:szCs w:val="22"/>
              </w:rPr>
            </w:pPr>
            <w:r>
              <w:rPr>
                <w:rFonts w:cs="Arial"/>
                <w:szCs w:val="22"/>
              </w:rPr>
              <w:t>2</w:t>
            </w:r>
          </w:p>
        </w:tc>
        <w:tc>
          <w:tcPr>
            <w:tcW w:w="1900" w:type="pct"/>
          </w:tcPr>
          <w:p w14:paraId="1888004A"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347FD7FF"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278E258F"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5F031AF5"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24D9144D" w14:textId="77777777" w:rsidR="00CB3FAE" w:rsidRPr="00255B50" w:rsidRDefault="00CB3FAE" w:rsidP="0061329F">
            <w:pPr>
              <w:rPr>
                <w:rFonts w:cs="Arial"/>
                <w:szCs w:val="22"/>
              </w:rPr>
            </w:pPr>
            <w:r>
              <w:rPr>
                <w:rFonts w:cs="Arial"/>
                <w:szCs w:val="22"/>
              </w:rPr>
              <w:t>3</w:t>
            </w:r>
          </w:p>
        </w:tc>
        <w:tc>
          <w:tcPr>
            <w:tcW w:w="1900" w:type="pct"/>
          </w:tcPr>
          <w:p w14:paraId="36ECA4F7"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2F816D26"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13452758"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152E077E" w14:textId="77777777" w:rsidR="00CB3FAE" w:rsidRDefault="00CB3FAE" w:rsidP="00CB3FAE"/>
    <w:p w14:paraId="21E22220" w14:textId="77777777" w:rsidR="00CB3FAE" w:rsidRDefault="00CB3FAE" w:rsidP="00CB3FAE">
      <w:pPr>
        <w:rPr>
          <w:rFonts w:cs="Arial"/>
          <w:b/>
        </w:rPr>
      </w:pPr>
      <w:r w:rsidRPr="00D266B7">
        <w:rPr>
          <w:rFonts w:cs="Arial"/>
          <w:b/>
        </w:rPr>
        <w:t xml:space="preserve">Things to do </w:t>
      </w:r>
      <w:r>
        <w:rPr>
          <w:rFonts w:cs="Arial"/>
          <w:b/>
        </w:rPr>
        <w:t xml:space="preserve">During </w:t>
      </w:r>
      <w:r w:rsidRPr="00D266B7">
        <w:rPr>
          <w:rFonts w:cs="Arial"/>
          <w:b/>
        </w:rPr>
        <w:t>a Meeting</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656F0C91"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7B43E5AF" w14:textId="77777777" w:rsidR="00CB3FAE" w:rsidRPr="00255B50" w:rsidRDefault="00CB3FAE" w:rsidP="0061329F">
            <w:pPr>
              <w:tabs>
                <w:tab w:val="right" w:pos="1792"/>
              </w:tabs>
              <w:spacing w:line="276" w:lineRule="auto"/>
              <w:jc w:val="left"/>
              <w:rPr>
                <w:rFonts w:cs="Arial"/>
                <w:szCs w:val="22"/>
              </w:rPr>
            </w:pPr>
          </w:p>
        </w:tc>
        <w:tc>
          <w:tcPr>
            <w:tcW w:w="1900" w:type="pct"/>
          </w:tcPr>
          <w:p w14:paraId="76CF7663"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0FFDB213"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12A52AFE"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32371064"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7041FCA7" w14:textId="77777777" w:rsidR="00CB3FAE" w:rsidRPr="00255B50" w:rsidRDefault="00CB3FAE" w:rsidP="0061329F">
            <w:pPr>
              <w:rPr>
                <w:rFonts w:cs="Arial"/>
                <w:szCs w:val="22"/>
              </w:rPr>
            </w:pPr>
            <w:r>
              <w:rPr>
                <w:rFonts w:cs="Arial"/>
                <w:szCs w:val="22"/>
              </w:rPr>
              <w:t>1</w:t>
            </w:r>
          </w:p>
        </w:tc>
        <w:tc>
          <w:tcPr>
            <w:tcW w:w="1900" w:type="pct"/>
          </w:tcPr>
          <w:p w14:paraId="2E8674AD"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7736DACD"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0E74CF08"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03AF0FF6"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057CA5CC" w14:textId="77777777" w:rsidR="00CB3FAE" w:rsidRPr="00255B50" w:rsidRDefault="00CB3FAE" w:rsidP="0061329F">
            <w:pPr>
              <w:rPr>
                <w:rFonts w:cs="Arial"/>
                <w:szCs w:val="22"/>
              </w:rPr>
            </w:pPr>
            <w:r>
              <w:rPr>
                <w:rFonts w:cs="Arial"/>
                <w:szCs w:val="22"/>
              </w:rPr>
              <w:t>2</w:t>
            </w:r>
          </w:p>
        </w:tc>
        <w:tc>
          <w:tcPr>
            <w:tcW w:w="1900" w:type="pct"/>
          </w:tcPr>
          <w:p w14:paraId="19F131F1"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5515B22E"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3C61816D"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0273014D"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6E041047" w14:textId="77777777" w:rsidR="00CB3FAE" w:rsidRPr="00255B50" w:rsidRDefault="00CB3FAE" w:rsidP="0061329F">
            <w:pPr>
              <w:rPr>
                <w:rFonts w:cs="Arial"/>
                <w:szCs w:val="22"/>
              </w:rPr>
            </w:pPr>
            <w:r>
              <w:rPr>
                <w:rFonts w:cs="Arial"/>
                <w:szCs w:val="22"/>
              </w:rPr>
              <w:t>3</w:t>
            </w:r>
          </w:p>
        </w:tc>
        <w:tc>
          <w:tcPr>
            <w:tcW w:w="1900" w:type="pct"/>
          </w:tcPr>
          <w:p w14:paraId="2CF171AD"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45A2B351"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0DC6107B"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11058672" w14:textId="77777777" w:rsidR="00CB3FAE" w:rsidRDefault="00CB3FAE" w:rsidP="00CB3FAE"/>
    <w:p w14:paraId="1C0381FC" w14:textId="77777777" w:rsidR="00CB3FAE" w:rsidRDefault="00CB3FAE" w:rsidP="00CB3FAE">
      <w:pPr>
        <w:rPr>
          <w:rFonts w:cs="Arial"/>
          <w:b/>
        </w:rPr>
      </w:pPr>
    </w:p>
    <w:p w14:paraId="4D9E5E5D" w14:textId="77777777" w:rsidR="00CB3FAE" w:rsidRDefault="00CB3FAE" w:rsidP="00CB3FAE">
      <w:pPr>
        <w:rPr>
          <w:rFonts w:cs="Arial"/>
          <w:b/>
        </w:rPr>
      </w:pPr>
    </w:p>
    <w:p w14:paraId="4F96EA01" w14:textId="77777777" w:rsidR="00CB3FAE" w:rsidRDefault="00CB3FAE" w:rsidP="00CB3FAE">
      <w:pPr>
        <w:rPr>
          <w:rFonts w:cs="Arial"/>
          <w:b/>
        </w:rPr>
      </w:pPr>
      <w:r w:rsidRPr="00D266B7">
        <w:rPr>
          <w:rFonts w:cs="Arial"/>
          <w:b/>
        </w:rPr>
        <w:lastRenderedPageBreak/>
        <w:t xml:space="preserve">Things to do </w:t>
      </w:r>
      <w:r>
        <w:rPr>
          <w:rFonts w:cs="Arial"/>
          <w:b/>
        </w:rPr>
        <w:t>After</w:t>
      </w:r>
      <w:r w:rsidRPr="00D266B7">
        <w:rPr>
          <w:rFonts w:cs="Arial"/>
          <w:b/>
        </w:rPr>
        <w:t xml:space="preserve"> a Meeting</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096885EE"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6B9C087E" w14:textId="77777777" w:rsidR="00CB3FAE" w:rsidRPr="00255B50" w:rsidRDefault="00CB3FAE" w:rsidP="0061329F">
            <w:pPr>
              <w:tabs>
                <w:tab w:val="right" w:pos="1792"/>
              </w:tabs>
              <w:spacing w:line="276" w:lineRule="auto"/>
              <w:jc w:val="left"/>
              <w:rPr>
                <w:rFonts w:cs="Arial"/>
                <w:szCs w:val="22"/>
              </w:rPr>
            </w:pPr>
          </w:p>
        </w:tc>
        <w:tc>
          <w:tcPr>
            <w:tcW w:w="1900" w:type="pct"/>
          </w:tcPr>
          <w:p w14:paraId="5BFECBB3"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58D96AAB"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27DDF764"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081A79AB"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09E6C3B2" w14:textId="77777777" w:rsidR="00CB3FAE" w:rsidRPr="00255B50" w:rsidRDefault="00CB3FAE" w:rsidP="0061329F">
            <w:pPr>
              <w:rPr>
                <w:rFonts w:cs="Arial"/>
                <w:szCs w:val="22"/>
              </w:rPr>
            </w:pPr>
            <w:r>
              <w:rPr>
                <w:rFonts w:cs="Arial"/>
                <w:szCs w:val="22"/>
              </w:rPr>
              <w:t>1</w:t>
            </w:r>
          </w:p>
        </w:tc>
        <w:tc>
          <w:tcPr>
            <w:tcW w:w="1900" w:type="pct"/>
          </w:tcPr>
          <w:p w14:paraId="74EE3B08"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725BAB06"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41BCEE9B"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1D9AACA9"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7ABA41ED" w14:textId="77777777" w:rsidR="00CB3FAE" w:rsidRPr="00255B50" w:rsidRDefault="00CB3FAE" w:rsidP="0061329F">
            <w:pPr>
              <w:rPr>
                <w:rFonts w:cs="Arial"/>
                <w:szCs w:val="22"/>
              </w:rPr>
            </w:pPr>
            <w:r>
              <w:rPr>
                <w:rFonts w:cs="Arial"/>
                <w:szCs w:val="22"/>
              </w:rPr>
              <w:t>2</w:t>
            </w:r>
          </w:p>
        </w:tc>
        <w:tc>
          <w:tcPr>
            <w:tcW w:w="1900" w:type="pct"/>
          </w:tcPr>
          <w:p w14:paraId="568012C3"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0A5CB1D0"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211E2C6A"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2C2735FF"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51DE942E" w14:textId="77777777" w:rsidR="00CB3FAE" w:rsidRPr="00255B50" w:rsidRDefault="00CB3FAE" w:rsidP="0061329F">
            <w:pPr>
              <w:rPr>
                <w:rFonts w:cs="Arial"/>
                <w:szCs w:val="22"/>
              </w:rPr>
            </w:pPr>
            <w:r>
              <w:rPr>
                <w:rFonts w:cs="Arial"/>
                <w:szCs w:val="22"/>
              </w:rPr>
              <w:t>3</w:t>
            </w:r>
          </w:p>
        </w:tc>
        <w:tc>
          <w:tcPr>
            <w:tcW w:w="1900" w:type="pct"/>
          </w:tcPr>
          <w:p w14:paraId="62E778CF"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65127DB4"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116D60CC"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7A3C0094" w14:textId="77777777" w:rsidR="00F04505" w:rsidRPr="00114D49" w:rsidRDefault="00F04505" w:rsidP="00474A72"/>
    <w:p w14:paraId="13F70565" w14:textId="0369687F" w:rsidR="00D71828" w:rsidRDefault="00D71828" w:rsidP="00CE6950">
      <w:pPr>
        <w:spacing w:after="100"/>
        <w:jc w:val="left"/>
        <w:rPr>
          <w:rFonts w:cs="Arial"/>
          <w:i/>
          <w:sz w:val="18"/>
          <w:szCs w:val="18"/>
        </w:rPr>
      </w:pPr>
    </w:p>
    <w:p w14:paraId="7DDA796B" w14:textId="4171014C" w:rsidR="00CB3FAE" w:rsidRDefault="00CB3FAE" w:rsidP="00CE6950">
      <w:pPr>
        <w:spacing w:after="100"/>
        <w:jc w:val="left"/>
        <w:rPr>
          <w:rFonts w:cs="Arial"/>
          <w:i/>
          <w:sz w:val="18"/>
          <w:szCs w:val="18"/>
        </w:rPr>
      </w:pPr>
    </w:p>
    <w:p w14:paraId="274B8B2A" w14:textId="182699D6" w:rsidR="00CB3FAE" w:rsidRDefault="00CB3FAE" w:rsidP="00CE6950">
      <w:pPr>
        <w:spacing w:after="100"/>
        <w:jc w:val="left"/>
        <w:rPr>
          <w:rFonts w:cs="Arial"/>
          <w:i/>
          <w:sz w:val="18"/>
          <w:szCs w:val="18"/>
        </w:rPr>
      </w:pPr>
    </w:p>
    <w:p w14:paraId="3B4A2E7C" w14:textId="77777777" w:rsidR="00CB3FAE" w:rsidRPr="00D266B7" w:rsidRDefault="00CB3FAE" w:rsidP="00CB3FAE">
      <w:pPr>
        <w:pStyle w:val="TitleLeft3"/>
      </w:pPr>
      <w:r>
        <w:t>Bush Fire Management Committee Executive Officer</w:t>
      </w:r>
      <w:r w:rsidRPr="00D266B7">
        <w:t xml:space="preserve"> Role and Checklist</w:t>
      </w:r>
    </w:p>
    <w:p w14:paraId="27E60C50" w14:textId="77777777" w:rsidR="00CB3FAE" w:rsidRDefault="00CB3FAE" w:rsidP="00CB3FAE">
      <w:pPr>
        <w:rPr>
          <w:rFonts w:cs="Arial"/>
          <w:b/>
        </w:rPr>
      </w:pPr>
      <w:r>
        <w:rPr>
          <w:rFonts w:cs="Arial"/>
          <w:b/>
        </w:rPr>
        <w:t xml:space="preserve">Bush Fire Management Committee Executive Officer Role Description </w:t>
      </w:r>
    </w:p>
    <w:p w14:paraId="3F73148E" w14:textId="77777777" w:rsidR="00CB3FAE" w:rsidRDefault="00CB3FAE" w:rsidP="00CB3FAE">
      <w:r w:rsidRPr="00F22A84">
        <w:t>The Executive Officer</w:t>
      </w:r>
      <w:r>
        <w:t xml:space="preserve"> (XO)</w:t>
      </w:r>
      <w:r w:rsidRPr="00F22A84">
        <w:t xml:space="preserve"> is responsible for arranging clerical and logistical support to ensure that the </w:t>
      </w:r>
      <w:r>
        <w:t>Bush Fire Management Committee (</w:t>
      </w:r>
      <w:r w:rsidRPr="00F22A84">
        <w:t>BFMC</w:t>
      </w:r>
      <w:r>
        <w:t>)</w:t>
      </w:r>
      <w:r w:rsidRPr="00F22A84">
        <w:t xml:space="preserve"> functions efficiently</w:t>
      </w:r>
      <w:r>
        <w:t xml:space="preserve"> and effectively</w:t>
      </w:r>
      <w:r w:rsidRPr="00F22A84">
        <w:t>.</w:t>
      </w:r>
      <w:r>
        <w:t xml:space="preserve"> The position essentially operates as the Secretary for the Committee.</w:t>
      </w:r>
    </w:p>
    <w:p w14:paraId="3CE86DF8" w14:textId="77777777" w:rsidR="00CB3FAE" w:rsidRDefault="00CB3FAE" w:rsidP="00CB3FAE">
      <w:r>
        <w:t xml:space="preserve">The core responsibilities of the XO </w:t>
      </w:r>
      <w:proofErr w:type="gramStart"/>
      <w:r>
        <w:t>is</w:t>
      </w:r>
      <w:proofErr w:type="gramEnd"/>
      <w:r>
        <w:t xml:space="preserve"> to:</w:t>
      </w:r>
    </w:p>
    <w:p w14:paraId="3BCF8987" w14:textId="77777777" w:rsidR="00CB3FAE" w:rsidRPr="00F22A84" w:rsidRDefault="00CB3FAE" w:rsidP="00CB3FAE">
      <w:pPr>
        <w:pStyle w:val="ListParagraph"/>
        <w:numPr>
          <w:ilvl w:val="0"/>
          <w:numId w:val="8"/>
        </w:numPr>
        <w:spacing w:after="120" w:line="240" w:lineRule="auto"/>
      </w:pPr>
      <w:r w:rsidRPr="00F22A84">
        <w:t>Prepare agendas, minutes and BFMC correspondence.</w:t>
      </w:r>
    </w:p>
    <w:p w14:paraId="23DBCFFE" w14:textId="77777777" w:rsidR="00CB3FAE" w:rsidRPr="00F22A84" w:rsidRDefault="00CB3FAE" w:rsidP="00CB3FAE">
      <w:pPr>
        <w:pStyle w:val="ListParagraph"/>
        <w:numPr>
          <w:ilvl w:val="0"/>
          <w:numId w:val="8"/>
        </w:numPr>
        <w:spacing w:after="120" w:line="240" w:lineRule="auto"/>
      </w:pPr>
      <w:r w:rsidRPr="00F22A84">
        <w:t>Compile reports and business papers.</w:t>
      </w:r>
    </w:p>
    <w:p w14:paraId="42C715D8" w14:textId="77777777" w:rsidR="00CB3FAE" w:rsidRPr="00F22A84" w:rsidRDefault="00CB3FAE" w:rsidP="00CB3FAE">
      <w:pPr>
        <w:pStyle w:val="ListParagraph"/>
        <w:numPr>
          <w:ilvl w:val="0"/>
          <w:numId w:val="8"/>
        </w:numPr>
        <w:spacing w:after="120" w:line="240" w:lineRule="auto"/>
      </w:pPr>
      <w:r w:rsidRPr="00F22A84">
        <w:t>Book, prepare and arrange meetings.</w:t>
      </w:r>
    </w:p>
    <w:p w14:paraId="6A9DDFC0" w14:textId="77777777" w:rsidR="00CB3FAE" w:rsidRPr="00F22A84" w:rsidRDefault="00CB3FAE" w:rsidP="00CB3FAE">
      <w:pPr>
        <w:pStyle w:val="ListParagraph"/>
        <w:numPr>
          <w:ilvl w:val="0"/>
          <w:numId w:val="8"/>
        </w:numPr>
        <w:spacing w:after="120" w:line="240" w:lineRule="auto"/>
      </w:pPr>
      <w:r w:rsidRPr="00F22A84">
        <w:t>Collate apologies.</w:t>
      </w:r>
    </w:p>
    <w:p w14:paraId="459DB240" w14:textId="77777777" w:rsidR="00CB3FAE" w:rsidRPr="00F22A84" w:rsidRDefault="00CB3FAE" w:rsidP="00CB3FAE">
      <w:pPr>
        <w:pStyle w:val="ListParagraph"/>
        <w:numPr>
          <w:ilvl w:val="0"/>
          <w:numId w:val="8"/>
        </w:numPr>
        <w:spacing w:after="120" w:line="240" w:lineRule="auto"/>
      </w:pPr>
      <w:r w:rsidRPr="00F22A84">
        <w:t>Maintain, manage and hold BFMC files and records.</w:t>
      </w:r>
    </w:p>
    <w:p w14:paraId="4DCC117F" w14:textId="77777777" w:rsidR="00CB3FAE" w:rsidRPr="00F22A84" w:rsidRDefault="00CB3FAE" w:rsidP="00CB3FAE">
      <w:pPr>
        <w:pStyle w:val="ListParagraph"/>
        <w:numPr>
          <w:ilvl w:val="0"/>
          <w:numId w:val="8"/>
        </w:numPr>
        <w:spacing w:after="120" w:line="240" w:lineRule="auto"/>
      </w:pPr>
      <w:r w:rsidRPr="00F22A84">
        <w:t>Maintain membership records and contact details.</w:t>
      </w:r>
    </w:p>
    <w:p w14:paraId="28C82395" w14:textId="77777777" w:rsidR="00CB3FAE" w:rsidRPr="00F22A84" w:rsidRDefault="00CB3FAE" w:rsidP="00CB3FAE">
      <w:pPr>
        <w:pStyle w:val="ListParagraph"/>
        <w:numPr>
          <w:ilvl w:val="0"/>
          <w:numId w:val="8"/>
        </w:numPr>
        <w:spacing w:after="120" w:line="240" w:lineRule="auto"/>
      </w:pPr>
      <w:r w:rsidRPr="00F22A84">
        <w:t>Distribute BFMC correspondence.</w:t>
      </w:r>
    </w:p>
    <w:p w14:paraId="2109DAEE" w14:textId="77777777" w:rsidR="00CB3FAE" w:rsidRDefault="00CB3FAE" w:rsidP="00CB3FAE">
      <w:pPr>
        <w:pStyle w:val="ListParagraph"/>
        <w:numPr>
          <w:ilvl w:val="0"/>
          <w:numId w:val="8"/>
        </w:numPr>
        <w:spacing w:after="120" w:line="240" w:lineRule="auto"/>
      </w:pPr>
      <w:r w:rsidRPr="00F22A84">
        <w:t>Distribute copies of correspondence from the BFCC as soon as it is received.</w:t>
      </w:r>
    </w:p>
    <w:p w14:paraId="1220A119" w14:textId="77777777" w:rsidR="00CB3FAE" w:rsidRPr="00F22A84" w:rsidRDefault="00CB3FAE" w:rsidP="00CB3FAE">
      <w:pPr>
        <w:pStyle w:val="ListParagraph"/>
        <w:numPr>
          <w:ilvl w:val="0"/>
          <w:numId w:val="8"/>
        </w:numPr>
        <w:spacing w:after="120" w:line="240" w:lineRule="auto"/>
      </w:pPr>
      <w:r>
        <w:t>Maintain the correspondence register</w:t>
      </w:r>
    </w:p>
    <w:p w14:paraId="08D0FE3F" w14:textId="77777777" w:rsidR="00CB3FAE" w:rsidRPr="00F22A84" w:rsidRDefault="00CB3FAE" w:rsidP="00CB3FAE">
      <w:pPr>
        <w:pStyle w:val="ListParagraph"/>
        <w:numPr>
          <w:ilvl w:val="0"/>
          <w:numId w:val="8"/>
        </w:numPr>
        <w:spacing w:after="120" w:line="240" w:lineRule="auto"/>
      </w:pPr>
      <w:r w:rsidRPr="00F22A84">
        <w:t>Provide induction material.</w:t>
      </w:r>
    </w:p>
    <w:p w14:paraId="54B67946" w14:textId="77777777" w:rsidR="00CB3FAE" w:rsidRDefault="00CB3FAE" w:rsidP="00CB3FAE">
      <w:pPr>
        <w:pStyle w:val="ListParagraph"/>
        <w:numPr>
          <w:ilvl w:val="0"/>
          <w:numId w:val="8"/>
        </w:numPr>
        <w:spacing w:after="120" w:line="240" w:lineRule="auto"/>
      </w:pPr>
      <w:r w:rsidRPr="00F22A84">
        <w:t xml:space="preserve">Distribute </w:t>
      </w:r>
      <w:r>
        <w:t xml:space="preserve">any other </w:t>
      </w:r>
      <w:r w:rsidRPr="00F22A84">
        <w:t>relevant information to BFMC members in a timely manner.</w:t>
      </w:r>
    </w:p>
    <w:p w14:paraId="775749B8" w14:textId="77777777" w:rsidR="00CB3FAE" w:rsidRPr="00F22A84" w:rsidRDefault="00CB3FAE" w:rsidP="00CB3FAE">
      <w:pPr>
        <w:pStyle w:val="ListParagraph"/>
        <w:numPr>
          <w:ilvl w:val="0"/>
          <w:numId w:val="8"/>
        </w:numPr>
        <w:spacing w:after="120" w:line="240" w:lineRule="auto"/>
      </w:pPr>
      <w:r>
        <w:t>Assist the BFMC Chairperson and members</w:t>
      </w:r>
    </w:p>
    <w:p w14:paraId="6AB40922" w14:textId="77777777" w:rsidR="00CB3FAE" w:rsidRPr="00114D49" w:rsidRDefault="00CB3FAE" w:rsidP="00CB3FAE">
      <w:r w:rsidRPr="00553DC4">
        <w:lastRenderedPageBreak/>
        <w:t>The XO does not “own” or “run” the BFMC</w:t>
      </w:r>
      <w:r>
        <w:t>.</w:t>
      </w:r>
      <w:r w:rsidRPr="00553DC4">
        <w:t xml:space="preserve"> </w:t>
      </w:r>
      <w:r>
        <w:t>A</w:t>
      </w:r>
      <w:r w:rsidRPr="00553DC4">
        <w:t>ny actions not prescribe</w:t>
      </w:r>
      <w:r>
        <w:t>d</w:t>
      </w:r>
      <w:r w:rsidRPr="00553DC4">
        <w:t xml:space="preserve"> in the</w:t>
      </w:r>
      <w:r>
        <w:t xml:space="preserve"> BFCC Policy including the </w:t>
      </w:r>
      <w:r w:rsidRPr="00553DC4">
        <w:t xml:space="preserve">BFMC </w:t>
      </w:r>
      <w:r>
        <w:t>Charter</w:t>
      </w:r>
      <w:r w:rsidRPr="00553DC4">
        <w:t xml:space="preserve"> </w:t>
      </w:r>
      <w:r>
        <w:t xml:space="preserve">and </w:t>
      </w:r>
      <w:r w:rsidRPr="00553DC4">
        <w:t>Handbook</w:t>
      </w:r>
      <w:r>
        <w:t xml:space="preserve">, needs prior </w:t>
      </w:r>
      <w:r w:rsidRPr="00553DC4">
        <w:t>consent</w:t>
      </w:r>
      <w:r>
        <w:t xml:space="preserve"> from the BFMC</w:t>
      </w:r>
      <w:r w:rsidRPr="00553DC4">
        <w:t>.</w:t>
      </w:r>
      <w:r>
        <w:t xml:space="preserve"> As per Clause 18 of the </w:t>
      </w:r>
      <w:r w:rsidRPr="00114D49">
        <w:rPr>
          <w:i/>
        </w:rPr>
        <w:t>Rural Fires Regulation 2013</w:t>
      </w:r>
      <w:r>
        <w:t>, the XO is also a member of the BFMC. It is important that the XO clearly differentiates between the two roles when engaging in BFMC business and decision-making.</w:t>
      </w:r>
    </w:p>
    <w:p w14:paraId="17CF4FC5" w14:textId="77777777" w:rsidR="00CB3FAE" w:rsidRDefault="00CB3FAE" w:rsidP="00CB3FAE">
      <w:r>
        <w:t>More detail on the XO role is outlined in Section 7 of the BFMC Handbook.</w:t>
      </w:r>
    </w:p>
    <w:p w14:paraId="1BE85679" w14:textId="0A0C11A5" w:rsidR="00CB3FAE" w:rsidRDefault="00CB3FAE" w:rsidP="00CE6950">
      <w:pPr>
        <w:spacing w:after="100"/>
        <w:jc w:val="left"/>
        <w:rPr>
          <w:rFonts w:cs="Arial"/>
          <w:i/>
          <w:sz w:val="18"/>
          <w:szCs w:val="18"/>
        </w:rPr>
      </w:pPr>
      <w:r>
        <w:rPr>
          <w:rFonts w:cs="Arial"/>
          <w:i/>
          <w:sz w:val="18"/>
          <w:szCs w:val="18"/>
        </w:rPr>
        <w:br w:type="page"/>
      </w:r>
    </w:p>
    <w:p w14:paraId="02EF3545" w14:textId="302291D1" w:rsidR="00CB3FAE" w:rsidRPr="0013519F" w:rsidRDefault="00CB3FAE" w:rsidP="00CB3FAE">
      <w:pPr>
        <w:pStyle w:val="TitleLeft3"/>
        <w:rPr>
          <w:sz w:val="24"/>
          <w:szCs w:val="24"/>
        </w:rPr>
      </w:pPr>
      <w:r>
        <w:rPr>
          <w:sz w:val="24"/>
          <w:szCs w:val="24"/>
        </w:rPr>
        <w:lastRenderedPageBreak/>
        <w:t>Executive Officer</w:t>
      </w:r>
      <w:r w:rsidRPr="0013519F">
        <w:rPr>
          <w:sz w:val="24"/>
          <w:szCs w:val="24"/>
        </w:rPr>
        <w:t xml:space="preserve"> Checklist</w:t>
      </w:r>
    </w:p>
    <w:p w14:paraId="2DDB3E35" w14:textId="77777777" w:rsidR="00CB3FAE" w:rsidRDefault="00CB3FAE" w:rsidP="00CB3FAE">
      <w:pPr>
        <w:rPr>
          <w:rFonts w:cs="Arial"/>
          <w:b/>
        </w:rPr>
      </w:pPr>
      <w:r w:rsidRPr="00D266B7">
        <w:rPr>
          <w:rFonts w:cs="Arial"/>
          <w:b/>
        </w:rPr>
        <w:t xml:space="preserve">Things to do </w:t>
      </w:r>
      <w:r>
        <w:rPr>
          <w:rFonts w:cs="Arial"/>
          <w:b/>
        </w:rPr>
        <w:t>at the Start of the Year</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1DBEA198"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4EEE3C31" w14:textId="77777777" w:rsidR="00CB3FAE" w:rsidRPr="00255B50" w:rsidRDefault="00CB3FAE" w:rsidP="0061329F">
            <w:pPr>
              <w:tabs>
                <w:tab w:val="right" w:pos="1792"/>
              </w:tabs>
              <w:spacing w:line="276" w:lineRule="auto"/>
              <w:jc w:val="left"/>
              <w:rPr>
                <w:rFonts w:cs="Arial"/>
                <w:szCs w:val="22"/>
              </w:rPr>
            </w:pPr>
          </w:p>
        </w:tc>
        <w:tc>
          <w:tcPr>
            <w:tcW w:w="1900" w:type="pct"/>
          </w:tcPr>
          <w:p w14:paraId="2487F27A"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0E6E0186"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2D3D24EF"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0185E8B1"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354A039C" w14:textId="77777777" w:rsidR="00CB3FAE" w:rsidRPr="00255B50" w:rsidRDefault="00CB3FAE" w:rsidP="0061329F">
            <w:pPr>
              <w:rPr>
                <w:rFonts w:cs="Arial"/>
                <w:szCs w:val="22"/>
              </w:rPr>
            </w:pPr>
            <w:r>
              <w:rPr>
                <w:rFonts w:cs="Arial"/>
                <w:szCs w:val="22"/>
              </w:rPr>
              <w:t>1</w:t>
            </w:r>
          </w:p>
        </w:tc>
        <w:tc>
          <w:tcPr>
            <w:tcW w:w="1900" w:type="pct"/>
          </w:tcPr>
          <w:p w14:paraId="737944C5"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0E503640"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363DF251"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0F34C435"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093C8AEC" w14:textId="77777777" w:rsidR="00CB3FAE" w:rsidRPr="00255B50" w:rsidRDefault="00CB3FAE" w:rsidP="0061329F">
            <w:pPr>
              <w:rPr>
                <w:rFonts w:cs="Arial"/>
                <w:szCs w:val="22"/>
              </w:rPr>
            </w:pPr>
            <w:r>
              <w:rPr>
                <w:rFonts w:cs="Arial"/>
                <w:szCs w:val="22"/>
              </w:rPr>
              <w:t>2</w:t>
            </w:r>
          </w:p>
        </w:tc>
        <w:tc>
          <w:tcPr>
            <w:tcW w:w="1900" w:type="pct"/>
          </w:tcPr>
          <w:p w14:paraId="72AA312F"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062DDF49"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28DBB17D"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66C99CC5"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7657D6C7" w14:textId="77777777" w:rsidR="00CB3FAE" w:rsidRPr="00255B50" w:rsidRDefault="00CB3FAE" w:rsidP="0061329F">
            <w:pPr>
              <w:rPr>
                <w:rFonts w:cs="Arial"/>
                <w:szCs w:val="22"/>
              </w:rPr>
            </w:pPr>
            <w:r>
              <w:rPr>
                <w:rFonts w:cs="Arial"/>
                <w:szCs w:val="22"/>
              </w:rPr>
              <w:t>3</w:t>
            </w:r>
          </w:p>
        </w:tc>
        <w:tc>
          <w:tcPr>
            <w:tcW w:w="1900" w:type="pct"/>
          </w:tcPr>
          <w:p w14:paraId="22D792F8"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432E058A"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579769FB"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5F90228F" w14:textId="77777777" w:rsidR="00CB3FAE" w:rsidRDefault="00CB3FAE" w:rsidP="00CB3FAE"/>
    <w:p w14:paraId="715B548A" w14:textId="77777777" w:rsidR="00CB3FAE" w:rsidRDefault="00CB3FAE" w:rsidP="00CB3FAE">
      <w:pPr>
        <w:rPr>
          <w:rFonts w:cs="Arial"/>
          <w:b/>
        </w:rPr>
      </w:pPr>
      <w:r w:rsidRPr="00D266B7">
        <w:rPr>
          <w:rFonts w:cs="Arial"/>
          <w:b/>
        </w:rPr>
        <w:t xml:space="preserve">Things to do </w:t>
      </w:r>
      <w:r>
        <w:rPr>
          <w:rFonts w:cs="Arial"/>
          <w:b/>
        </w:rPr>
        <w:t>Prior to</w:t>
      </w:r>
      <w:r w:rsidRPr="00D266B7">
        <w:rPr>
          <w:rFonts w:cs="Arial"/>
          <w:b/>
        </w:rPr>
        <w:t xml:space="preserve"> a Meeting</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673C9534"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5BEF19BE" w14:textId="77777777" w:rsidR="00CB3FAE" w:rsidRPr="00255B50" w:rsidRDefault="00CB3FAE" w:rsidP="0061329F">
            <w:pPr>
              <w:tabs>
                <w:tab w:val="right" w:pos="1792"/>
              </w:tabs>
              <w:spacing w:line="276" w:lineRule="auto"/>
              <w:jc w:val="left"/>
              <w:rPr>
                <w:rFonts w:cs="Arial"/>
                <w:szCs w:val="22"/>
              </w:rPr>
            </w:pPr>
          </w:p>
        </w:tc>
        <w:tc>
          <w:tcPr>
            <w:tcW w:w="1900" w:type="pct"/>
          </w:tcPr>
          <w:p w14:paraId="7EBB8348"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7AA86B9F"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2A35A661"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3D955B53"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1A34CE0D" w14:textId="77777777" w:rsidR="00CB3FAE" w:rsidRPr="00255B50" w:rsidRDefault="00CB3FAE" w:rsidP="0061329F">
            <w:pPr>
              <w:rPr>
                <w:rFonts w:cs="Arial"/>
                <w:szCs w:val="22"/>
              </w:rPr>
            </w:pPr>
            <w:r>
              <w:rPr>
                <w:rFonts w:cs="Arial"/>
                <w:szCs w:val="22"/>
              </w:rPr>
              <w:t>1</w:t>
            </w:r>
          </w:p>
        </w:tc>
        <w:tc>
          <w:tcPr>
            <w:tcW w:w="1900" w:type="pct"/>
          </w:tcPr>
          <w:p w14:paraId="76D17A3F"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5D4BC58F"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3EE6F6C3"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49E091C1"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25DD59BE" w14:textId="77777777" w:rsidR="00CB3FAE" w:rsidRPr="00255B50" w:rsidRDefault="00CB3FAE" w:rsidP="0061329F">
            <w:pPr>
              <w:rPr>
                <w:rFonts w:cs="Arial"/>
                <w:szCs w:val="22"/>
              </w:rPr>
            </w:pPr>
            <w:r>
              <w:rPr>
                <w:rFonts w:cs="Arial"/>
                <w:szCs w:val="22"/>
              </w:rPr>
              <w:t>2</w:t>
            </w:r>
          </w:p>
        </w:tc>
        <w:tc>
          <w:tcPr>
            <w:tcW w:w="1900" w:type="pct"/>
          </w:tcPr>
          <w:p w14:paraId="37C898A7"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25951536"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635B8A96"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1E099575"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47447D38" w14:textId="77777777" w:rsidR="00CB3FAE" w:rsidRPr="00255B50" w:rsidRDefault="00CB3FAE" w:rsidP="0061329F">
            <w:pPr>
              <w:rPr>
                <w:rFonts w:cs="Arial"/>
                <w:szCs w:val="22"/>
              </w:rPr>
            </w:pPr>
            <w:r>
              <w:rPr>
                <w:rFonts w:cs="Arial"/>
                <w:szCs w:val="22"/>
              </w:rPr>
              <w:t>3</w:t>
            </w:r>
          </w:p>
        </w:tc>
        <w:tc>
          <w:tcPr>
            <w:tcW w:w="1900" w:type="pct"/>
          </w:tcPr>
          <w:p w14:paraId="29849A99"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5F2B9D79"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27450626"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70B75F13" w14:textId="58E939E2" w:rsidR="00CB3FAE" w:rsidRDefault="00CB3FAE" w:rsidP="00CB3FAE"/>
    <w:p w14:paraId="702723FA" w14:textId="49B433EB" w:rsidR="00CB3FAE" w:rsidRDefault="00CB3FAE" w:rsidP="00CB3FAE">
      <w:pPr>
        <w:rPr>
          <w:rFonts w:cs="Arial"/>
          <w:b/>
        </w:rPr>
      </w:pPr>
      <w:r w:rsidRPr="00D266B7">
        <w:rPr>
          <w:rFonts w:cs="Arial"/>
          <w:b/>
        </w:rPr>
        <w:t xml:space="preserve">Things to do </w:t>
      </w:r>
      <w:r>
        <w:rPr>
          <w:rFonts w:cs="Arial"/>
          <w:b/>
        </w:rPr>
        <w:t xml:space="preserve">During </w:t>
      </w:r>
      <w:r w:rsidRPr="00D266B7">
        <w:rPr>
          <w:rFonts w:cs="Arial"/>
          <w:b/>
        </w:rPr>
        <w:t>a Meeting</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189AD4B6"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289C2CFA" w14:textId="77777777" w:rsidR="00CB3FAE" w:rsidRPr="00255B50" w:rsidRDefault="00CB3FAE" w:rsidP="0061329F">
            <w:pPr>
              <w:tabs>
                <w:tab w:val="right" w:pos="1792"/>
              </w:tabs>
              <w:spacing w:line="276" w:lineRule="auto"/>
              <w:jc w:val="left"/>
              <w:rPr>
                <w:rFonts w:cs="Arial"/>
                <w:szCs w:val="22"/>
              </w:rPr>
            </w:pPr>
          </w:p>
        </w:tc>
        <w:tc>
          <w:tcPr>
            <w:tcW w:w="1900" w:type="pct"/>
          </w:tcPr>
          <w:p w14:paraId="0A762FBE"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731232FC"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1C3AD8C6"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7D3457A7"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06DF071D" w14:textId="77777777" w:rsidR="00CB3FAE" w:rsidRPr="00255B50" w:rsidRDefault="00CB3FAE" w:rsidP="0061329F">
            <w:pPr>
              <w:rPr>
                <w:rFonts w:cs="Arial"/>
                <w:szCs w:val="22"/>
              </w:rPr>
            </w:pPr>
            <w:r>
              <w:rPr>
                <w:rFonts w:cs="Arial"/>
                <w:szCs w:val="22"/>
              </w:rPr>
              <w:t>1</w:t>
            </w:r>
          </w:p>
        </w:tc>
        <w:tc>
          <w:tcPr>
            <w:tcW w:w="1900" w:type="pct"/>
          </w:tcPr>
          <w:p w14:paraId="35209178"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3D796955"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75CAB951"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39B89708"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5C138BFD" w14:textId="77777777" w:rsidR="00CB3FAE" w:rsidRPr="00255B50" w:rsidRDefault="00CB3FAE" w:rsidP="0061329F">
            <w:pPr>
              <w:rPr>
                <w:rFonts w:cs="Arial"/>
                <w:szCs w:val="22"/>
              </w:rPr>
            </w:pPr>
            <w:r>
              <w:rPr>
                <w:rFonts w:cs="Arial"/>
                <w:szCs w:val="22"/>
              </w:rPr>
              <w:t>2</w:t>
            </w:r>
          </w:p>
        </w:tc>
        <w:tc>
          <w:tcPr>
            <w:tcW w:w="1900" w:type="pct"/>
          </w:tcPr>
          <w:p w14:paraId="74EE5F85"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77D35FC2"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030D8BCB"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33616302"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7986CECB" w14:textId="77777777" w:rsidR="00CB3FAE" w:rsidRPr="00255B50" w:rsidRDefault="00CB3FAE" w:rsidP="0061329F">
            <w:pPr>
              <w:rPr>
                <w:rFonts w:cs="Arial"/>
                <w:szCs w:val="22"/>
              </w:rPr>
            </w:pPr>
            <w:r>
              <w:rPr>
                <w:rFonts w:cs="Arial"/>
                <w:szCs w:val="22"/>
              </w:rPr>
              <w:t>3</w:t>
            </w:r>
          </w:p>
        </w:tc>
        <w:tc>
          <w:tcPr>
            <w:tcW w:w="1900" w:type="pct"/>
          </w:tcPr>
          <w:p w14:paraId="43B83E21"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0E343F8C"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0576A33F"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065E7124" w14:textId="77777777" w:rsidR="00CB3FAE" w:rsidRDefault="00CB3FAE" w:rsidP="00CB3FAE"/>
    <w:p w14:paraId="14CC4EED" w14:textId="77777777" w:rsidR="00CB3FAE" w:rsidRDefault="00CB3FAE" w:rsidP="00CB3FAE">
      <w:pPr>
        <w:rPr>
          <w:rFonts w:cs="Arial"/>
          <w:b/>
        </w:rPr>
      </w:pPr>
    </w:p>
    <w:p w14:paraId="0408E174" w14:textId="77777777" w:rsidR="00CB3FAE" w:rsidRDefault="00CB3FAE" w:rsidP="00CB3FAE">
      <w:pPr>
        <w:rPr>
          <w:rFonts w:cs="Arial"/>
          <w:b/>
        </w:rPr>
      </w:pPr>
    </w:p>
    <w:p w14:paraId="45C7573C" w14:textId="7CFCA9BE" w:rsidR="00CB3FAE" w:rsidRDefault="00CB3FAE" w:rsidP="00CB3FAE">
      <w:pPr>
        <w:rPr>
          <w:rFonts w:cs="Arial"/>
          <w:b/>
        </w:rPr>
      </w:pPr>
      <w:r w:rsidRPr="00D266B7">
        <w:rPr>
          <w:rFonts w:cs="Arial"/>
          <w:b/>
        </w:rPr>
        <w:lastRenderedPageBreak/>
        <w:t xml:space="preserve">Things to do </w:t>
      </w:r>
      <w:r>
        <w:rPr>
          <w:rFonts w:cs="Arial"/>
          <w:b/>
        </w:rPr>
        <w:t>After</w:t>
      </w:r>
      <w:r w:rsidRPr="00D266B7">
        <w:rPr>
          <w:rFonts w:cs="Arial"/>
          <w:b/>
        </w:rPr>
        <w:t xml:space="preserve"> a Meeting</w:t>
      </w:r>
    </w:p>
    <w:tbl>
      <w:tblPr>
        <w:tblStyle w:val="NSWRFSTable1"/>
        <w:tblW w:w="4968" w:type="pct"/>
        <w:tblInd w:w="0" w:type="dxa"/>
        <w:tblLayout w:type="fixed"/>
        <w:tblLook w:val="04A0" w:firstRow="1" w:lastRow="0" w:firstColumn="1" w:lastColumn="0" w:noHBand="0" w:noVBand="1"/>
      </w:tblPr>
      <w:tblGrid>
        <w:gridCol w:w="992"/>
        <w:gridCol w:w="5387"/>
        <w:gridCol w:w="5529"/>
        <w:gridCol w:w="2268"/>
      </w:tblGrid>
      <w:tr w:rsidR="00CB3FAE" w:rsidRPr="00255B50" w14:paraId="7F34BFD1" w14:textId="77777777" w:rsidTr="0061329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50" w:type="pct"/>
          </w:tcPr>
          <w:p w14:paraId="0B6A720A" w14:textId="77777777" w:rsidR="00CB3FAE" w:rsidRPr="00255B50" w:rsidRDefault="00CB3FAE" w:rsidP="0061329F">
            <w:pPr>
              <w:tabs>
                <w:tab w:val="right" w:pos="1792"/>
              </w:tabs>
              <w:spacing w:line="276" w:lineRule="auto"/>
              <w:jc w:val="left"/>
              <w:rPr>
                <w:rFonts w:cs="Arial"/>
                <w:szCs w:val="22"/>
              </w:rPr>
            </w:pPr>
          </w:p>
        </w:tc>
        <w:tc>
          <w:tcPr>
            <w:tcW w:w="1900" w:type="pct"/>
          </w:tcPr>
          <w:p w14:paraId="0DA5A9ED"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Action</w:t>
            </w:r>
          </w:p>
        </w:tc>
        <w:tc>
          <w:tcPr>
            <w:tcW w:w="1950" w:type="pct"/>
          </w:tcPr>
          <w:p w14:paraId="277496BB"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When</w:t>
            </w:r>
          </w:p>
        </w:tc>
        <w:tc>
          <w:tcPr>
            <w:tcW w:w="800" w:type="pct"/>
          </w:tcPr>
          <w:p w14:paraId="3EC74F29" w14:textId="77777777" w:rsidR="00CB3FAE" w:rsidRPr="00255B50" w:rsidRDefault="00CB3FAE" w:rsidP="0061329F">
            <w:pPr>
              <w:spacing w:line="276" w:lineRule="auto"/>
              <w:jc w:val="left"/>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Completed?</w:t>
            </w:r>
          </w:p>
        </w:tc>
      </w:tr>
      <w:tr w:rsidR="00CB3FAE" w:rsidRPr="00255B50" w14:paraId="0F2452DF"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25AFB2A8" w14:textId="77777777" w:rsidR="00CB3FAE" w:rsidRPr="00255B50" w:rsidRDefault="00CB3FAE" w:rsidP="0061329F">
            <w:pPr>
              <w:rPr>
                <w:rFonts w:cs="Arial"/>
                <w:szCs w:val="22"/>
              </w:rPr>
            </w:pPr>
            <w:r>
              <w:rPr>
                <w:rFonts w:cs="Arial"/>
                <w:szCs w:val="22"/>
              </w:rPr>
              <w:t>1</w:t>
            </w:r>
          </w:p>
        </w:tc>
        <w:tc>
          <w:tcPr>
            <w:tcW w:w="1900" w:type="pct"/>
          </w:tcPr>
          <w:p w14:paraId="6065A913" w14:textId="77777777" w:rsidR="00CB3FAE" w:rsidRPr="0013519F"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50" w:type="pct"/>
          </w:tcPr>
          <w:p w14:paraId="37143A22"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1E070A56"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5091A17A"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7F8BEF61" w14:textId="77777777" w:rsidR="00CB3FAE" w:rsidRPr="00255B50" w:rsidRDefault="00CB3FAE" w:rsidP="0061329F">
            <w:pPr>
              <w:rPr>
                <w:rFonts w:cs="Arial"/>
                <w:szCs w:val="22"/>
              </w:rPr>
            </w:pPr>
            <w:r>
              <w:rPr>
                <w:rFonts w:cs="Arial"/>
                <w:szCs w:val="22"/>
              </w:rPr>
              <w:t>2</w:t>
            </w:r>
          </w:p>
        </w:tc>
        <w:tc>
          <w:tcPr>
            <w:tcW w:w="1900" w:type="pct"/>
          </w:tcPr>
          <w:p w14:paraId="366B492F"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4CE36E1C"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4C040070"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CB3FAE" w:rsidRPr="00255B50" w14:paraId="1EFE310F" w14:textId="77777777" w:rsidTr="0061329F">
        <w:tc>
          <w:tcPr>
            <w:cnfStyle w:val="001000000000" w:firstRow="0" w:lastRow="0" w:firstColumn="1" w:lastColumn="0" w:oddVBand="0" w:evenVBand="0" w:oddHBand="0" w:evenHBand="0" w:firstRowFirstColumn="0" w:firstRowLastColumn="0" w:lastRowFirstColumn="0" w:lastRowLastColumn="0"/>
            <w:tcW w:w="350" w:type="pct"/>
          </w:tcPr>
          <w:p w14:paraId="7DECA886" w14:textId="77777777" w:rsidR="00CB3FAE" w:rsidRPr="00255B50" w:rsidRDefault="00CB3FAE" w:rsidP="0061329F">
            <w:pPr>
              <w:rPr>
                <w:rFonts w:cs="Arial"/>
                <w:szCs w:val="22"/>
              </w:rPr>
            </w:pPr>
            <w:r>
              <w:rPr>
                <w:rFonts w:cs="Arial"/>
                <w:szCs w:val="22"/>
              </w:rPr>
              <w:t>3</w:t>
            </w:r>
          </w:p>
        </w:tc>
        <w:tc>
          <w:tcPr>
            <w:tcW w:w="1900" w:type="pct"/>
          </w:tcPr>
          <w:p w14:paraId="7B0A0966" w14:textId="77777777" w:rsidR="00CB3FAE" w:rsidRPr="00255B50" w:rsidRDefault="00CB3FAE" w:rsidP="0061329F">
            <w:pPr>
              <w:jc w:val="left"/>
              <w:cnfStyle w:val="000000000000" w:firstRow="0" w:lastRow="0" w:firstColumn="0" w:lastColumn="0" w:oddVBand="0" w:evenVBand="0" w:oddHBand="0" w:evenHBand="0" w:firstRowFirstColumn="0" w:firstRowLastColumn="0" w:lastRowFirstColumn="0" w:lastRowLastColumn="0"/>
              <w:rPr>
                <w:rFonts w:cs="Arial"/>
                <w:szCs w:val="22"/>
              </w:rPr>
            </w:pPr>
          </w:p>
        </w:tc>
        <w:tc>
          <w:tcPr>
            <w:tcW w:w="1950" w:type="pct"/>
          </w:tcPr>
          <w:p w14:paraId="4B177D79"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00" w:type="pct"/>
          </w:tcPr>
          <w:p w14:paraId="5F3568B1" w14:textId="77777777" w:rsidR="00CB3FAE" w:rsidRPr="00255B50" w:rsidRDefault="00CB3FAE" w:rsidP="0061329F">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r>
    </w:tbl>
    <w:p w14:paraId="0C0DA7E8" w14:textId="77777777" w:rsidR="00CB3FAE" w:rsidRPr="00CE6950" w:rsidRDefault="00CB3FAE" w:rsidP="00CE6950">
      <w:pPr>
        <w:spacing w:after="100"/>
        <w:jc w:val="left"/>
        <w:rPr>
          <w:rFonts w:cs="Arial"/>
          <w:i/>
          <w:sz w:val="18"/>
          <w:szCs w:val="18"/>
        </w:rPr>
      </w:pPr>
    </w:p>
    <w:sectPr w:rsidR="00CB3FAE" w:rsidRPr="00CE6950" w:rsidSect="005B1A7C">
      <w:pgSz w:w="16834" w:h="11909" w:orient="landscape" w:code="9"/>
      <w:pgMar w:top="907" w:right="1418" w:bottom="907" w:left="1149" w:header="68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197D0" w14:textId="77777777" w:rsidR="000913B0" w:rsidRDefault="000913B0" w:rsidP="00D677D2">
      <w:r>
        <w:separator/>
      </w:r>
    </w:p>
  </w:endnote>
  <w:endnote w:type="continuationSeparator" w:id="0">
    <w:p w14:paraId="2F68927E" w14:textId="77777777" w:rsidR="000913B0" w:rsidRDefault="000913B0" w:rsidP="00D6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Black">
    <w:panose1 w:val="00000000000000000000"/>
    <w:charset w:val="00"/>
    <w:family w:val="auto"/>
    <w:pitch w:val="variable"/>
    <w:sig w:usb0="A100007F" w:usb1="4000005B" w:usb2="00000000" w:usb3="00000000" w:csb0="0000009B" w:csb1="00000000"/>
  </w:font>
  <w:font w:name="Gotham Book">
    <w:panose1 w:val="00000000000000000000"/>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CE32" w14:textId="36FFB41C" w:rsidR="00E602B6" w:rsidRPr="002E4D22" w:rsidRDefault="00E602B6" w:rsidP="002E4D22">
    <w:pPr>
      <w:pStyle w:val="Footer"/>
      <w:jc w:val="both"/>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CD758" w14:textId="77777777" w:rsidR="000913B0" w:rsidRDefault="000913B0" w:rsidP="00D677D2">
      <w:r>
        <w:separator/>
      </w:r>
    </w:p>
  </w:footnote>
  <w:footnote w:type="continuationSeparator" w:id="0">
    <w:p w14:paraId="6198FB98" w14:textId="77777777" w:rsidR="000913B0" w:rsidRDefault="000913B0" w:rsidP="00D6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98CF" w14:textId="77777777" w:rsidR="00E602B6" w:rsidRDefault="00E602B6" w:rsidP="00D677D2"/>
  <w:p w14:paraId="4A2DFFF6" w14:textId="77777777" w:rsidR="00E602B6" w:rsidRDefault="00E602B6" w:rsidP="000F510E">
    <w:pP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EC55F4E"/>
    <w:multiLevelType w:val="hybridMultilevel"/>
    <w:tmpl w:val="1674ABFA"/>
    <w:lvl w:ilvl="0" w:tplc="0C090001">
      <w:start w:val="1"/>
      <w:numFmt w:val="bullet"/>
      <w:lvlText w:val=""/>
      <w:lvlJc w:val="left"/>
      <w:pPr>
        <w:ind w:left="720" w:hanging="360"/>
      </w:pPr>
      <w:rPr>
        <w:rFonts w:ascii="Symbol" w:hAnsi="Symbol" w:hint="default"/>
      </w:rPr>
    </w:lvl>
    <w:lvl w:ilvl="1" w:tplc="06206DF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8321A"/>
    <w:multiLevelType w:val="hybridMultilevel"/>
    <w:tmpl w:val="4BD6B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0B4FA0"/>
    <w:multiLevelType w:val="hybridMultilevel"/>
    <w:tmpl w:val="B84CC4E6"/>
    <w:name w:val="NSWRFS"/>
    <w:lvl w:ilvl="0" w:tplc="C0AACD34">
      <w:start w:val="1"/>
      <w:numFmt w:val="bullet"/>
      <w:lvlText w:val=""/>
      <w:lvlJc w:val="left"/>
      <w:pPr>
        <w:tabs>
          <w:tab w:val="num" w:pos="2040"/>
        </w:tabs>
        <w:ind w:left="2040" w:hanging="360"/>
      </w:pPr>
      <w:rPr>
        <w:rFonts w:ascii="Wingdings" w:hAnsi="Wingdings" w:hint="default"/>
        <w:color w:val="E2611F"/>
      </w:rPr>
    </w:lvl>
    <w:lvl w:ilvl="1" w:tplc="CD909342">
      <w:start w:val="1"/>
      <w:numFmt w:val="bullet"/>
      <w:lvlText w:val=""/>
      <w:lvlJc w:val="left"/>
      <w:pPr>
        <w:tabs>
          <w:tab w:val="num" w:pos="1440"/>
        </w:tabs>
        <w:ind w:left="1440" w:hanging="360"/>
      </w:pPr>
      <w:rPr>
        <w:rFonts w:ascii="Wingdings" w:hAnsi="Wingdings" w:hint="default"/>
        <w:color w:val="E2611F"/>
      </w:rPr>
    </w:lvl>
    <w:lvl w:ilvl="2" w:tplc="CB786516" w:tentative="1">
      <w:start w:val="1"/>
      <w:numFmt w:val="bullet"/>
      <w:lvlText w:val=""/>
      <w:lvlJc w:val="left"/>
      <w:pPr>
        <w:tabs>
          <w:tab w:val="num" w:pos="2160"/>
        </w:tabs>
        <w:ind w:left="2160" w:hanging="360"/>
      </w:pPr>
      <w:rPr>
        <w:rFonts w:ascii="Wingdings" w:hAnsi="Wingdings" w:hint="default"/>
      </w:rPr>
    </w:lvl>
    <w:lvl w:ilvl="3" w:tplc="7B5E504E" w:tentative="1">
      <w:start w:val="1"/>
      <w:numFmt w:val="bullet"/>
      <w:lvlText w:val=""/>
      <w:lvlJc w:val="left"/>
      <w:pPr>
        <w:tabs>
          <w:tab w:val="num" w:pos="2880"/>
        </w:tabs>
        <w:ind w:left="2880" w:hanging="360"/>
      </w:pPr>
      <w:rPr>
        <w:rFonts w:ascii="Symbol" w:hAnsi="Symbol" w:hint="default"/>
      </w:rPr>
    </w:lvl>
    <w:lvl w:ilvl="4" w:tplc="4E08E3EE" w:tentative="1">
      <w:start w:val="1"/>
      <w:numFmt w:val="bullet"/>
      <w:lvlText w:val="o"/>
      <w:lvlJc w:val="left"/>
      <w:pPr>
        <w:tabs>
          <w:tab w:val="num" w:pos="3600"/>
        </w:tabs>
        <w:ind w:left="3600" w:hanging="360"/>
      </w:pPr>
      <w:rPr>
        <w:rFonts w:ascii="Courier New" w:hAnsi="Courier New" w:hint="default"/>
      </w:rPr>
    </w:lvl>
    <w:lvl w:ilvl="5" w:tplc="BB1EE2DC" w:tentative="1">
      <w:start w:val="1"/>
      <w:numFmt w:val="bullet"/>
      <w:lvlText w:val=""/>
      <w:lvlJc w:val="left"/>
      <w:pPr>
        <w:tabs>
          <w:tab w:val="num" w:pos="4320"/>
        </w:tabs>
        <w:ind w:left="4320" w:hanging="360"/>
      </w:pPr>
      <w:rPr>
        <w:rFonts w:ascii="Wingdings" w:hAnsi="Wingdings" w:hint="default"/>
      </w:rPr>
    </w:lvl>
    <w:lvl w:ilvl="6" w:tplc="92228582" w:tentative="1">
      <w:start w:val="1"/>
      <w:numFmt w:val="bullet"/>
      <w:lvlText w:val=""/>
      <w:lvlJc w:val="left"/>
      <w:pPr>
        <w:tabs>
          <w:tab w:val="num" w:pos="5040"/>
        </w:tabs>
        <w:ind w:left="5040" w:hanging="360"/>
      </w:pPr>
      <w:rPr>
        <w:rFonts w:ascii="Symbol" w:hAnsi="Symbol" w:hint="default"/>
      </w:rPr>
    </w:lvl>
    <w:lvl w:ilvl="7" w:tplc="7048EF7E" w:tentative="1">
      <w:start w:val="1"/>
      <w:numFmt w:val="bullet"/>
      <w:lvlText w:val="o"/>
      <w:lvlJc w:val="left"/>
      <w:pPr>
        <w:tabs>
          <w:tab w:val="num" w:pos="5760"/>
        </w:tabs>
        <w:ind w:left="5760" w:hanging="360"/>
      </w:pPr>
      <w:rPr>
        <w:rFonts w:ascii="Courier New" w:hAnsi="Courier New" w:hint="default"/>
      </w:rPr>
    </w:lvl>
    <w:lvl w:ilvl="8" w:tplc="6A0241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6535E"/>
    <w:multiLevelType w:val="multilevel"/>
    <w:tmpl w:val="9A4031CA"/>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2E49B3"/>
    <w:multiLevelType w:val="hybridMultilevel"/>
    <w:tmpl w:val="21CE6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225CC5"/>
    <w:multiLevelType w:val="multilevel"/>
    <w:tmpl w:val="89921234"/>
    <w:lvl w:ilvl="0">
      <w:start w:val="1"/>
      <w:numFmt w:val="bullet"/>
      <w:pStyle w:val="ListBullet"/>
      <w:lvlText w:val="›"/>
      <w:lvlJc w:val="left"/>
      <w:pPr>
        <w:ind w:left="284" w:hanging="284"/>
      </w:pPr>
      <w:rPr>
        <w:rFonts w:ascii="Arial Bold" w:hAnsi="Arial Bold" w:hint="default"/>
        <w:b/>
        <w:i w:val="0"/>
        <w:color w:val="E5281B"/>
        <w:spacing w:val="0"/>
        <w:w w:val="150"/>
        <w:position w:val="0"/>
        <w:sz w:val="28"/>
      </w:rPr>
    </w:lvl>
    <w:lvl w:ilvl="1">
      <w:start w:val="1"/>
      <w:numFmt w:val="bullet"/>
      <w:pStyle w:val="ListBullet2"/>
      <w:lvlText w:val="›"/>
      <w:lvlJc w:val="left"/>
      <w:pPr>
        <w:ind w:left="567" w:hanging="283"/>
      </w:pPr>
      <w:rPr>
        <w:rFonts w:ascii="Arial Bold" w:hAnsi="Arial Bold" w:hint="default"/>
        <w:b/>
        <w:i w:val="0"/>
        <w:color w:val="464749"/>
        <w:w w:val="150"/>
        <w:position w:val="0"/>
        <w:sz w:val="28"/>
      </w:rPr>
    </w:lvl>
    <w:lvl w:ilvl="2">
      <w:start w:val="1"/>
      <w:numFmt w:val="bullet"/>
      <w:pStyle w:val="ListBullet3"/>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AA2DED"/>
    <w:multiLevelType w:val="hybridMultilevel"/>
    <w:tmpl w:val="FECA4D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62528D"/>
    <w:multiLevelType w:val="hybridMultilevel"/>
    <w:tmpl w:val="3E92D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4"/>
  </w:num>
  <w:num w:numId="6">
    <w:abstractNumId w:val="9"/>
  </w:num>
  <w:num w:numId="7">
    <w:abstractNumId w:val="10"/>
  </w:num>
  <w:num w:numId="8">
    <w:abstractNumId w:val="2"/>
  </w:num>
  <w:num w:numId="9">
    <w:abstractNumId w:val="5"/>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attachedTemplate r:id="rId1"/>
  <w:defaultTabStop w:val="720"/>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D0"/>
    <w:rsid w:val="00003CFF"/>
    <w:rsid w:val="0000747B"/>
    <w:rsid w:val="00010940"/>
    <w:rsid w:val="000125F5"/>
    <w:rsid w:val="000168D6"/>
    <w:rsid w:val="00020FF7"/>
    <w:rsid w:val="00021046"/>
    <w:rsid w:val="00030CB6"/>
    <w:rsid w:val="00031BF2"/>
    <w:rsid w:val="0003431E"/>
    <w:rsid w:val="000365DE"/>
    <w:rsid w:val="00040F72"/>
    <w:rsid w:val="00060DBC"/>
    <w:rsid w:val="00066162"/>
    <w:rsid w:val="000678DE"/>
    <w:rsid w:val="00071AAB"/>
    <w:rsid w:val="00072719"/>
    <w:rsid w:val="00084850"/>
    <w:rsid w:val="000869D0"/>
    <w:rsid w:val="00087B76"/>
    <w:rsid w:val="000913B0"/>
    <w:rsid w:val="00094EB7"/>
    <w:rsid w:val="000A160B"/>
    <w:rsid w:val="000A2A3C"/>
    <w:rsid w:val="000A5C16"/>
    <w:rsid w:val="000A756D"/>
    <w:rsid w:val="000A77A8"/>
    <w:rsid w:val="000B3F08"/>
    <w:rsid w:val="000B5426"/>
    <w:rsid w:val="000B74F4"/>
    <w:rsid w:val="000C6992"/>
    <w:rsid w:val="000D27F1"/>
    <w:rsid w:val="000D3C23"/>
    <w:rsid w:val="000D3F2C"/>
    <w:rsid w:val="000D5031"/>
    <w:rsid w:val="000D7A0D"/>
    <w:rsid w:val="000E3772"/>
    <w:rsid w:val="000F0C98"/>
    <w:rsid w:val="000F510E"/>
    <w:rsid w:val="000F6BF1"/>
    <w:rsid w:val="00101B94"/>
    <w:rsid w:val="00101D00"/>
    <w:rsid w:val="00102428"/>
    <w:rsid w:val="001034CE"/>
    <w:rsid w:val="00112D13"/>
    <w:rsid w:val="00117C34"/>
    <w:rsid w:val="001258E8"/>
    <w:rsid w:val="0012636C"/>
    <w:rsid w:val="001277E8"/>
    <w:rsid w:val="0013519F"/>
    <w:rsid w:val="00135B72"/>
    <w:rsid w:val="00142010"/>
    <w:rsid w:val="001453F7"/>
    <w:rsid w:val="001509CC"/>
    <w:rsid w:val="00154956"/>
    <w:rsid w:val="001572A4"/>
    <w:rsid w:val="00167D0F"/>
    <w:rsid w:val="001708BE"/>
    <w:rsid w:val="00175A4A"/>
    <w:rsid w:val="00184391"/>
    <w:rsid w:val="001848CA"/>
    <w:rsid w:val="00185042"/>
    <w:rsid w:val="00192B1F"/>
    <w:rsid w:val="001933A8"/>
    <w:rsid w:val="001A4A4B"/>
    <w:rsid w:val="001A7890"/>
    <w:rsid w:val="001B013C"/>
    <w:rsid w:val="001B2D39"/>
    <w:rsid w:val="001B5E7B"/>
    <w:rsid w:val="001B609F"/>
    <w:rsid w:val="001C1050"/>
    <w:rsid w:val="001D21DD"/>
    <w:rsid w:val="001D51B7"/>
    <w:rsid w:val="001E389F"/>
    <w:rsid w:val="001E7578"/>
    <w:rsid w:val="001F0AB2"/>
    <w:rsid w:val="001F6CA4"/>
    <w:rsid w:val="001F6DE2"/>
    <w:rsid w:val="002027B4"/>
    <w:rsid w:val="002106D8"/>
    <w:rsid w:val="002141C7"/>
    <w:rsid w:val="002177AD"/>
    <w:rsid w:val="00224ABB"/>
    <w:rsid w:val="00225087"/>
    <w:rsid w:val="00233C22"/>
    <w:rsid w:val="00236C05"/>
    <w:rsid w:val="002432DF"/>
    <w:rsid w:val="0024409D"/>
    <w:rsid w:val="00244523"/>
    <w:rsid w:val="00244E56"/>
    <w:rsid w:val="002464B6"/>
    <w:rsid w:val="0024776F"/>
    <w:rsid w:val="00252893"/>
    <w:rsid w:val="00252D22"/>
    <w:rsid w:val="00254101"/>
    <w:rsid w:val="00257CAF"/>
    <w:rsid w:val="00274F8C"/>
    <w:rsid w:val="00276186"/>
    <w:rsid w:val="002851AB"/>
    <w:rsid w:val="00292C3B"/>
    <w:rsid w:val="002931A5"/>
    <w:rsid w:val="002943EF"/>
    <w:rsid w:val="00295765"/>
    <w:rsid w:val="00297B55"/>
    <w:rsid w:val="002A0BE3"/>
    <w:rsid w:val="002A6533"/>
    <w:rsid w:val="002A7902"/>
    <w:rsid w:val="002B04F5"/>
    <w:rsid w:val="002B2C40"/>
    <w:rsid w:val="002C1CCA"/>
    <w:rsid w:val="002C3DD7"/>
    <w:rsid w:val="002C64B1"/>
    <w:rsid w:val="002D1DB9"/>
    <w:rsid w:val="002D79B3"/>
    <w:rsid w:val="002E4D22"/>
    <w:rsid w:val="002F212F"/>
    <w:rsid w:val="00310D90"/>
    <w:rsid w:val="00313C20"/>
    <w:rsid w:val="00317B91"/>
    <w:rsid w:val="00336903"/>
    <w:rsid w:val="003440B0"/>
    <w:rsid w:val="0034584D"/>
    <w:rsid w:val="0035314C"/>
    <w:rsid w:val="003537FC"/>
    <w:rsid w:val="00356620"/>
    <w:rsid w:val="00357885"/>
    <w:rsid w:val="00360C82"/>
    <w:rsid w:val="00373195"/>
    <w:rsid w:val="00373EB2"/>
    <w:rsid w:val="0037454D"/>
    <w:rsid w:val="0037519E"/>
    <w:rsid w:val="003766EB"/>
    <w:rsid w:val="003771C7"/>
    <w:rsid w:val="00381F65"/>
    <w:rsid w:val="0039484B"/>
    <w:rsid w:val="003A2062"/>
    <w:rsid w:val="003A2A7A"/>
    <w:rsid w:val="003A573A"/>
    <w:rsid w:val="003B1E6F"/>
    <w:rsid w:val="003B27B2"/>
    <w:rsid w:val="003B2837"/>
    <w:rsid w:val="003B5071"/>
    <w:rsid w:val="003B5332"/>
    <w:rsid w:val="003B6A4D"/>
    <w:rsid w:val="003C29B6"/>
    <w:rsid w:val="003E071C"/>
    <w:rsid w:val="003E478D"/>
    <w:rsid w:val="003E4B2F"/>
    <w:rsid w:val="003F48AB"/>
    <w:rsid w:val="003F7B0B"/>
    <w:rsid w:val="00400934"/>
    <w:rsid w:val="00403056"/>
    <w:rsid w:val="00403BAD"/>
    <w:rsid w:val="00403F35"/>
    <w:rsid w:val="00404E44"/>
    <w:rsid w:val="00410718"/>
    <w:rsid w:val="00411B16"/>
    <w:rsid w:val="0041310A"/>
    <w:rsid w:val="00415022"/>
    <w:rsid w:val="0042104B"/>
    <w:rsid w:val="00426956"/>
    <w:rsid w:val="00427BE9"/>
    <w:rsid w:val="004322FE"/>
    <w:rsid w:val="00441E11"/>
    <w:rsid w:val="00442343"/>
    <w:rsid w:val="0044792B"/>
    <w:rsid w:val="00453B08"/>
    <w:rsid w:val="00457EA6"/>
    <w:rsid w:val="00461D42"/>
    <w:rsid w:val="00461F15"/>
    <w:rsid w:val="00472E1C"/>
    <w:rsid w:val="00473A14"/>
    <w:rsid w:val="00473F28"/>
    <w:rsid w:val="00474A72"/>
    <w:rsid w:val="00481ED3"/>
    <w:rsid w:val="004823B7"/>
    <w:rsid w:val="00491ED4"/>
    <w:rsid w:val="00495474"/>
    <w:rsid w:val="004A627E"/>
    <w:rsid w:val="004A689D"/>
    <w:rsid w:val="004B2FFC"/>
    <w:rsid w:val="004B6192"/>
    <w:rsid w:val="004B73E2"/>
    <w:rsid w:val="004C55B1"/>
    <w:rsid w:val="004C6745"/>
    <w:rsid w:val="004D0488"/>
    <w:rsid w:val="004D1BCB"/>
    <w:rsid w:val="004D6930"/>
    <w:rsid w:val="004E1BCD"/>
    <w:rsid w:val="004E225B"/>
    <w:rsid w:val="004E4240"/>
    <w:rsid w:val="004E633B"/>
    <w:rsid w:val="004F6A46"/>
    <w:rsid w:val="004F6B3C"/>
    <w:rsid w:val="005004B5"/>
    <w:rsid w:val="00500EA0"/>
    <w:rsid w:val="00514B60"/>
    <w:rsid w:val="00515FBE"/>
    <w:rsid w:val="00517005"/>
    <w:rsid w:val="00521AA9"/>
    <w:rsid w:val="005314DC"/>
    <w:rsid w:val="00540486"/>
    <w:rsid w:val="00542774"/>
    <w:rsid w:val="005466AD"/>
    <w:rsid w:val="005526A0"/>
    <w:rsid w:val="00552E91"/>
    <w:rsid w:val="0055673D"/>
    <w:rsid w:val="00557108"/>
    <w:rsid w:val="005628B6"/>
    <w:rsid w:val="00563212"/>
    <w:rsid w:val="0056786E"/>
    <w:rsid w:val="005758EF"/>
    <w:rsid w:val="00592194"/>
    <w:rsid w:val="00593F80"/>
    <w:rsid w:val="005A0B7D"/>
    <w:rsid w:val="005A3696"/>
    <w:rsid w:val="005A3FEB"/>
    <w:rsid w:val="005A735A"/>
    <w:rsid w:val="005A79A2"/>
    <w:rsid w:val="005B0347"/>
    <w:rsid w:val="005B1A7C"/>
    <w:rsid w:val="005B3715"/>
    <w:rsid w:val="005C3D15"/>
    <w:rsid w:val="005C50E7"/>
    <w:rsid w:val="005D400E"/>
    <w:rsid w:val="005D495E"/>
    <w:rsid w:val="005E04CC"/>
    <w:rsid w:val="005E29A6"/>
    <w:rsid w:val="005F533D"/>
    <w:rsid w:val="00612242"/>
    <w:rsid w:val="00620F1C"/>
    <w:rsid w:val="00622C90"/>
    <w:rsid w:val="00626636"/>
    <w:rsid w:val="00631F75"/>
    <w:rsid w:val="00633662"/>
    <w:rsid w:val="00640688"/>
    <w:rsid w:val="00652890"/>
    <w:rsid w:val="00657034"/>
    <w:rsid w:val="006573AF"/>
    <w:rsid w:val="00657CC3"/>
    <w:rsid w:val="00657FB3"/>
    <w:rsid w:val="0067090C"/>
    <w:rsid w:val="0068006B"/>
    <w:rsid w:val="006815E1"/>
    <w:rsid w:val="00683A48"/>
    <w:rsid w:val="00685DD4"/>
    <w:rsid w:val="00686E52"/>
    <w:rsid w:val="00692DBC"/>
    <w:rsid w:val="00697A35"/>
    <w:rsid w:val="006A01AF"/>
    <w:rsid w:val="006A215D"/>
    <w:rsid w:val="006A29A1"/>
    <w:rsid w:val="006B2C0C"/>
    <w:rsid w:val="006B5340"/>
    <w:rsid w:val="006C3E46"/>
    <w:rsid w:val="006D5137"/>
    <w:rsid w:val="006D75CB"/>
    <w:rsid w:val="006E3288"/>
    <w:rsid w:val="006F04BA"/>
    <w:rsid w:val="006F0D00"/>
    <w:rsid w:val="006F1585"/>
    <w:rsid w:val="006F4034"/>
    <w:rsid w:val="006F7CF6"/>
    <w:rsid w:val="00707BDD"/>
    <w:rsid w:val="007110B4"/>
    <w:rsid w:val="00711469"/>
    <w:rsid w:val="00713521"/>
    <w:rsid w:val="00715833"/>
    <w:rsid w:val="00727102"/>
    <w:rsid w:val="00730FF9"/>
    <w:rsid w:val="0073187C"/>
    <w:rsid w:val="007329C0"/>
    <w:rsid w:val="00735F3F"/>
    <w:rsid w:val="00742DFF"/>
    <w:rsid w:val="00746FF7"/>
    <w:rsid w:val="007525AA"/>
    <w:rsid w:val="007534A5"/>
    <w:rsid w:val="00755F6A"/>
    <w:rsid w:val="00757854"/>
    <w:rsid w:val="0076114C"/>
    <w:rsid w:val="00772FFA"/>
    <w:rsid w:val="007800FA"/>
    <w:rsid w:val="00794583"/>
    <w:rsid w:val="00794ED7"/>
    <w:rsid w:val="007A1B1D"/>
    <w:rsid w:val="007A2FFE"/>
    <w:rsid w:val="007B4F93"/>
    <w:rsid w:val="007B503D"/>
    <w:rsid w:val="007C0B62"/>
    <w:rsid w:val="007C0CBA"/>
    <w:rsid w:val="007C31CF"/>
    <w:rsid w:val="007E2FE8"/>
    <w:rsid w:val="007E6153"/>
    <w:rsid w:val="007E6B28"/>
    <w:rsid w:val="007F090A"/>
    <w:rsid w:val="007F2897"/>
    <w:rsid w:val="007F45CE"/>
    <w:rsid w:val="008024D7"/>
    <w:rsid w:val="008103A9"/>
    <w:rsid w:val="008103AF"/>
    <w:rsid w:val="00810CCA"/>
    <w:rsid w:val="00816D49"/>
    <w:rsid w:val="00840E0B"/>
    <w:rsid w:val="008427F5"/>
    <w:rsid w:val="00844639"/>
    <w:rsid w:val="0085001A"/>
    <w:rsid w:val="00855166"/>
    <w:rsid w:val="008603B1"/>
    <w:rsid w:val="00861682"/>
    <w:rsid w:val="00861B1A"/>
    <w:rsid w:val="00866C97"/>
    <w:rsid w:val="00883DE6"/>
    <w:rsid w:val="008858F4"/>
    <w:rsid w:val="00894F5F"/>
    <w:rsid w:val="008B0BF8"/>
    <w:rsid w:val="008B20EC"/>
    <w:rsid w:val="008B2B03"/>
    <w:rsid w:val="008B4275"/>
    <w:rsid w:val="008B7BFC"/>
    <w:rsid w:val="008C0D4D"/>
    <w:rsid w:val="008C2874"/>
    <w:rsid w:val="008D283B"/>
    <w:rsid w:val="008D4D4D"/>
    <w:rsid w:val="008D4EE2"/>
    <w:rsid w:val="008E11A9"/>
    <w:rsid w:val="008E7CF0"/>
    <w:rsid w:val="008F3D2E"/>
    <w:rsid w:val="008F5C32"/>
    <w:rsid w:val="008F699C"/>
    <w:rsid w:val="00903E48"/>
    <w:rsid w:val="0090598C"/>
    <w:rsid w:val="00906FB3"/>
    <w:rsid w:val="00910885"/>
    <w:rsid w:val="00915CC7"/>
    <w:rsid w:val="0092167C"/>
    <w:rsid w:val="009260D0"/>
    <w:rsid w:val="00932433"/>
    <w:rsid w:val="00932699"/>
    <w:rsid w:val="00944779"/>
    <w:rsid w:val="009470C1"/>
    <w:rsid w:val="00947447"/>
    <w:rsid w:val="00952971"/>
    <w:rsid w:val="00954777"/>
    <w:rsid w:val="00955154"/>
    <w:rsid w:val="0096139E"/>
    <w:rsid w:val="00963FD8"/>
    <w:rsid w:val="009666DE"/>
    <w:rsid w:val="009733EB"/>
    <w:rsid w:val="00973F96"/>
    <w:rsid w:val="00975A82"/>
    <w:rsid w:val="00982E46"/>
    <w:rsid w:val="00986630"/>
    <w:rsid w:val="00987E6C"/>
    <w:rsid w:val="00990803"/>
    <w:rsid w:val="009A3164"/>
    <w:rsid w:val="009A3FC3"/>
    <w:rsid w:val="009A4308"/>
    <w:rsid w:val="009A4F5E"/>
    <w:rsid w:val="009A5A5F"/>
    <w:rsid w:val="009A5F0B"/>
    <w:rsid w:val="009B4278"/>
    <w:rsid w:val="009B5A18"/>
    <w:rsid w:val="009C6841"/>
    <w:rsid w:val="009C7033"/>
    <w:rsid w:val="009C7560"/>
    <w:rsid w:val="009D6D97"/>
    <w:rsid w:val="009D76DA"/>
    <w:rsid w:val="009E4117"/>
    <w:rsid w:val="009F10D4"/>
    <w:rsid w:val="009F7C71"/>
    <w:rsid w:val="00A016E6"/>
    <w:rsid w:val="00A03B70"/>
    <w:rsid w:val="00A03E5F"/>
    <w:rsid w:val="00A11A7F"/>
    <w:rsid w:val="00A127CE"/>
    <w:rsid w:val="00A13468"/>
    <w:rsid w:val="00A1578A"/>
    <w:rsid w:val="00A17F34"/>
    <w:rsid w:val="00A21299"/>
    <w:rsid w:val="00A278F4"/>
    <w:rsid w:val="00A33FB7"/>
    <w:rsid w:val="00A406E3"/>
    <w:rsid w:val="00A41812"/>
    <w:rsid w:val="00A43242"/>
    <w:rsid w:val="00A44691"/>
    <w:rsid w:val="00A44C7C"/>
    <w:rsid w:val="00A45553"/>
    <w:rsid w:val="00A47026"/>
    <w:rsid w:val="00A47802"/>
    <w:rsid w:val="00A50342"/>
    <w:rsid w:val="00A57824"/>
    <w:rsid w:val="00A605C3"/>
    <w:rsid w:val="00A62ED3"/>
    <w:rsid w:val="00A7099C"/>
    <w:rsid w:val="00A728A9"/>
    <w:rsid w:val="00A740AC"/>
    <w:rsid w:val="00A768F6"/>
    <w:rsid w:val="00A9290C"/>
    <w:rsid w:val="00AA0C12"/>
    <w:rsid w:val="00AA1E25"/>
    <w:rsid w:val="00AB1612"/>
    <w:rsid w:val="00AB28C0"/>
    <w:rsid w:val="00AB6154"/>
    <w:rsid w:val="00AC4553"/>
    <w:rsid w:val="00AD2DB2"/>
    <w:rsid w:val="00AD48BB"/>
    <w:rsid w:val="00AE451F"/>
    <w:rsid w:val="00AE746C"/>
    <w:rsid w:val="00AF167E"/>
    <w:rsid w:val="00AF644E"/>
    <w:rsid w:val="00AF6871"/>
    <w:rsid w:val="00B14A86"/>
    <w:rsid w:val="00B24A18"/>
    <w:rsid w:val="00B25A67"/>
    <w:rsid w:val="00B2718C"/>
    <w:rsid w:val="00B2725E"/>
    <w:rsid w:val="00B30631"/>
    <w:rsid w:val="00B30AA8"/>
    <w:rsid w:val="00B3175F"/>
    <w:rsid w:val="00B3216E"/>
    <w:rsid w:val="00B323C4"/>
    <w:rsid w:val="00B4513C"/>
    <w:rsid w:val="00B45327"/>
    <w:rsid w:val="00B457E2"/>
    <w:rsid w:val="00B549E9"/>
    <w:rsid w:val="00B60483"/>
    <w:rsid w:val="00B61999"/>
    <w:rsid w:val="00B62D4B"/>
    <w:rsid w:val="00B71492"/>
    <w:rsid w:val="00B834E8"/>
    <w:rsid w:val="00B86AE5"/>
    <w:rsid w:val="00B87082"/>
    <w:rsid w:val="00B9645F"/>
    <w:rsid w:val="00B97EFC"/>
    <w:rsid w:val="00BA1081"/>
    <w:rsid w:val="00BA2AEC"/>
    <w:rsid w:val="00BB05C1"/>
    <w:rsid w:val="00BB0F8F"/>
    <w:rsid w:val="00BB4B8C"/>
    <w:rsid w:val="00BB5D21"/>
    <w:rsid w:val="00BB6910"/>
    <w:rsid w:val="00BB6E23"/>
    <w:rsid w:val="00BC0177"/>
    <w:rsid w:val="00BC0550"/>
    <w:rsid w:val="00BC5D32"/>
    <w:rsid w:val="00BD58FC"/>
    <w:rsid w:val="00BD5E5F"/>
    <w:rsid w:val="00BD6013"/>
    <w:rsid w:val="00BE1D91"/>
    <w:rsid w:val="00BE7033"/>
    <w:rsid w:val="00BF1D5E"/>
    <w:rsid w:val="00BF270D"/>
    <w:rsid w:val="00BF3652"/>
    <w:rsid w:val="00BF5F9A"/>
    <w:rsid w:val="00C0136D"/>
    <w:rsid w:val="00C023C3"/>
    <w:rsid w:val="00C035BA"/>
    <w:rsid w:val="00C06CB8"/>
    <w:rsid w:val="00C149C0"/>
    <w:rsid w:val="00C16363"/>
    <w:rsid w:val="00C176B6"/>
    <w:rsid w:val="00C20870"/>
    <w:rsid w:val="00C23EA9"/>
    <w:rsid w:val="00C253B3"/>
    <w:rsid w:val="00C27C22"/>
    <w:rsid w:val="00C317EA"/>
    <w:rsid w:val="00C337D0"/>
    <w:rsid w:val="00C35223"/>
    <w:rsid w:val="00C41DBF"/>
    <w:rsid w:val="00C43A70"/>
    <w:rsid w:val="00C44910"/>
    <w:rsid w:val="00C44D7C"/>
    <w:rsid w:val="00C4680E"/>
    <w:rsid w:val="00C50E16"/>
    <w:rsid w:val="00C51D34"/>
    <w:rsid w:val="00C52C9A"/>
    <w:rsid w:val="00C543E4"/>
    <w:rsid w:val="00C5561A"/>
    <w:rsid w:val="00C6006D"/>
    <w:rsid w:val="00C601EB"/>
    <w:rsid w:val="00C621D6"/>
    <w:rsid w:val="00C62FBE"/>
    <w:rsid w:val="00C660A0"/>
    <w:rsid w:val="00C71309"/>
    <w:rsid w:val="00C71AA5"/>
    <w:rsid w:val="00C7228F"/>
    <w:rsid w:val="00C851BF"/>
    <w:rsid w:val="00C8731A"/>
    <w:rsid w:val="00CA1530"/>
    <w:rsid w:val="00CA23F0"/>
    <w:rsid w:val="00CA57B9"/>
    <w:rsid w:val="00CB3FAE"/>
    <w:rsid w:val="00CB589E"/>
    <w:rsid w:val="00CB72FC"/>
    <w:rsid w:val="00CD3342"/>
    <w:rsid w:val="00CD5FFB"/>
    <w:rsid w:val="00CD6288"/>
    <w:rsid w:val="00CD75BD"/>
    <w:rsid w:val="00CE0539"/>
    <w:rsid w:val="00CE0732"/>
    <w:rsid w:val="00CE0922"/>
    <w:rsid w:val="00CE1A0A"/>
    <w:rsid w:val="00CE428B"/>
    <w:rsid w:val="00CE6950"/>
    <w:rsid w:val="00CE77C5"/>
    <w:rsid w:val="00CF5FD5"/>
    <w:rsid w:val="00CF6A8A"/>
    <w:rsid w:val="00CF7F7B"/>
    <w:rsid w:val="00D00D24"/>
    <w:rsid w:val="00D03091"/>
    <w:rsid w:val="00D0343D"/>
    <w:rsid w:val="00D05E4C"/>
    <w:rsid w:val="00D138B4"/>
    <w:rsid w:val="00D20DD9"/>
    <w:rsid w:val="00D21E9C"/>
    <w:rsid w:val="00D273E0"/>
    <w:rsid w:val="00D278AF"/>
    <w:rsid w:val="00D40459"/>
    <w:rsid w:val="00D40ABF"/>
    <w:rsid w:val="00D460CE"/>
    <w:rsid w:val="00D46D2A"/>
    <w:rsid w:val="00D64272"/>
    <w:rsid w:val="00D677D2"/>
    <w:rsid w:val="00D71828"/>
    <w:rsid w:val="00D74E5F"/>
    <w:rsid w:val="00D81616"/>
    <w:rsid w:val="00D81B4B"/>
    <w:rsid w:val="00D85F13"/>
    <w:rsid w:val="00D86535"/>
    <w:rsid w:val="00D867B2"/>
    <w:rsid w:val="00D92478"/>
    <w:rsid w:val="00D97287"/>
    <w:rsid w:val="00DA131F"/>
    <w:rsid w:val="00DB292C"/>
    <w:rsid w:val="00DB69D0"/>
    <w:rsid w:val="00DC054B"/>
    <w:rsid w:val="00DD36BB"/>
    <w:rsid w:val="00DD692D"/>
    <w:rsid w:val="00DD7DC6"/>
    <w:rsid w:val="00DE0239"/>
    <w:rsid w:val="00DE6ADE"/>
    <w:rsid w:val="00DE6E0D"/>
    <w:rsid w:val="00DE7A75"/>
    <w:rsid w:val="00DF35D0"/>
    <w:rsid w:val="00E02E14"/>
    <w:rsid w:val="00E05222"/>
    <w:rsid w:val="00E060EC"/>
    <w:rsid w:val="00E10240"/>
    <w:rsid w:val="00E10964"/>
    <w:rsid w:val="00E15936"/>
    <w:rsid w:val="00E16F2D"/>
    <w:rsid w:val="00E250FC"/>
    <w:rsid w:val="00E41AF6"/>
    <w:rsid w:val="00E45F8C"/>
    <w:rsid w:val="00E51972"/>
    <w:rsid w:val="00E55244"/>
    <w:rsid w:val="00E602B6"/>
    <w:rsid w:val="00E66085"/>
    <w:rsid w:val="00E666B5"/>
    <w:rsid w:val="00E77EC9"/>
    <w:rsid w:val="00E83D8E"/>
    <w:rsid w:val="00E93AAD"/>
    <w:rsid w:val="00E96265"/>
    <w:rsid w:val="00EA051A"/>
    <w:rsid w:val="00EA06F2"/>
    <w:rsid w:val="00EA7A9F"/>
    <w:rsid w:val="00EB0F8F"/>
    <w:rsid w:val="00EB11A5"/>
    <w:rsid w:val="00EB16C1"/>
    <w:rsid w:val="00EB2EE4"/>
    <w:rsid w:val="00EB3A48"/>
    <w:rsid w:val="00EB6954"/>
    <w:rsid w:val="00EC0291"/>
    <w:rsid w:val="00EC3CDE"/>
    <w:rsid w:val="00EC4785"/>
    <w:rsid w:val="00EC7B7E"/>
    <w:rsid w:val="00ED0D5B"/>
    <w:rsid w:val="00ED35F9"/>
    <w:rsid w:val="00ED66C0"/>
    <w:rsid w:val="00EE1B09"/>
    <w:rsid w:val="00EE6C5E"/>
    <w:rsid w:val="00EF0B78"/>
    <w:rsid w:val="00EF6C79"/>
    <w:rsid w:val="00EF75BA"/>
    <w:rsid w:val="00F04505"/>
    <w:rsid w:val="00F04AAE"/>
    <w:rsid w:val="00F0513B"/>
    <w:rsid w:val="00F073EF"/>
    <w:rsid w:val="00F075AB"/>
    <w:rsid w:val="00F30259"/>
    <w:rsid w:val="00F368AF"/>
    <w:rsid w:val="00F378D4"/>
    <w:rsid w:val="00F52CA1"/>
    <w:rsid w:val="00F54AD2"/>
    <w:rsid w:val="00F553E8"/>
    <w:rsid w:val="00F70526"/>
    <w:rsid w:val="00F81AD7"/>
    <w:rsid w:val="00F81CAA"/>
    <w:rsid w:val="00F84D4A"/>
    <w:rsid w:val="00F9435C"/>
    <w:rsid w:val="00F97857"/>
    <w:rsid w:val="00FA56E0"/>
    <w:rsid w:val="00FC3689"/>
    <w:rsid w:val="00FC4FB5"/>
    <w:rsid w:val="00FC5988"/>
    <w:rsid w:val="00FD061D"/>
    <w:rsid w:val="00FD062A"/>
    <w:rsid w:val="00FD3058"/>
    <w:rsid w:val="00FD4378"/>
    <w:rsid w:val="00FD4584"/>
    <w:rsid w:val="00FD493C"/>
    <w:rsid w:val="00FD6086"/>
    <w:rsid w:val="00FE0A53"/>
    <w:rsid w:val="00FE0B1F"/>
    <w:rsid w:val="00FE5739"/>
    <w:rsid w:val="00FF13EE"/>
    <w:rsid w:val="00FF47BC"/>
    <w:rsid w:val="00FF49F2"/>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BC8D25F"/>
  <w15:docId w15:val="{8CF83719-EC8B-7448-9AEF-A75C842F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qFormat="1"/>
    <w:lsdException w:name="Intense Quote" w:semiHidden="1"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E6C"/>
  </w:style>
  <w:style w:type="paragraph" w:styleId="Heading1">
    <w:name w:val="heading 1"/>
    <w:basedOn w:val="Normal"/>
    <w:next w:val="Normal"/>
    <w:link w:val="Heading1Char"/>
    <w:uiPriority w:val="9"/>
    <w:qFormat/>
    <w:rsid w:val="00987E6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87E6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87E6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987E6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987E6C"/>
    <w:pPr>
      <w:spacing w:before="200" w:after="0"/>
      <w:jc w:val="left"/>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987E6C"/>
    <w:pPr>
      <w:spacing w:after="0"/>
      <w:jc w:val="left"/>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987E6C"/>
    <w:p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987E6C"/>
    <w:p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987E6C"/>
    <w:pPr>
      <w:spacing w:after="0"/>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3EF"/>
    <w:pPr>
      <w:tabs>
        <w:tab w:val="center" w:pos="4320"/>
        <w:tab w:val="right" w:pos="8640"/>
      </w:tabs>
    </w:pPr>
  </w:style>
  <w:style w:type="character" w:customStyle="1" w:styleId="HeaderChar">
    <w:name w:val="Header Char"/>
    <w:basedOn w:val="DefaultParagraphFont"/>
    <w:link w:val="Header"/>
    <w:uiPriority w:val="99"/>
    <w:rsid w:val="009F10D4"/>
    <w:rPr>
      <w:rFonts w:ascii="Arial" w:hAnsi="Arial"/>
      <w:sz w:val="22"/>
      <w:szCs w:val="20"/>
      <w:lang w:val="en-AU"/>
    </w:rPr>
  </w:style>
  <w:style w:type="paragraph" w:styleId="Footer">
    <w:name w:val="footer"/>
    <w:basedOn w:val="Normal"/>
    <w:link w:val="FooterChar"/>
    <w:uiPriority w:val="99"/>
    <w:unhideWhenUsed/>
    <w:rsid w:val="00757854"/>
    <w:pPr>
      <w:spacing w:before="40" w:after="40"/>
      <w:ind w:right="284"/>
      <w:jc w:val="right"/>
    </w:pPr>
    <w:rPr>
      <w:rFonts w:ascii="Arial Black" w:hAnsi="Arial Black"/>
      <w:b/>
      <w:caps/>
      <w:color w:val="464749"/>
      <w:sz w:val="16"/>
      <w:lang w:eastAsia="en-AU"/>
    </w:rPr>
  </w:style>
  <w:style w:type="character" w:customStyle="1" w:styleId="FooterChar">
    <w:name w:val="Footer Char"/>
    <w:basedOn w:val="DefaultParagraphFont"/>
    <w:link w:val="Footer"/>
    <w:uiPriority w:val="99"/>
    <w:rsid w:val="00757854"/>
    <w:rPr>
      <w:rFonts w:ascii="Arial Black" w:hAnsi="Arial Black"/>
      <w:b/>
      <w:caps/>
      <w:color w:val="464749"/>
      <w:sz w:val="16"/>
      <w:lang w:val="en-AU" w:eastAsia="en-AU"/>
    </w:rPr>
  </w:style>
  <w:style w:type="character" w:styleId="PageNumber">
    <w:name w:val="page number"/>
    <w:basedOn w:val="DefaultParagraphFont"/>
    <w:rsid w:val="00F073EF"/>
    <w:rPr>
      <w:rFonts w:ascii="Arial Black" w:hAnsi="Arial Black"/>
      <w:b/>
      <w:color w:val="FFFFFF" w:themeColor="background1"/>
      <w:sz w:val="16"/>
      <w:szCs w:val="16"/>
      <w:lang w:val="en-AU"/>
    </w:rPr>
  </w:style>
  <w:style w:type="paragraph" w:styleId="ListNumber">
    <w:name w:val="List Number"/>
    <w:basedOn w:val="Normal"/>
    <w:rsid w:val="00F073EF"/>
    <w:pPr>
      <w:numPr>
        <w:numId w:val="5"/>
      </w:numPr>
    </w:pPr>
  </w:style>
  <w:style w:type="paragraph" w:customStyle="1" w:styleId="Heading1NoNum">
    <w:name w:val="Heading1 No Num"/>
    <w:basedOn w:val="Heading1"/>
    <w:next w:val="Normal"/>
    <w:rsid w:val="002D79B3"/>
  </w:style>
  <w:style w:type="paragraph" w:customStyle="1" w:styleId="Heading2NoNum">
    <w:name w:val="Heading2 No Num"/>
    <w:basedOn w:val="Heading1NoNum"/>
    <w:next w:val="Normal"/>
    <w:rsid w:val="002D79B3"/>
    <w:rPr>
      <w:sz w:val="27"/>
    </w:rPr>
  </w:style>
  <w:style w:type="paragraph" w:styleId="BalloonText">
    <w:name w:val="Balloon Text"/>
    <w:basedOn w:val="Normal"/>
    <w:link w:val="BalloonTextChar"/>
    <w:semiHidden/>
    <w:unhideWhenUsed/>
    <w:rsid w:val="00F073EF"/>
    <w:rPr>
      <w:rFonts w:ascii="Tahoma" w:hAnsi="Tahoma" w:cs="Tahoma"/>
      <w:sz w:val="16"/>
      <w:szCs w:val="16"/>
    </w:rPr>
  </w:style>
  <w:style w:type="character" w:customStyle="1" w:styleId="BalloonTextChar">
    <w:name w:val="Balloon Text Char"/>
    <w:basedOn w:val="DefaultParagraphFont"/>
    <w:link w:val="BalloonText"/>
    <w:semiHidden/>
    <w:rsid w:val="000125F5"/>
    <w:rPr>
      <w:rFonts w:ascii="Tahoma" w:hAnsi="Tahoma" w:cs="Tahoma"/>
      <w:sz w:val="16"/>
      <w:szCs w:val="16"/>
      <w:lang w:val="en-AU"/>
    </w:rPr>
  </w:style>
  <w:style w:type="table" w:customStyle="1" w:styleId="NSWRFSTable1">
    <w:name w:val="NSW RFS Table1"/>
    <w:basedOn w:val="TableNormal"/>
    <w:uiPriority w:val="99"/>
    <w:rsid w:val="00C337D0"/>
    <w:pPr>
      <w:spacing w:before="40" w:after="40"/>
    </w:pPr>
    <w:rPr>
      <w:rFonts w:ascii="Arial" w:hAnsi="Arial"/>
      <w:color w:val="0D0D0D" w:themeColor="text1" w:themeTint="F2"/>
      <w:sz w:val="22"/>
    </w:rPr>
    <w:tblPr>
      <w:tblInd w:w="113" w:type="dxa"/>
      <w:tblBorders>
        <w:bottom w:val="single" w:sz="18" w:space="0" w:color="B8B8B8"/>
        <w:insideH w:val="single" w:sz="4" w:space="0" w:color="B8B8B8"/>
        <w:insideV w:val="single" w:sz="4" w:space="0" w:color="B8B8B8"/>
      </w:tblBorders>
    </w:tblPr>
    <w:tcPr>
      <w:vAlign w:val="center"/>
    </w:tcPr>
    <w:tblStylePr w:type="firstRow">
      <w:pPr>
        <w:keepNext/>
        <w:wordWrap/>
        <w:spacing w:beforeLines="0" w:beforeAutospacing="0" w:afterLines="0" w:afterAutospacing="0" w:line="240" w:lineRule="auto"/>
      </w:pPr>
      <w:rPr>
        <w:rFonts w:ascii="Arial Bold" w:hAnsi="Arial Bold"/>
        <w:b/>
        <w:color w:val="FFFFFF" w:themeColor="background1"/>
        <w:sz w:val="22"/>
      </w:rPr>
      <w:tblPr/>
      <w:tcPr>
        <w:shd w:val="clear" w:color="auto" w:fill="464749"/>
      </w:tcPr>
    </w:tblStylePr>
    <w:tblStylePr w:type="firstCol">
      <w:rPr>
        <w:rFonts w:ascii="Arial" w:hAnsi="Arial"/>
        <w:b w:val="0"/>
        <w:sz w:val="20"/>
      </w:rPr>
    </w:tblStylePr>
  </w:style>
  <w:style w:type="character" w:customStyle="1" w:styleId="Heading7Char">
    <w:name w:val="Heading 7 Char"/>
    <w:basedOn w:val="DefaultParagraphFont"/>
    <w:link w:val="Heading7"/>
    <w:uiPriority w:val="9"/>
    <w:semiHidden/>
    <w:rsid w:val="00987E6C"/>
    <w:rPr>
      <w:b/>
      <w:smallCaps/>
      <w:color w:val="B2B2B2" w:themeColor="accent2"/>
      <w:spacing w:val="10"/>
    </w:rPr>
  </w:style>
  <w:style w:type="character" w:customStyle="1" w:styleId="Heading8Char">
    <w:name w:val="Heading 8 Char"/>
    <w:basedOn w:val="DefaultParagraphFont"/>
    <w:link w:val="Heading8"/>
    <w:uiPriority w:val="9"/>
    <w:semiHidden/>
    <w:rsid w:val="00987E6C"/>
    <w:rPr>
      <w:b/>
      <w:i/>
      <w:smallCaps/>
      <w:color w:val="858585" w:themeColor="accent2" w:themeShade="BF"/>
    </w:rPr>
  </w:style>
  <w:style w:type="character" w:customStyle="1" w:styleId="Heading9Char">
    <w:name w:val="Heading 9 Char"/>
    <w:basedOn w:val="DefaultParagraphFont"/>
    <w:link w:val="Heading9"/>
    <w:uiPriority w:val="9"/>
    <w:semiHidden/>
    <w:rsid w:val="00987E6C"/>
    <w:rPr>
      <w:b/>
      <w:i/>
      <w:smallCaps/>
      <w:color w:val="585858" w:themeColor="accent2" w:themeShade="7F"/>
    </w:rPr>
  </w:style>
  <w:style w:type="paragraph" w:styleId="Title">
    <w:name w:val="Title"/>
    <w:basedOn w:val="Normal"/>
    <w:next w:val="Normal"/>
    <w:link w:val="TitleChar"/>
    <w:uiPriority w:val="10"/>
    <w:qFormat/>
    <w:rsid w:val="00987E6C"/>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87E6C"/>
    <w:rPr>
      <w:smallCaps/>
      <w:sz w:val="48"/>
      <w:szCs w:val="48"/>
    </w:rPr>
  </w:style>
  <w:style w:type="paragraph" w:styleId="Caption">
    <w:name w:val="caption"/>
    <w:basedOn w:val="Normal"/>
    <w:next w:val="Normal"/>
    <w:uiPriority w:val="35"/>
    <w:unhideWhenUsed/>
    <w:qFormat/>
    <w:rsid w:val="00987E6C"/>
    <w:rPr>
      <w:b/>
      <w:bCs/>
      <w:caps/>
      <w:sz w:val="16"/>
      <w:szCs w:val="18"/>
    </w:rPr>
  </w:style>
  <w:style w:type="paragraph" w:styleId="TOC2">
    <w:name w:val="toc 2"/>
    <w:basedOn w:val="Normal"/>
    <w:next w:val="Normal"/>
    <w:autoRedefine/>
    <w:uiPriority w:val="39"/>
    <w:rsid w:val="00BF1D5E"/>
    <w:pPr>
      <w:tabs>
        <w:tab w:val="left" w:pos="1134"/>
        <w:tab w:val="right" w:leader="dot" w:pos="10087"/>
      </w:tabs>
      <w:spacing w:after="120" w:line="240" w:lineRule="atLeast"/>
      <w:ind w:left="510"/>
    </w:pPr>
    <w:rPr>
      <w:noProof/>
      <w:szCs w:val="22"/>
      <w:lang w:eastAsia="en-AU"/>
    </w:rPr>
  </w:style>
  <w:style w:type="paragraph" w:styleId="TOC1">
    <w:name w:val="toc 1"/>
    <w:basedOn w:val="Normal"/>
    <w:next w:val="Normal"/>
    <w:autoRedefine/>
    <w:uiPriority w:val="39"/>
    <w:rsid w:val="00BF1D5E"/>
    <w:pPr>
      <w:tabs>
        <w:tab w:val="left" w:pos="480"/>
        <w:tab w:val="right" w:leader="dot" w:pos="10087"/>
      </w:tabs>
      <w:spacing w:after="160" w:line="240" w:lineRule="atLeast"/>
    </w:pPr>
    <w:rPr>
      <w:rFonts w:eastAsia="Times New Roman" w:cs="Arial"/>
      <w:noProof/>
    </w:rPr>
  </w:style>
  <w:style w:type="paragraph" w:styleId="TOC3">
    <w:name w:val="toc 3"/>
    <w:basedOn w:val="Normal"/>
    <w:next w:val="Normal"/>
    <w:autoRedefine/>
    <w:uiPriority w:val="39"/>
    <w:rsid w:val="006F0D00"/>
    <w:pPr>
      <w:tabs>
        <w:tab w:val="left" w:pos="1134"/>
        <w:tab w:val="right" w:leader="dot" w:pos="8826"/>
      </w:tabs>
      <w:spacing w:after="160" w:line="240" w:lineRule="atLeast"/>
      <w:ind w:left="482"/>
    </w:pPr>
    <w:rPr>
      <w:rFonts w:eastAsia="Times New Roman" w:cs="Arial"/>
    </w:rPr>
  </w:style>
  <w:style w:type="paragraph" w:customStyle="1" w:styleId="TitleLeft1">
    <w:name w:val="Title Left 1"/>
    <w:basedOn w:val="Normal"/>
    <w:next w:val="Normal"/>
    <w:rsid w:val="00F073EF"/>
    <w:pPr>
      <w:spacing w:before="1640" w:after="120"/>
      <w:contextualSpacing/>
    </w:pPr>
    <w:rPr>
      <w:rFonts w:ascii="Arial Black" w:eastAsiaTheme="majorEastAsia" w:hAnsi="Arial Black" w:cs="Arial"/>
      <w:b/>
      <w:bCs/>
      <w:caps/>
      <w:color w:val="E5281B"/>
      <w:spacing w:val="5"/>
      <w:kern w:val="28"/>
      <w:sz w:val="40"/>
      <w:szCs w:val="40"/>
    </w:rPr>
  </w:style>
  <w:style w:type="paragraph" w:customStyle="1" w:styleId="TitleLeft2">
    <w:name w:val="Title Left 2"/>
    <w:basedOn w:val="TitleLeft1"/>
    <w:next w:val="Normal"/>
    <w:rsid w:val="00F073EF"/>
    <w:pPr>
      <w:spacing w:before="480"/>
    </w:pPr>
    <w:rPr>
      <w:rFonts w:ascii="Arial Bold" w:hAnsi="Arial Bold"/>
      <w:color w:val="auto"/>
      <w:sz w:val="36"/>
      <w:szCs w:val="36"/>
    </w:rPr>
  </w:style>
  <w:style w:type="paragraph" w:styleId="ListContinue">
    <w:name w:val="List Continue"/>
    <w:basedOn w:val="Normal"/>
    <w:rsid w:val="00F073EF"/>
    <w:pPr>
      <w:ind w:left="284"/>
    </w:pPr>
  </w:style>
  <w:style w:type="paragraph" w:styleId="ListContinue2">
    <w:name w:val="List Continue 2"/>
    <w:basedOn w:val="ListContinue"/>
    <w:rsid w:val="00F073EF"/>
    <w:pPr>
      <w:ind w:left="567"/>
    </w:pPr>
  </w:style>
  <w:style w:type="paragraph" w:styleId="ListContinue3">
    <w:name w:val="List Continue 3"/>
    <w:basedOn w:val="ListContinue2"/>
    <w:rsid w:val="00F073EF"/>
    <w:pPr>
      <w:ind w:left="851"/>
    </w:pPr>
  </w:style>
  <w:style w:type="character" w:styleId="CommentReference">
    <w:name w:val="annotation reference"/>
    <w:basedOn w:val="DefaultParagraphFont"/>
    <w:semiHidden/>
    <w:rsid w:val="00F073EF"/>
    <w:rPr>
      <w:sz w:val="16"/>
      <w:szCs w:val="16"/>
    </w:rPr>
  </w:style>
  <w:style w:type="paragraph" w:styleId="CommentText">
    <w:name w:val="annotation text"/>
    <w:basedOn w:val="Normal"/>
    <w:link w:val="CommentTextChar"/>
    <w:semiHidden/>
    <w:rsid w:val="00F073EF"/>
  </w:style>
  <w:style w:type="character" w:customStyle="1" w:styleId="CommentTextChar">
    <w:name w:val="Comment Text Char"/>
    <w:basedOn w:val="DefaultParagraphFont"/>
    <w:link w:val="CommentText"/>
    <w:semiHidden/>
    <w:rsid w:val="001D21DD"/>
    <w:rPr>
      <w:rFonts w:ascii="Arial" w:hAnsi="Arial"/>
      <w:sz w:val="22"/>
      <w:szCs w:val="20"/>
      <w:lang w:val="en-AU"/>
    </w:rPr>
  </w:style>
  <w:style w:type="paragraph" w:styleId="CommentSubject">
    <w:name w:val="annotation subject"/>
    <w:basedOn w:val="CommentText"/>
    <w:next w:val="CommentText"/>
    <w:link w:val="CommentSubjectChar"/>
    <w:semiHidden/>
    <w:rsid w:val="00F073EF"/>
    <w:rPr>
      <w:b/>
      <w:bCs/>
    </w:rPr>
  </w:style>
  <w:style w:type="character" w:customStyle="1" w:styleId="CommentSubjectChar">
    <w:name w:val="Comment Subject Char"/>
    <w:basedOn w:val="CommentTextChar"/>
    <w:link w:val="CommentSubject"/>
    <w:semiHidden/>
    <w:rsid w:val="001D21DD"/>
    <w:rPr>
      <w:rFonts w:ascii="Arial" w:hAnsi="Arial"/>
      <w:b/>
      <w:bCs/>
      <w:sz w:val="22"/>
      <w:szCs w:val="20"/>
      <w:lang w:val="en-AU"/>
    </w:rPr>
  </w:style>
  <w:style w:type="paragraph" w:styleId="TableofFigures">
    <w:name w:val="table of figures"/>
    <w:basedOn w:val="Normal"/>
    <w:next w:val="Normal"/>
    <w:uiPriority w:val="99"/>
    <w:rsid w:val="00F073EF"/>
  </w:style>
  <w:style w:type="paragraph" w:styleId="ListContinue4">
    <w:name w:val="List Continue 4"/>
    <w:basedOn w:val="Normal"/>
    <w:semiHidden/>
    <w:rsid w:val="00C660A0"/>
    <w:pPr>
      <w:spacing w:after="120" w:line="240" w:lineRule="atLeast"/>
      <w:ind w:left="1132"/>
    </w:pPr>
    <w:rPr>
      <w:rFonts w:eastAsia="Times New Roman" w:cs="Arial"/>
      <w:sz w:val="24"/>
    </w:rPr>
  </w:style>
  <w:style w:type="paragraph" w:styleId="ListContinue5">
    <w:name w:val="List Continue 5"/>
    <w:basedOn w:val="Normal"/>
    <w:semiHidden/>
    <w:rsid w:val="00C660A0"/>
    <w:pPr>
      <w:spacing w:after="120" w:line="240" w:lineRule="atLeast"/>
      <w:ind w:left="1415"/>
    </w:pPr>
    <w:rPr>
      <w:rFonts w:eastAsia="Times New Roman" w:cs="Arial"/>
      <w:sz w:val="24"/>
    </w:rPr>
  </w:style>
  <w:style w:type="paragraph" w:customStyle="1" w:styleId="HelpText">
    <w:name w:val="Help Text"/>
    <w:basedOn w:val="Normal"/>
    <w:next w:val="Normal"/>
    <w:link w:val="HelpTextChar"/>
    <w:rsid w:val="00F073EF"/>
    <w:rPr>
      <w:rFonts w:eastAsia="Times New Roman" w:cs="Arial"/>
      <w:color w:val="002060"/>
    </w:rPr>
  </w:style>
  <w:style w:type="character" w:customStyle="1" w:styleId="HelpTextChar">
    <w:name w:val="Help Text Char"/>
    <w:basedOn w:val="DefaultParagraphFont"/>
    <w:link w:val="HelpText"/>
    <w:rsid w:val="006F7CF6"/>
    <w:rPr>
      <w:rFonts w:ascii="Arial" w:eastAsia="Times New Roman" w:hAnsi="Arial" w:cs="Arial"/>
      <w:color w:val="002060"/>
      <w:sz w:val="22"/>
      <w:szCs w:val="20"/>
      <w:lang w:val="en-AU"/>
    </w:rPr>
  </w:style>
  <w:style w:type="paragraph" w:styleId="ListParagraph">
    <w:name w:val="List Paragraph"/>
    <w:basedOn w:val="Normal"/>
    <w:uiPriority w:val="34"/>
    <w:qFormat/>
    <w:rsid w:val="00987E6C"/>
    <w:pPr>
      <w:ind w:left="720"/>
      <w:contextualSpacing/>
    </w:pPr>
  </w:style>
  <w:style w:type="paragraph" w:styleId="Revision">
    <w:name w:val="Revision"/>
    <w:hidden/>
    <w:rsid w:val="002141C7"/>
    <w:rPr>
      <w:rFonts w:ascii="Arial" w:hAnsi="Arial"/>
    </w:rPr>
  </w:style>
  <w:style w:type="paragraph" w:customStyle="1" w:styleId="TitleLeft3">
    <w:name w:val="Title Left 3"/>
    <w:basedOn w:val="TitleLeft2"/>
    <w:next w:val="Normal"/>
    <w:qFormat/>
    <w:rsid w:val="00F073EF"/>
    <w:pPr>
      <w:spacing w:before="240"/>
    </w:pPr>
    <w:rPr>
      <w:caps w:val="0"/>
      <w:sz w:val="32"/>
      <w:szCs w:val="32"/>
    </w:rPr>
  </w:style>
  <w:style w:type="paragraph" w:customStyle="1" w:styleId="TitleLeft4">
    <w:name w:val="Title Left 4"/>
    <w:basedOn w:val="TitleLeft3"/>
    <w:next w:val="Normal"/>
    <w:qFormat/>
    <w:rsid w:val="00F073EF"/>
    <w:rPr>
      <w:sz w:val="28"/>
    </w:rPr>
  </w:style>
  <w:style w:type="numbering" w:customStyle="1" w:styleId="ListBulletRFS">
    <w:name w:val="List Bullet RFS"/>
    <w:uiPriority w:val="99"/>
    <w:rsid w:val="00F073EF"/>
    <w:pPr>
      <w:numPr>
        <w:numId w:val="1"/>
      </w:numPr>
    </w:pPr>
  </w:style>
  <w:style w:type="paragraph" w:styleId="ListNumber2">
    <w:name w:val="List Number 2"/>
    <w:basedOn w:val="Normal"/>
    <w:rsid w:val="00F073EF"/>
    <w:pPr>
      <w:numPr>
        <w:ilvl w:val="1"/>
        <w:numId w:val="5"/>
      </w:numPr>
    </w:pPr>
  </w:style>
  <w:style w:type="paragraph" w:styleId="ListNumber3">
    <w:name w:val="List Number 3"/>
    <w:basedOn w:val="Normal"/>
    <w:rsid w:val="00F073EF"/>
    <w:pPr>
      <w:numPr>
        <w:ilvl w:val="2"/>
        <w:numId w:val="5"/>
      </w:numPr>
    </w:pPr>
  </w:style>
  <w:style w:type="numbering" w:customStyle="1" w:styleId="ListNumberRFS">
    <w:name w:val="List Number RFS"/>
    <w:uiPriority w:val="99"/>
    <w:rsid w:val="00F073EF"/>
    <w:pPr>
      <w:numPr>
        <w:numId w:val="2"/>
      </w:numPr>
    </w:pPr>
  </w:style>
  <w:style w:type="paragraph" w:styleId="ListBullet">
    <w:name w:val="List Bullet"/>
    <w:basedOn w:val="Normal"/>
    <w:rsid w:val="00F073EF"/>
    <w:pPr>
      <w:numPr>
        <w:numId w:val="3"/>
      </w:numPr>
    </w:pPr>
  </w:style>
  <w:style w:type="paragraph" w:styleId="ListBullet2">
    <w:name w:val="List Bullet 2"/>
    <w:basedOn w:val="Normal"/>
    <w:rsid w:val="00F073EF"/>
    <w:pPr>
      <w:numPr>
        <w:ilvl w:val="1"/>
        <w:numId w:val="3"/>
      </w:numPr>
    </w:pPr>
  </w:style>
  <w:style w:type="paragraph" w:styleId="ListBullet3">
    <w:name w:val="List Bullet 3"/>
    <w:basedOn w:val="Normal"/>
    <w:rsid w:val="00F073EF"/>
    <w:pPr>
      <w:numPr>
        <w:ilvl w:val="2"/>
        <w:numId w:val="3"/>
      </w:numPr>
    </w:pPr>
  </w:style>
  <w:style w:type="paragraph" w:styleId="ListBullet4">
    <w:name w:val="List Bullet 4"/>
    <w:basedOn w:val="Normal"/>
    <w:semiHidden/>
    <w:rsid w:val="00F073EF"/>
    <w:pPr>
      <w:numPr>
        <w:numId w:val="4"/>
      </w:numPr>
      <w:contextualSpacing/>
    </w:pPr>
  </w:style>
  <w:style w:type="paragraph" w:styleId="ListBullet5">
    <w:name w:val="List Bullet 5"/>
    <w:basedOn w:val="Normal"/>
    <w:semiHidden/>
    <w:rsid w:val="00F073EF"/>
    <w:pPr>
      <w:contextualSpacing/>
    </w:pPr>
  </w:style>
  <w:style w:type="paragraph" w:styleId="NormalWeb">
    <w:name w:val="Normal (Web)"/>
    <w:basedOn w:val="Normal"/>
    <w:uiPriority w:val="99"/>
    <w:semiHidden/>
    <w:rsid w:val="00F073EF"/>
    <w:pPr>
      <w:spacing w:before="100" w:beforeAutospacing="1" w:after="100" w:afterAutospacing="1"/>
    </w:pPr>
    <w:rPr>
      <w:rFonts w:ascii="Times New Roman" w:eastAsia="Times New Roman" w:hAnsi="Times New Roman" w:cs="Times New Roman"/>
      <w:sz w:val="24"/>
    </w:rPr>
  </w:style>
  <w:style w:type="paragraph" w:customStyle="1" w:styleId="Note">
    <w:name w:val="Note"/>
    <w:basedOn w:val="Normal"/>
    <w:next w:val="Normal"/>
    <w:rsid w:val="00F073EF"/>
    <w:rPr>
      <w:rFonts w:ascii="Arial Bold" w:hAnsi="Arial Bold"/>
      <w:b/>
      <w:sz w:val="16"/>
    </w:rPr>
  </w:style>
  <w:style w:type="character" w:customStyle="1" w:styleId="xdtextbox1">
    <w:name w:val="xdtextbox1"/>
    <w:basedOn w:val="DefaultParagraphFont"/>
    <w:semiHidden/>
    <w:rsid w:val="00F073EF"/>
    <w:rPr>
      <w:color w:val="auto"/>
      <w:bdr w:val="single" w:sz="8" w:space="1" w:color="DCDCDC" w:frame="1"/>
      <w:shd w:val="clear" w:color="auto" w:fill="FFFFFF"/>
    </w:rPr>
  </w:style>
  <w:style w:type="paragraph" w:styleId="List">
    <w:name w:val="List"/>
    <w:basedOn w:val="Normal"/>
    <w:semiHidden/>
    <w:rsid w:val="00F073EF"/>
    <w:pPr>
      <w:ind w:left="283" w:hanging="283"/>
      <w:contextualSpacing/>
    </w:pPr>
  </w:style>
  <w:style w:type="table" w:customStyle="1" w:styleId="NSWRFSTable2">
    <w:name w:val="NSW RFS Table2"/>
    <w:basedOn w:val="TableNormal"/>
    <w:uiPriority w:val="99"/>
    <w:qFormat/>
    <w:rsid w:val="00C337D0"/>
    <w:pPr>
      <w:spacing w:before="40" w:after="40"/>
    </w:pPr>
    <w:rPr>
      <w:rFonts w:ascii="Arial" w:hAnsi="Arial"/>
      <w:color w:val="0D0D0D" w:themeColor="text1" w:themeTint="F2"/>
      <w:sz w:val="22"/>
    </w:rPr>
    <w:tblPr>
      <w:tblInd w:w="113" w:type="dxa"/>
      <w:tblBorders>
        <w:top w:val="single" w:sz="4" w:space="0" w:color="B8B8B8"/>
        <w:bottom w:val="single" w:sz="18" w:space="0" w:color="B8B8B8"/>
        <w:insideH w:val="single" w:sz="4" w:space="0" w:color="B8B8B8"/>
        <w:insideV w:val="single" w:sz="4" w:space="0" w:color="B8B8B8"/>
      </w:tblBorders>
    </w:tblPr>
    <w:tcPr>
      <w:vAlign w:val="center"/>
    </w:tcPr>
    <w:tblStylePr w:type="firstRow">
      <w:pPr>
        <w:keepNext/>
        <w:wordWrap/>
        <w:spacing w:beforeLines="0" w:beforeAutospacing="0" w:afterLines="0" w:afterAutospacing="0" w:line="240" w:lineRule="auto"/>
      </w:pPr>
      <w:rPr>
        <w:rFonts w:ascii="Arial Bold" w:hAnsi="Arial Bold"/>
        <w:b/>
        <w:color w:val="auto"/>
        <w:sz w:val="22"/>
      </w:rPr>
    </w:tblStylePr>
    <w:tblStylePr w:type="firstCol">
      <w:rPr>
        <w:rFonts w:ascii="Arial" w:hAnsi="Arial"/>
        <w:b/>
        <w:color w:val="FFFFFF" w:themeColor="background1"/>
        <w:sz w:val="22"/>
      </w:rPr>
      <w:tblPr/>
      <w:tcPr>
        <w:shd w:val="clear" w:color="auto" w:fill="464749"/>
      </w:tcPr>
    </w:tblStylePr>
    <w:tblStylePr w:type="nwCell">
      <w:rPr>
        <w:color w:val="FFFFFF" w:themeColor="background1"/>
      </w:rPr>
    </w:tblStylePr>
  </w:style>
  <w:style w:type="table" w:customStyle="1" w:styleId="NSWRFSTable3">
    <w:name w:val="NSW RFS Table3"/>
    <w:basedOn w:val="NSWRFSTable1"/>
    <w:uiPriority w:val="99"/>
    <w:qFormat/>
    <w:rsid w:val="00C337D0"/>
    <w:tblPr/>
    <w:tblStylePr w:type="firstRow">
      <w:pPr>
        <w:keepNext/>
        <w:wordWrap/>
        <w:spacing w:beforeLines="0" w:beforeAutospacing="0" w:afterLines="0" w:afterAutospacing="0" w:line="240" w:lineRule="auto"/>
      </w:pPr>
      <w:rPr>
        <w:rFonts w:ascii="Arial Bold" w:hAnsi="Arial Bold"/>
        <w:b/>
        <w:color w:val="FFFFFF" w:themeColor="background1"/>
        <w:sz w:val="22"/>
      </w:rPr>
      <w:tblPr/>
      <w:tcPr>
        <w:shd w:val="clear" w:color="auto" w:fill="464749"/>
      </w:tcPr>
    </w:tblStylePr>
    <w:tblStylePr w:type="firstCol">
      <w:rPr>
        <w:rFonts w:ascii="Arial" w:hAnsi="Arial"/>
        <w:b/>
        <w:color w:val="F2F2F2" w:themeColor="background1" w:themeShade="F2"/>
        <w:sz w:val="22"/>
      </w:rPr>
      <w:tblPr/>
      <w:tcPr>
        <w:shd w:val="clear" w:color="auto" w:fill="464749"/>
      </w:tcPr>
    </w:tblStylePr>
  </w:style>
  <w:style w:type="table" w:styleId="TableGrid">
    <w:name w:val="Table Grid"/>
    <w:basedOn w:val="TableNormal"/>
    <w:uiPriority w:val="59"/>
    <w:rsid w:val="00D0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2DFF"/>
    <w:rPr>
      <w:color w:val="5F5F5F" w:themeColor="hyperlink"/>
      <w:u w:val="single"/>
    </w:rPr>
  </w:style>
  <w:style w:type="character" w:customStyle="1" w:styleId="Heading1Char">
    <w:name w:val="Heading 1 Char"/>
    <w:basedOn w:val="DefaultParagraphFont"/>
    <w:link w:val="Heading1"/>
    <w:uiPriority w:val="9"/>
    <w:rsid w:val="00987E6C"/>
    <w:rPr>
      <w:smallCaps/>
      <w:spacing w:val="5"/>
      <w:sz w:val="32"/>
      <w:szCs w:val="32"/>
    </w:rPr>
  </w:style>
  <w:style w:type="character" w:customStyle="1" w:styleId="Heading2Char">
    <w:name w:val="Heading 2 Char"/>
    <w:basedOn w:val="DefaultParagraphFont"/>
    <w:link w:val="Heading2"/>
    <w:uiPriority w:val="9"/>
    <w:rsid w:val="00987E6C"/>
    <w:rPr>
      <w:smallCaps/>
      <w:spacing w:val="5"/>
      <w:sz w:val="28"/>
      <w:szCs w:val="28"/>
    </w:rPr>
  </w:style>
  <w:style w:type="character" w:customStyle="1" w:styleId="Heading3Char">
    <w:name w:val="Heading 3 Char"/>
    <w:basedOn w:val="DefaultParagraphFont"/>
    <w:link w:val="Heading3"/>
    <w:uiPriority w:val="9"/>
    <w:rsid w:val="00987E6C"/>
    <w:rPr>
      <w:smallCaps/>
      <w:spacing w:val="5"/>
      <w:sz w:val="24"/>
      <w:szCs w:val="24"/>
    </w:rPr>
  </w:style>
  <w:style w:type="character" w:customStyle="1" w:styleId="Heading4Char">
    <w:name w:val="Heading 4 Char"/>
    <w:basedOn w:val="DefaultParagraphFont"/>
    <w:link w:val="Heading4"/>
    <w:uiPriority w:val="9"/>
    <w:rsid w:val="00987E6C"/>
    <w:rPr>
      <w:smallCaps/>
      <w:spacing w:val="10"/>
      <w:sz w:val="22"/>
      <w:szCs w:val="22"/>
    </w:rPr>
  </w:style>
  <w:style w:type="character" w:customStyle="1" w:styleId="Heading5Char">
    <w:name w:val="Heading 5 Char"/>
    <w:basedOn w:val="DefaultParagraphFont"/>
    <w:link w:val="Heading5"/>
    <w:uiPriority w:val="9"/>
    <w:rsid w:val="00987E6C"/>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987E6C"/>
    <w:rPr>
      <w:smallCaps/>
      <w:color w:val="B2B2B2" w:themeColor="accent2"/>
      <w:spacing w:val="5"/>
      <w:sz w:val="22"/>
    </w:rPr>
  </w:style>
  <w:style w:type="paragraph" w:styleId="Subtitle">
    <w:name w:val="Subtitle"/>
    <w:basedOn w:val="Normal"/>
    <w:next w:val="Normal"/>
    <w:link w:val="SubtitleChar"/>
    <w:uiPriority w:val="11"/>
    <w:qFormat/>
    <w:rsid w:val="00987E6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87E6C"/>
    <w:rPr>
      <w:rFonts w:asciiTheme="majorHAnsi" w:eastAsiaTheme="majorEastAsia" w:hAnsiTheme="majorHAnsi" w:cstheme="majorBidi"/>
      <w:szCs w:val="22"/>
    </w:rPr>
  </w:style>
  <w:style w:type="character" w:styleId="Strong">
    <w:name w:val="Strong"/>
    <w:uiPriority w:val="22"/>
    <w:qFormat/>
    <w:rsid w:val="00987E6C"/>
    <w:rPr>
      <w:b/>
      <w:color w:val="B2B2B2" w:themeColor="accent2"/>
    </w:rPr>
  </w:style>
  <w:style w:type="character" w:styleId="Emphasis">
    <w:name w:val="Emphasis"/>
    <w:uiPriority w:val="20"/>
    <w:qFormat/>
    <w:rsid w:val="00987E6C"/>
    <w:rPr>
      <w:b/>
      <w:i/>
      <w:spacing w:val="10"/>
    </w:rPr>
  </w:style>
  <w:style w:type="paragraph" w:styleId="NoSpacing">
    <w:name w:val="No Spacing"/>
    <w:basedOn w:val="Normal"/>
    <w:link w:val="NoSpacingChar"/>
    <w:uiPriority w:val="1"/>
    <w:qFormat/>
    <w:rsid w:val="00987E6C"/>
    <w:pPr>
      <w:spacing w:after="0" w:line="240" w:lineRule="auto"/>
    </w:pPr>
  </w:style>
  <w:style w:type="paragraph" w:styleId="Quote">
    <w:name w:val="Quote"/>
    <w:basedOn w:val="Normal"/>
    <w:next w:val="Normal"/>
    <w:link w:val="QuoteChar"/>
    <w:uiPriority w:val="29"/>
    <w:qFormat/>
    <w:rsid w:val="00987E6C"/>
    <w:rPr>
      <w:i/>
    </w:rPr>
  </w:style>
  <w:style w:type="character" w:customStyle="1" w:styleId="QuoteChar">
    <w:name w:val="Quote Char"/>
    <w:basedOn w:val="DefaultParagraphFont"/>
    <w:link w:val="Quote"/>
    <w:uiPriority w:val="29"/>
    <w:rsid w:val="00987E6C"/>
    <w:rPr>
      <w:i/>
    </w:rPr>
  </w:style>
  <w:style w:type="paragraph" w:styleId="IntenseQuote">
    <w:name w:val="Intense Quote"/>
    <w:basedOn w:val="Normal"/>
    <w:next w:val="Normal"/>
    <w:link w:val="IntenseQuoteChar"/>
    <w:uiPriority w:val="30"/>
    <w:qFormat/>
    <w:rsid w:val="00987E6C"/>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87E6C"/>
    <w:rPr>
      <w:b/>
      <w:i/>
      <w:color w:val="FFFFFF" w:themeColor="background1"/>
      <w:shd w:val="clear" w:color="auto" w:fill="B2B2B2" w:themeFill="accent2"/>
    </w:rPr>
  </w:style>
  <w:style w:type="character" w:styleId="SubtleEmphasis">
    <w:name w:val="Subtle Emphasis"/>
    <w:uiPriority w:val="19"/>
    <w:qFormat/>
    <w:rsid w:val="00987E6C"/>
    <w:rPr>
      <w:i/>
    </w:rPr>
  </w:style>
  <w:style w:type="character" w:styleId="IntenseEmphasis">
    <w:name w:val="Intense Emphasis"/>
    <w:uiPriority w:val="21"/>
    <w:qFormat/>
    <w:rsid w:val="00987E6C"/>
    <w:rPr>
      <w:b/>
      <w:i/>
      <w:color w:val="B2B2B2" w:themeColor="accent2"/>
      <w:spacing w:val="10"/>
    </w:rPr>
  </w:style>
  <w:style w:type="character" w:styleId="SubtleReference">
    <w:name w:val="Subtle Reference"/>
    <w:uiPriority w:val="31"/>
    <w:qFormat/>
    <w:rsid w:val="00987E6C"/>
    <w:rPr>
      <w:b/>
    </w:rPr>
  </w:style>
  <w:style w:type="character" w:styleId="IntenseReference">
    <w:name w:val="Intense Reference"/>
    <w:uiPriority w:val="32"/>
    <w:qFormat/>
    <w:rsid w:val="00987E6C"/>
    <w:rPr>
      <w:b/>
      <w:bCs/>
      <w:smallCaps/>
      <w:spacing w:val="5"/>
      <w:sz w:val="22"/>
      <w:szCs w:val="22"/>
      <w:u w:val="single"/>
    </w:rPr>
  </w:style>
  <w:style w:type="character" w:styleId="BookTitle">
    <w:name w:val="Book Title"/>
    <w:uiPriority w:val="33"/>
    <w:qFormat/>
    <w:rsid w:val="00987E6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87E6C"/>
    <w:pPr>
      <w:outlineLvl w:val="9"/>
    </w:pPr>
  </w:style>
  <w:style w:type="character" w:customStyle="1" w:styleId="NoSpacingChar">
    <w:name w:val="No Spacing Char"/>
    <w:basedOn w:val="DefaultParagraphFont"/>
    <w:link w:val="NoSpacing"/>
    <w:uiPriority w:val="1"/>
    <w:rsid w:val="00987E6C"/>
  </w:style>
  <w:style w:type="paragraph" w:customStyle="1" w:styleId="01BFCCHeading1">
    <w:name w:val="01_BFCC Heading 1"/>
    <w:basedOn w:val="Normal"/>
    <w:uiPriority w:val="99"/>
    <w:rsid w:val="00542774"/>
    <w:pPr>
      <w:suppressAutoHyphens/>
      <w:autoSpaceDE w:val="0"/>
      <w:autoSpaceDN w:val="0"/>
      <w:adjustRightInd w:val="0"/>
      <w:spacing w:before="113" w:after="113" w:line="320" w:lineRule="atLeast"/>
      <w:ind w:firstLine="20"/>
      <w:jc w:val="left"/>
      <w:textAlignment w:val="center"/>
    </w:pPr>
    <w:rPr>
      <w:rFonts w:ascii="Calibri" w:hAnsi="Calibri" w:cs="Calibri"/>
      <w:b/>
      <w:bCs/>
      <w:color w:val="464749"/>
      <w:spacing w:val="-6"/>
      <w:sz w:val="30"/>
      <w:szCs w:val="30"/>
      <w:lang w:val="en-GB"/>
    </w:rPr>
  </w:style>
  <w:style w:type="paragraph" w:customStyle="1" w:styleId="02BFCCBody">
    <w:name w:val="02_BFCC Body"/>
    <w:basedOn w:val="Normal"/>
    <w:uiPriority w:val="99"/>
    <w:rsid w:val="00542774"/>
    <w:pPr>
      <w:suppressAutoHyphens/>
      <w:autoSpaceDE w:val="0"/>
      <w:autoSpaceDN w:val="0"/>
      <w:adjustRightInd w:val="0"/>
      <w:spacing w:after="113" w:line="240" w:lineRule="atLeast"/>
      <w:jc w:val="left"/>
      <w:textAlignment w:val="center"/>
    </w:pPr>
    <w:rPr>
      <w:rFonts w:ascii="Calibri" w:hAnsi="Calibri" w:cs="Calibri"/>
      <w:color w:val="000000"/>
      <w:spacing w:val="-1"/>
      <w:lang w:val="en-GB"/>
    </w:rPr>
  </w:style>
  <w:style w:type="paragraph" w:customStyle="1" w:styleId="02BFCCBullets">
    <w:name w:val="02_BFCC Bullets"/>
    <w:basedOn w:val="02BFCCBody"/>
    <w:uiPriority w:val="99"/>
    <w:rsid w:val="00542774"/>
    <w:pPr>
      <w:ind w:left="283" w:hanging="283"/>
    </w:pPr>
  </w:style>
  <w:style w:type="paragraph" w:customStyle="1" w:styleId="00CoverH1">
    <w:name w:val="00_Cover_H1"/>
    <w:basedOn w:val="Normal"/>
    <w:uiPriority w:val="99"/>
    <w:rsid w:val="002106D8"/>
    <w:pPr>
      <w:suppressAutoHyphens/>
      <w:autoSpaceDE w:val="0"/>
      <w:autoSpaceDN w:val="0"/>
      <w:adjustRightInd w:val="0"/>
      <w:spacing w:after="454" w:line="810" w:lineRule="atLeast"/>
      <w:jc w:val="left"/>
      <w:textAlignment w:val="center"/>
    </w:pPr>
    <w:rPr>
      <w:rFonts w:ascii="Gotham Black" w:hAnsi="Gotham Black" w:cs="Gotham Black"/>
      <w:caps/>
      <w:color w:val="FFFFFF"/>
      <w:spacing w:val="-36"/>
      <w:sz w:val="90"/>
      <w:szCs w:val="90"/>
      <w:lang w:val="en-GB"/>
    </w:rPr>
  </w:style>
  <w:style w:type="paragraph" w:customStyle="1" w:styleId="P02BulletsP">
    <w:name w:val="P_02_Bullets &lt;P&gt;"/>
    <w:basedOn w:val="Normal"/>
    <w:uiPriority w:val="99"/>
    <w:rsid w:val="002106D8"/>
    <w:pPr>
      <w:suppressAutoHyphens/>
      <w:autoSpaceDE w:val="0"/>
      <w:autoSpaceDN w:val="0"/>
      <w:adjustRightInd w:val="0"/>
      <w:spacing w:after="71" w:line="240" w:lineRule="atLeast"/>
      <w:ind w:left="283" w:hanging="283"/>
      <w:jc w:val="left"/>
      <w:textAlignment w:val="center"/>
    </w:pPr>
    <w:rPr>
      <w:rFonts w:ascii="Gotham Book" w:hAnsi="Gotham Book" w:cs="Gotham Book"/>
      <w:color w:val="000000"/>
      <w:spacing w:val="-1"/>
      <w:sz w:val="18"/>
      <w:szCs w:val="18"/>
      <w:lang w:val="en-GB"/>
    </w:rPr>
  </w:style>
  <w:style w:type="paragraph" w:customStyle="1" w:styleId="H2TABLEHeadingH2Figuresandtables">
    <w:name w:val="H2_TABLE Heading &lt;H2&gt; (Figures and tables)"/>
    <w:basedOn w:val="Normal"/>
    <w:uiPriority w:val="99"/>
    <w:rsid w:val="004B6192"/>
    <w:pPr>
      <w:suppressAutoHyphens/>
      <w:autoSpaceDE w:val="0"/>
      <w:autoSpaceDN w:val="0"/>
      <w:adjustRightInd w:val="0"/>
      <w:spacing w:before="113" w:after="113" w:line="280" w:lineRule="atLeast"/>
      <w:ind w:left="520" w:hanging="520"/>
      <w:jc w:val="left"/>
      <w:textAlignment w:val="center"/>
    </w:pPr>
    <w:rPr>
      <w:rFonts w:ascii="Gotham Black" w:hAnsi="Gotham Black" w:cs="Gotham Black"/>
      <w:color w:val="000000"/>
      <w:spacing w:val="-5"/>
      <w:sz w:val="24"/>
      <w:szCs w:val="24"/>
      <w:lang w:val="en-GB"/>
    </w:rPr>
  </w:style>
  <w:style w:type="table" w:styleId="TableGridLight">
    <w:name w:val="Grid Table Light"/>
    <w:basedOn w:val="TableNormal"/>
    <w:uiPriority w:val="40"/>
    <w:rsid w:val="008C28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C2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28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94F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Accent31">
    <w:name w:val="List Table 3 - Accent 31"/>
    <w:basedOn w:val="TableNormal"/>
    <w:next w:val="ListTable3-Accent3"/>
    <w:uiPriority w:val="48"/>
    <w:rsid w:val="00500EA0"/>
    <w:pPr>
      <w:spacing w:after="0" w:line="240" w:lineRule="auto"/>
      <w:jc w:val="left"/>
    </w:pPr>
    <w:rPr>
      <w:rFonts w:eastAsiaTheme="minorHAnsi"/>
      <w:sz w:val="22"/>
      <w:szCs w:val="22"/>
      <w:lang w:val="en-AU"/>
    </w:r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3">
    <w:name w:val="List Table 3 Accent 3"/>
    <w:basedOn w:val="TableNormal"/>
    <w:uiPriority w:val="48"/>
    <w:rsid w:val="00500EA0"/>
    <w:pPr>
      <w:spacing w:after="0"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RuralFiretable1">
    <w:name w:val="Rural Fire table1"/>
    <w:basedOn w:val="TableNormal"/>
    <w:uiPriority w:val="99"/>
    <w:rsid w:val="000869D0"/>
    <w:pPr>
      <w:spacing w:before="80" w:after="80" w:line="240" w:lineRule="auto"/>
      <w:jc w:val="left"/>
    </w:pPr>
    <w:rPr>
      <w:rFonts w:ascii="Arial" w:eastAsiaTheme="minorHAnsi" w:hAnsi="Arial"/>
      <w:color w:val="0D0D0D" w:themeColor="text1" w:themeTint="F2"/>
      <w:szCs w:val="24"/>
    </w:rPr>
    <w:tblPr>
      <w:tblInd w:w="0" w:type="nil"/>
      <w:tblBorders>
        <w:top w:val="single" w:sz="4" w:space="0" w:color="DBCACB"/>
        <w:bottom w:val="single" w:sz="24" w:space="0" w:color="BBB0A0"/>
        <w:insideH w:val="single" w:sz="4" w:space="0" w:color="BBB0A0"/>
        <w:insideV w:val="single" w:sz="4" w:space="0" w:color="BBB0A0"/>
      </w:tblBorders>
    </w:tblPr>
    <w:tblStylePr w:type="firstRow">
      <w:pPr>
        <w:wordWrap/>
        <w:spacing w:beforeLines="0" w:before="100" w:beforeAutospacing="1" w:afterLines="0" w:after="100" w:afterAutospacing="1" w:line="240" w:lineRule="auto"/>
      </w:pPr>
      <w:rPr>
        <w:rFonts w:ascii="Arial Bold" w:hAnsi="Arial Bold" w:hint="default"/>
        <w:b/>
        <w:color w:val="FFFFFF" w:themeColor="background1"/>
        <w:sz w:val="20"/>
        <w:szCs w:val="20"/>
      </w:rPr>
      <w:tblPr/>
      <w:tcPr>
        <w:tcBorders>
          <w:top w:val="nil"/>
          <w:left w:val="nil"/>
          <w:bottom w:val="nil"/>
          <w:right w:val="nil"/>
          <w:insideH w:val="nil"/>
          <w:insideV w:val="nil"/>
          <w:tl2br w:val="nil"/>
          <w:tr2bl w:val="nil"/>
        </w:tcBorders>
        <w:shd w:val="clear" w:color="auto" w:fill="BBB0A3"/>
      </w:tcPr>
    </w:tblStylePr>
    <w:tblStylePr w:type="firstCol">
      <w:rPr>
        <w:rFonts w:ascii="Arial" w:hAnsi="Arial" w:cs="Arial" w:hint="default"/>
        <w:b w:val="0"/>
        <w:sz w:val="20"/>
        <w:szCs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fs.nsw.gov.au/__data/assets/pdf_file/0003/9624/BFMC-Handbook-Edition-1-June-200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2018%20Sept-/ONE%20NSW%20RFS%20TOOL%20KIT%2011.2018/Toolkit%20Brigade:Staff%20Dec%202018/Staff%20Tool%20kit%20DEC_2018/STAFF%20-%20Word%20Templates%202018/Long_Publication_cover2019.dotx" TargetMode="Externa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469DE3-A07E-0B4A-9C71-1F258B40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Long_Publication_cover2019.dotx</Template>
  <TotalTime>747</TotalTime>
  <Pages>27</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Tony Longa</cp:lastModifiedBy>
  <cp:revision>60</cp:revision>
  <cp:lastPrinted>2019-01-07T01:04:00Z</cp:lastPrinted>
  <dcterms:created xsi:type="dcterms:W3CDTF">2019-10-08T02:34:00Z</dcterms:created>
  <dcterms:modified xsi:type="dcterms:W3CDTF">2020-03-30T00:15:00Z</dcterms:modified>
</cp:coreProperties>
</file>